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91659" w14:textId="77777777" w:rsidR="00E21DDC" w:rsidRPr="00C71731" w:rsidRDefault="00186A70" w:rsidP="00E21DDC">
      <w:pPr>
        <w:spacing w:line="360" w:lineRule="auto"/>
        <w:jc w:val="center"/>
        <w:rPr>
          <w:rFonts w:eastAsia="Times New Roman"/>
          <w:noProof/>
          <w:sz w:val="36"/>
          <w:szCs w:val="24"/>
          <w:lang w:val="lv-LV" w:eastAsia="lv-LV"/>
        </w:rPr>
      </w:pPr>
      <w:bookmarkStart w:id="0" w:name="_GoBack"/>
      <w:bookmarkEnd w:id="0"/>
      <w:r w:rsidRPr="00C71731">
        <w:rPr>
          <w:rFonts w:eastAsia="Times New Roman"/>
          <w:noProof/>
          <w:sz w:val="36"/>
          <w:szCs w:val="24"/>
          <w:lang w:val="lv-LV" w:eastAsia="lv-LV"/>
        </w:rPr>
        <w:drawing>
          <wp:inline distT="0" distB="0" distL="0" distR="0" wp14:anchorId="53E96450" wp14:editId="57C4532B">
            <wp:extent cx="2510155" cy="47434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0155" cy="474345"/>
                    </a:xfrm>
                    <a:prstGeom prst="rect">
                      <a:avLst/>
                    </a:prstGeom>
                    <a:noFill/>
                    <a:ln>
                      <a:noFill/>
                    </a:ln>
                  </pic:spPr>
                </pic:pic>
              </a:graphicData>
            </a:graphic>
          </wp:inline>
        </w:drawing>
      </w:r>
    </w:p>
    <w:p w14:paraId="644B015D" w14:textId="77777777" w:rsidR="000A395F" w:rsidRPr="00C71731" w:rsidRDefault="000A395F" w:rsidP="000A395F">
      <w:pPr>
        <w:pStyle w:val="tuksharinda"/>
        <w:rPr>
          <w:noProof/>
        </w:rPr>
      </w:pPr>
      <w:bookmarkStart w:id="1" w:name="_Toc532305777"/>
      <w:bookmarkStart w:id="2" w:name="_Toc515196894"/>
      <w:bookmarkStart w:id="3" w:name="_Toc515197618"/>
      <w:bookmarkStart w:id="4" w:name="_Toc515517308"/>
    </w:p>
    <w:p w14:paraId="2C802CFF" w14:textId="77777777" w:rsidR="000A395F" w:rsidRPr="00C71731" w:rsidRDefault="000A395F" w:rsidP="000A395F">
      <w:pPr>
        <w:pStyle w:val="tuksharinda"/>
        <w:rPr>
          <w:noProof/>
        </w:rPr>
      </w:pPr>
    </w:p>
    <w:p w14:paraId="4C4AEECE" w14:textId="77777777" w:rsidR="000A395F" w:rsidRPr="00C71731" w:rsidRDefault="000A395F" w:rsidP="000A395F">
      <w:pPr>
        <w:pStyle w:val="tuksharinda"/>
        <w:rPr>
          <w:noProof/>
        </w:rPr>
      </w:pPr>
    </w:p>
    <w:p w14:paraId="71B82934" w14:textId="77777777" w:rsidR="000A395F" w:rsidRPr="00C71731" w:rsidRDefault="000A395F" w:rsidP="000A395F">
      <w:pPr>
        <w:pStyle w:val="tuksharinda"/>
        <w:rPr>
          <w:noProof/>
        </w:rPr>
      </w:pPr>
    </w:p>
    <w:p w14:paraId="41119DF6" w14:textId="77777777" w:rsidR="000A395F" w:rsidRPr="00C71731" w:rsidRDefault="000A395F" w:rsidP="000A395F">
      <w:pPr>
        <w:pStyle w:val="tuksharinda"/>
        <w:rPr>
          <w:noProof/>
        </w:rPr>
      </w:pPr>
    </w:p>
    <w:p w14:paraId="5BE5B9C3" w14:textId="77777777" w:rsidR="000A395F" w:rsidRPr="00C71731" w:rsidRDefault="000A395F" w:rsidP="000A395F">
      <w:pPr>
        <w:pStyle w:val="autors"/>
        <w:rPr>
          <w:noProof/>
        </w:rPr>
      </w:pPr>
      <w:r w:rsidRPr="00C71731">
        <w:rPr>
          <w:noProof/>
        </w:rPr>
        <w:fldChar w:fldCharType="begin">
          <w:ffData>
            <w:name w:val=""/>
            <w:enabled/>
            <w:calcOnExit w:val="0"/>
            <w:textInput>
              <w:default w:val="[Darba autora Vārds Uzvārds]"/>
            </w:textInput>
          </w:ffData>
        </w:fldChar>
      </w:r>
      <w:r w:rsidRPr="00C71731">
        <w:rPr>
          <w:noProof/>
        </w:rPr>
        <w:instrText xml:space="preserve"> FORMTEXT </w:instrText>
      </w:r>
      <w:r w:rsidRPr="00C71731">
        <w:rPr>
          <w:noProof/>
        </w:rPr>
      </w:r>
      <w:r w:rsidRPr="00C71731">
        <w:rPr>
          <w:noProof/>
        </w:rPr>
        <w:fldChar w:fldCharType="separate"/>
      </w:r>
      <w:r w:rsidRPr="00C71731">
        <w:rPr>
          <w:noProof/>
        </w:rPr>
        <w:t>[Darba autora Vārds Uzvārds]</w:t>
      </w:r>
      <w:r w:rsidRPr="00C71731">
        <w:rPr>
          <w:noProof/>
        </w:rPr>
        <w:fldChar w:fldCharType="end"/>
      </w:r>
    </w:p>
    <w:p w14:paraId="17144E0D" w14:textId="77777777" w:rsidR="000A395F" w:rsidRPr="00C71731" w:rsidRDefault="000A395F" w:rsidP="000A395F">
      <w:pPr>
        <w:pStyle w:val="ORCID"/>
        <w:rPr>
          <w:noProof/>
        </w:rPr>
      </w:pPr>
      <w:r w:rsidRPr="00C71731">
        <w:rPr>
          <w:noProof/>
        </w:rPr>
        <w:t xml:space="preserve">ORCID </w:t>
      </w:r>
      <w:r w:rsidRPr="00C71731">
        <w:rPr>
          <w:noProof/>
        </w:rPr>
        <w:fldChar w:fldCharType="begin">
          <w:ffData>
            <w:name w:val=""/>
            <w:enabled/>
            <w:calcOnExit w:val="0"/>
            <w:textInput>
              <w:default w:val="[Nr.]"/>
            </w:textInput>
          </w:ffData>
        </w:fldChar>
      </w:r>
      <w:r w:rsidRPr="00C71731">
        <w:rPr>
          <w:noProof/>
        </w:rPr>
        <w:instrText xml:space="preserve"> FORMTEXT </w:instrText>
      </w:r>
      <w:r w:rsidRPr="00C71731">
        <w:rPr>
          <w:noProof/>
        </w:rPr>
      </w:r>
      <w:r w:rsidRPr="00C71731">
        <w:rPr>
          <w:noProof/>
        </w:rPr>
        <w:fldChar w:fldCharType="separate"/>
      </w:r>
      <w:r w:rsidRPr="00C71731">
        <w:rPr>
          <w:noProof/>
        </w:rPr>
        <w:t>[Nr.]</w:t>
      </w:r>
      <w:r w:rsidRPr="00C71731">
        <w:rPr>
          <w:noProof/>
        </w:rPr>
        <w:fldChar w:fldCharType="end"/>
      </w:r>
    </w:p>
    <w:p w14:paraId="010304E5" w14:textId="77777777" w:rsidR="000A395F" w:rsidRPr="00C71731" w:rsidRDefault="000A395F" w:rsidP="000A395F">
      <w:pPr>
        <w:pStyle w:val="tuksharinda"/>
        <w:rPr>
          <w:noProof/>
        </w:rPr>
      </w:pPr>
    </w:p>
    <w:p w14:paraId="6BDF7332" w14:textId="77777777" w:rsidR="000A395F" w:rsidRPr="00C71731" w:rsidRDefault="000A395F" w:rsidP="000A395F">
      <w:pPr>
        <w:pStyle w:val="tuksharinda"/>
        <w:rPr>
          <w:noProof/>
        </w:rPr>
      </w:pPr>
    </w:p>
    <w:bookmarkStart w:id="5" w:name="Text1"/>
    <w:p w14:paraId="7653333B" w14:textId="77777777" w:rsidR="000A395F" w:rsidRPr="00C71731" w:rsidRDefault="000A395F" w:rsidP="000A395F">
      <w:pPr>
        <w:pStyle w:val="Darbanosaukums"/>
        <w:rPr>
          <w:noProof/>
        </w:rPr>
      </w:pPr>
      <w:r w:rsidRPr="00C71731">
        <w:rPr>
          <w:noProof/>
        </w:rPr>
        <w:fldChar w:fldCharType="begin">
          <w:ffData>
            <w:name w:val="Text1"/>
            <w:enabled/>
            <w:calcOnExit w:val="0"/>
            <w:textInput>
              <w:default w:val="[Darba Nosaukums]"/>
            </w:textInput>
          </w:ffData>
        </w:fldChar>
      </w:r>
      <w:r w:rsidRPr="00C71731">
        <w:rPr>
          <w:noProof/>
        </w:rPr>
        <w:instrText xml:space="preserve"> FORMTEXT </w:instrText>
      </w:r>
      <w:r w:rsidRPr="00C71731">
        <w:rPr>
          <w:noProof/>
        </w:rPr>
      </w:r>
      <w:r w:rsidRPr="00C71731">
        <w:rPr>
          <w:noProof/>
        </w:rPr>
        <w:fldChar w:fldCharType="separate"/>
      </w:r>
      <w:r w:rsidRPr="00C71731">
        <w:rPr>
          <w:noProof/>
        </w:rPr>
        <w:t>[Darba Nosaukums]</w:t>
      </w:r>
      <w:r w:rsidRPr="00C71731">
        <w:rPr>
          <w:noProof/>
        </w:rPr>
        <w:fldChar w:fldCharType="end"/>
      </w:r>
      <w:bookmarkEnd w:id="5"/>
    </w:p>
    <w:p w14:paraId="70E163BA" w14:textId="77777777" w:rsidR="000A395F" w:rsidRPr="00C71731" w:rsidRDefault="000A395F" w:rsidP="000A395F">
      <w:pPr>
        <w:pStyle w:val="tuksharinda"/>
        <w:rPr>
          <w:noProof/>
        </w:rPr>
      </w:pPr>
    </w:p>
    <w:p w14:paraId="11BBDC2C" w14:textId="77777777" w:rsidR="000A395F" w:rsidRPr="00C71731" w:rsidRDefault="000A395F" w:rsidP="000A395F">
      <w:pPr>
        <w:pStyle w:val="tuksharinda"/>
        <w:rPr>
          <w:noProof/>
        </w:rPr>
      </w:pPr>
    </w:p>
    <w:p w14:paraId="6EFA325D" w14:textId="77777777" w:rsidR="000A395F" w:rsidRPr="00C71731" w:rsidRDefault="000A395F" w:rsidP="000A395F">
      <w:pPr>
        <w:pStyle w:val="tuksharinda"/>
        <w:rPr>
          <w:noProof/>
        </w:rPr>
      </w:pPr>
    </w:p>
    <w:p w14:paraId="0F6B0456" w14:textId="77777777" w:rsidR="00365AF2" w:rsidRPr="00C71731" w:rsidRDefault="000A395F" w:rsidP="00FA5175">
      <w:pPr>
        <w:ind w:left="-567" w:right="-596" w:hanging="142"/>
        <w:jc w:val="center"/>
        <w:rPr>
          <w:rFonts w:eastAsia="Times New Roman"/>
          <w:noProof/>
          <w:sz w:val="26"/>
          <w:szCs w:val="26"/>
          <w:lang w:val="lv-LV" w:eastAsia="lv-LV"/>
        </w:rPr>
      </w:pPr>
      <w:r w:rsidRPr="00C71731">
        <w:rPr>
          <w:rFonts w:eastAsia="Times New Roman"/>
          <w:noProof/>
          <w:sz w:val="26"/>
          <w:szCs w:val="26"/>
          <w:lang w:val="lv-LV" w:eastAsia="lv-LV"/>
        </w:rPr>
        <w:t>Promocijas darba kopsavilkums zinātn</w:t>
      </w:r>
      <w:r w:rsidR="00365AF2" w:rsidRPr="00C71731">
        <w:rPr>
          <w:rFonts w:eastAsia="Times New Roman"/>
          <w:noProof/>
          <w:sz w:val="26"/>
          <w:szCs w:val="26"/>
          <w:lang w:val="lv-LV" w:eastAsia="lv-LV"/>
        </w:rPr>
        <w:t>es</w:t>
      </w:r>
      <w:r w:rsidR="00FA5175" w:rsidRPr="00C71731">
        <w:rPr>
          <w:rFonts w:eastAsia="Times New Roman"/>
          <w:noProof/>
          <w:sz w:val="26"/>
          <w:szCs w:val="26"/>
          <w:lang w:val="lv-LV" w:eastAsia="lv-LV"/>
        </w:rPr>
        <w:t xml:space="preserve"> </w:t>
      </w:r>
      <w:r w:rsidRPr="00C71731">
        <w:rPr>
          <w:rFonts w:eastAsia="Times New Roman"/>
          <w:noProof/>
          <w:sz w:val="26"/>
          <w:szCs w:val="26"/>
          <w:lang w:val="lv-LV" w:eastAsia="lv-LV"/>
        </w:rPr>
        <w:t xml:space="preserve">doktora grāda </w:t>
      </w:r>
    </w:p>
    <w:p w14:paraId="1792161C" w14:textId="77777777" w:rsidR="000A395F" w:rsidRPr="00C71731" w:rsidRDefault="000A395F" w:rsidP="00FA5175">
      <w:pPr>
        <w:ind w:left="-567" w:right="-596" w:hanging="142"/>
        <w:jc w:val="center"/>
        <w:rPr>
          <w:rFonts w:eastAsia="Times New Roman"/>
          <w:noProof/>
          <w:sz w:val="26"/>
          <w:szCs w:val="26"/>
          <w:lang w:val="lv-LV" w:eastAsia="lv-LV"/>
        </w:rPr>
      </w:pPr>
      <w:r w:rsidRPr="00C71731">
        <w:rPr>
          <w:rFonts w:eastAsia="Times New Roman"/>
          <w:noProof/>
          <w:sz w:val="26"/>
          <w:szCs w:val="26"/>
          <w:lang w:val="lv-LV" w:eastAsia="lv-LV"/>
        </w:rPr>
        <w:t>“zinātnes doktors (</w:t>
      </w:r>
      <w:r w:rsidRPr="00C71731">
        <w:rPr>
          <w:rFonts w:eastAsia="Times New Roman"/>
          <w:i/>
          <w:noProof/>
          <w:sz w:val="26"/>
          <w:szCs w:val="26"/>
          <w:lang w:val="lv-LV" w:eastAsia="lv-LV"/>
        </w:rPr>
        <w:t>Ph.</w:t>
      </w:r>
      <w:r w:rsidR="000D6435" w:rsidRPr="00C71731">
        <w:rPr>
          <w:rFonts w:eastAsia="Times New Roman"/>
          <w:i/>
          <w:noProof/>
          <w:sz w:val="26"/>
          <w:szCs w:val="26"/>
          <w:lang w:val="lv-LV" w:eastAsia="lv-LV"/>
        </w:rPr>
        <w:t xml:space="preserve"> </w:t>
      </w:r>
      <w:r w:rsidRPr="00C71731">
        <w:rPr>
          <w:rFonts w:eastAsia="Times New Roman"/>
          <w:i/>
          <w:noProof/>
          <w:sz w:val="26"/>
          <w:szCs w:val="26"/>
          <w:lang w:val="lv-LV" w:eastAsia="lv-LV"/>
        </w:rPr>
        <w:t>D.</w:t>
      </w:r>
      <w:r w:rsidRPr="00C71731">
        <w:rPr>
          <w:rFonts w:eastAsia="Times New Roman"/>
          <w:noProof/>
          <w:sz w:val="26"/>
          <w:szCs w:val="26"/>
          <w:lang w:val="lv-LV" w:eastAsia="lv-LV"/>
        </w:rPr>
        <w:t>)”</w:t>
      </w:r>
      <w:r w:rsidR="00FA5175" w:rsidRPr="00C71731">
        <w:rPr>
          <w:rFonts w:eastAsia="Times New Roman"/>
          <w:noProof/>
          <w:sz w:val="26"/>
          <w:szCs w:val="26"/>
          <w:lang w:val="lv-LV" w:eastAsia="lv-LV"/>
        </w:rPr>
        <w:t xml:space="preserve"> </w:t>
      </w:r>
      <w:r w:rsidRPr="00C71731">
        <w:rPr>
          <w:rFonts w:eastAsia="Times New Roman"/>
          <w:noProof/>
          <w:sz w:val="26"/>
          <w:szCs w:val="26"/>
          <w:lang w:val="lv-LV" w:eastAsia="lv-LV"/>
        </w:rPr>
        <w:t>iegūšanai</w:t>
      </w:r>
    </w:p>
    <w:p w14:paraId="5A66F2DB" w14:textId="77777777" w:rsidR="000A395F" w:rsidRPr="00C71731" w:rsidRDefault="000A395F" w:rsidP="00FA5175">
      <w:pPr>
        <w:pStyle w:val="tuksharinda"/>
        <w:rPr>
          <w:noProof/>
        </w:rPr>
      </w:pPr>
    </w:p>
    <w:p w14:paraId="3A7FAEB9" w14:textId="77777777" w:rsidR="000A395F" w:rsidRPr="00C71731" w:rsidRDefault="0080143D" w:rsidP="0080143D">
      <w:pPr>
        <w:pStyle w:val="Nozares"/>
        <w:rPr>
          <w:noProof/>
        </w:rPr>
      </w:pPr>
      <w:r w:rsidRPr="00C71731">
        <w:rPr>
          <w:noProof/>
        </w:rPr>
        <w:t xml:space="preserve">Nozaru grupa – </w:t>
      </w:r>
      <w:r w:rsidRPr="00C71731">
        <w:rPr>
          <w:noProof/>
        </w:rPr>
        <w:fldChar w:fldCharType="begin">
          <w:ffData>
            <w:name w:val=""/>
            <w:enabled/>
            <w:calcOnExit w:val="0"/>
            <w:textInput>
              <w:default w:val="[...]"/>
            </w:textInput>
          </w:ffData>
        </w:fldChar>
      </w:r>
      <w:r w:rsidRPr="00C71731">
        <w:rPr>
          <w:noProof/>
        </w:rPr>
        <w:instrText xml:space="preserve"> FORMTEXT </w:instrText>
      </w:r>
      <w:r w:rsidRPr="00C71731">
        <w:rPr>
          <w:noProof/>
        </w:rPr>
      </w:r>
      <w:r w:rsidRPr="00C71731">
        <w:rPr>
          <w:noProof/>
        </w:rPr>
        <w:fldChar w:fldCharType="separate"/>
      </w:r>
      <w:r w:rsidRPr="00C71731">
        <w:rPr>
          <w:noProof/>
        </w:rPr>
        <w:t>[...]</w:t>
      </w:r>
      <w:r w:rsidRPr="00C71731">
        <w:rPr>
          <w:noProof/>
        </w:rPr>
        <w:fldChar w:fldCharType="end"/>
      </w:r>
    </w:p>
    <w:p w14:paraId="4F5ED004" w14:textId="77777777" w:rsidR="000A395F" w:rsidRPr="00C71731" w:rsidRDefault="000A395F" w:rsidP="000A395F">
      <w:pPr>
        <w:pStyle w:val="Nozares"/>
        <w:rPr>
          <w:noProof/>
        </w:rPr>
      </w:pPr>
      <w:r w:rsidRPr="00C71731">
        <w:rPr>
          <w:noProof/>
        </w:rPr>
        <w:t xml:space="preserve">Nozare – </w:t>
      </w:r>
      <w:r w:rsidRPr="00C71731">
        <w:rPr>
          <w:noProof/>
        </w:rPr>
        <w:fldChar w:fldCharType="begin">
          <w:ffData>
            <w:name w:val=""/>
            <w:enabled/>
            <w:calcOnExit w:val="0"/>
            <w:textInput>
              <w:default w:val="[...]"/>
            </w:textInput>
          </w:ffData>
        </w:fldChar>
      </w:r>
      <w:r w:rsidRPr="00C71731">
        <w:rPr>
          <w:noProof/>
        </w:rPr>
        <w:instrText xml:space="preserve"> FORMTEXT </w:instrText>
      </w:r>
      <w:r w:rsidRPr="00C71731">
        <w:rPr>
          <w:noProof/>
        </w:rPr>
      </w:r>
      <w:r w:rsidRPr="00C71731">
        <w:rPr>
          <w:noProof/>
        </w:rPr>
        <w:fldChar w:fldCharType="separate"/>
      </w:r>
      <w:r w:rsidRPr="00C71731">
        <w:rPr>
          <w:noProof/>
        </w:rPr>
        <w:t>[...]</w:t>
      </w:r>
      <w:r w:rsidRPr="00C71731">
        <w:rPr>
          <w:noProof/>
        </w:rPr>
        <w:fldChar w:fldCharType="end"/>
      </w:r>
    </w:p>
    <w:p w14:paraId="035EF702" w14:textId="77777777" w:rsidR="000A395F" w:rsidRPr="00C71731" w:rsidRDefault="000A395F" w:rsidP="000A395F">
      <w:pPr>
        <w:pStyle w:val="Nozares"/>
        <w:rPr>
          <w:noProof/>
        </w:rPr>
      </w:pPr>
      <w:r w:rsidRPr="00C71731">
        <w:rPr>
          <w:noProof/>
        </w:rPr>
        <w:t xml:space="preserve">Apakšnozare – </w:t>
      </w:r>
      <w:r w:rsidRPr="00C71731">
        <w:rPr>
          <w:noProof/>
        </w:rPr>
        <w:fldChar w:fldCharType="begin">
          <w:ffData>
            <w:name w:val=""/>
            <w:enabled/>
            <w:calcOnExit w:val="0"/>
            <w:textInput>
              <w:default w:val="[...]"/>
            </w:textInput>
          </w:ffData>
        </w:fldChar>
      </w:r>
      <w:r w:rsidRPr="00C71731">
        <w:rPr>
          <w:noProof/>
        </w:rPr>
        <w:instrText xml:space="preserve"> FORMTEXT </w:instrText>
      </w:r>
      <w:r w:rsidRPr="00C71731">
        <w:rPr>
          <w:noProof/>
        </w:rPr>
      </w:r>
      <w:r w:rsidRPr="00C71731">
        <w:rPr>
          <w:noProof/>
        </w:rPr>
        <w:fldChar w:fldCharType="separate"/>
      </w:r>
      <w:r w:rsidRPr="00C71731">
        <w:rPr>
          <w:noProof/>
        </w:rPr>
        <w:t>[...]</w:t>
      </w:r>
      <w:r w:rsidRPr="00C71731">
        <w:rPr>
          <w:noProof/>
        </w:rPr>
        <w:fldChar w:fldCharType="end"/>
      </w:r>
    </w:p>
    <w:p w14:paraId="6D36BB20" w14:textId="77777777" w:rsidR="00B02945" w:rsidRPr="00C71731" w:rsidRDefault="00B02945" w:rsidP="000A395F">
      <w:pPr>
        <w:pStyle w:val="tuksharinda"/>
        <w:rPr>
          <w:noProof/>
          <w:sz w:val="22"/>
          <w:szCs w:val="24"/>
        </w:rPr>
      </w:pPr>
      <w:r w:rsidRPr="00C71731">
        <w:rPr>
          <w:noProof/>
        </w:rPr>
        <mc:AlternateContent>
          <mc:Choice Requires="wps">
            <w:drawing>
              <wp:anchor distT="0" distB="0" distL="114300" distR="114300" simplePos="0" relativeHeight="251659264" behindDoc="0" locked="1" layoutInCell="1" allowOverlap="0" wp14:anchorId="6ED35FAF" wp14:editId="3E0AB12A">
                <wp:simplePos x="0" y="0"/>
                <wp:positionH relativeFrom="margin">
                  <wp:align>center</wp:align>
                </wp:positionH>
                <wp:positionV relativeFrom="page">
                  <wp:posOffset>6480175</wp:posOffset>
                </wp:positionV>
                <wp:extent cx="1771015" cy="391795"/>
                <wp:effectExtent l="0" t="0" r="635" b="82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1015" cy="391795"/>
                        </a:xfrm>
                        <a:prstGeom prst="rect">
                          <a:avLst/>
                        </a:prstGeom>
                        <a:noFill/>
                        <a:ln w="6350">
                          <a:noFill/>
                        </a:ln>
                        <a:effectLst/>
                      </wps:spPr>
                      <wps:txbx>
                        <w:txbxContent>
                          <w:p w14:paraId="59451D48" w14:textId="77777777" w:rsidR="00B02945" w:rsidRPr="008337F2" w:rsidRDefault="00B02945" w:rsidP="00B02945">
                            <w:pPr>
                              <w:pStyle w:val="Gads"/>
                            </w:pPr>
                            <w:r w:rsidRPr="00EC0CA9">
                              <w:t>Rīga,</w:t>
                            </w:r>
                            <w:r>
                              <w:t xml:space="preserve"> [gads]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ED35FAF" id="_x0000_t202" coordsize="21600,21600" o:spt="202" path="m,l,21600r21600,l21600,xe">
                <v:stroke joinstyle="miter"/>
                <v:path gradientshapeok="t" o:connecttype="rect"/>
              </v:shapetype>
              <v:shape id="Text Box 4" o:spid="_x0000_s1026" type="#_x0000_t202" style="position:absolute;left:0;text-align:left;margin-left:0;margin-top:510.25pt;width:139.45pt;height:30.8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" o:allowoverlap="f" filled="f" stroked="f" strokeweight=".5pt">
                <v:textbox inset="0,0,0,0">
                  <w:txbxContent>
                    <w:p w14:paraId="59451D48" w14:textId="77777777" w:rsidR="00B02945" w:rsidRPr="008337F2" w:rsidRDefault="00B02945" w:rsidP="00B02945">
                      <w:pPr>
                        <w:pStyle w:val="Gads"/>
                      </w:pPr>
                      <w:r w:rsidRPr="00EC0CA9">
                        <w:t>Rīga,</w:t>
                      </w:r>
                      <w:r>
                        <w:t xml:space="preserve"> [gads]</w:t>
                      </w:r>
                    </w:p>
                  </w:txbxContent>
                </v:textbox>
                <w10:wrap anchorx="margin" anchory="page"/>
                <w10:anchorlock/>
              </v:shape>
            </w:pict>
          </mc:Fallback>
        </mc:AlternateContent>
      </w:r>
    </w:p>
    <w:p w14:paraId="67B5ABB1" w14:textId="77777777" w:rsidR="00B02945" w:rsidRPr="00C71731" w:rsidRDefault="00B02945" w:rsidP="000A395F">
      <w:pPr>
        <w:pStyle w:val="tuksharinda"/>
        <w:rPr>
          <w:noProof/>
          <w:sz w:val="22"/>
          <w:szCs w:val="24"/>
        </w:rPr>
        <w:sectPr w:rsidR="00B02945" w:rsidRPr="00C71731" w:rsidSect="001F0A8B">
          <w:footerReference w:type="default" r:id="rId9"/>
          <w:type w:val="oddPage"/>
          <w:pgSz w:w="8392" w:h="11906" w:code="11"/>
          <w:pgMar w:top="851" w:right="851" w:bottom="1134" w:left="1134" w:header="720" w:footer="527" w:gutter="0"/>
          <w:cols w:space="720"/>
          <w:titlePg/>
          <w:docGrid w:linePitch="360"/>
        </w:sectPr>
      </w:pPr>
    </w:p>
    <w:bookmarkEnd w:id="1"/>
    <w:p w14:paraId="3F8882E3" w14:textId="77777777" w:rsidR="000A395F" w:rsidRPr="00C71731" w:rsidRDefault="00466D3A" w:rsidP="000A395F">
      <w:pPr>
        <w:pStyle w:val="Pase-pamats"/>
        <w:rPr>
          <w:noProof/>
        </w:rPr>
      </w:pPr>
      <w:r w:rsidRPr="00C71731">
        <w:rPr>
          <w:noProof/>
        </w:rPr>
        <w:lastRenderedPageBreak/>
        <w:t xml:space="preserve">Promocijas darbs izstrādāts </w:t>
      </w:r>
      <w:r w:rsidR="00107BC4" w:rsidRPr="00C71731">
        <w:rPr>
          <w:noProof/>
        </w:rPr>
        <w:fldChar w:fldCharType="begin">
          <w:ffData>
            <w:name w:val=""/>
            <w:enabled/>
            <w:calcOnExit w:val="0"/>
            <w:textInput>
              <w:default w:val="[Institūcijā (struktūrvienībā), partnerinstitūcijā, ja ir]"/>
            </w:textInput>
          </w:ffData>
        </w:fldChar>
      </w:r>
      <w:r w:rsidR="00107BC4" w:rsidRPr="00C71731">
        <w:rPr>
          <w:noProof/>
        </w:rPr>
        <w:instrText xml:space="preserve"> FORMTEXT </w:instrText>
      </w:r>
      <w:r w:rsidR="00107BC4" w:rsidRPr="00C71731">
        <w:rPr>
          <w:noProof/>
        </w:rPr>
      </w:r>
      <w:r w:rsidR="00107BC4" w:rsidRPr="00C71731">
        <w:rPr>
          <w:noProof/>
        </w:rPr>
        <w:fldChar w:fldCharType="separate"/>
      </w:r>
      <w:r w:rsidR="00107BC4" w:rsidRPr="00C71731">
        <w:rPr>
          <w:noProof/>
        </w:rPr>
        <w:t>[Institūcijā (struktūrvienībā), partnerinstitūcijā, ja ir]</w:t>
      </w:r>
      <w:r w:rsidR="00107BC4" w:rsidRPr="00C71731">
        <w:rPr>
          <w:noProof/>
        </w:rPr>
        <w:fldChar w:fldCharType="end"/>
      </w:r>
    </w:p>
    <w:p w14:paraId="73121348" w14:textId="77777777" w:rsidR="000A395F" w:rsidRPr="00C71731" w:rsidRDefault="000A395F" w:rsidP="000A395F">
      <w:pPr>
        <w:pStyle w:val="Pase-pamats"/>
        <w:rPr>
          <w:noProof/>
        </w:rPr>
      </w:pPr>
    </w:p>
    <w:p w14:paraId="177AA2AD" w14:textId="77777777" w:rsidR="000A395F" w:rsidRPr="00C71731" w:rsidRDefault="00466D3A" w:rsidP="000A395F">
      <w:pPr>
        <w:pStyle w:val="Pase-pamats"/>
        <w:rPr>
          <w:noProof/>
        </w:rPr>
      </w:pPr>
      <w:r w:rsidRPr="00C71731">
        <w:rPr>
          <w:noProof/>
        </w:rPr>
        <w:t>Promocijas darba vadītājs(-a):</w:t>
      </w:r>
      <w:r w:rsidR="000A395F" w:rsidRPr="00C71731">
        <w:rPr>
          <w:noProof/>
        </w:rPr>
        <w:t xml:space="preserve"> </w:t>
      </w:r>
    </w:p>
    <w:p w14:paraId="56BF8184" w14:textId="77777777" w:rsidR="000A395F" w:rsidRPr="00C71731" w:rsidRDefault="00107BC4" w:rsidP="000A395F">
      <w:pPr>
        <w:pStyle w:val="Vaditajs"/>
        <w:rPr>
          <w:noProof/>
        </w:rPr>
      </w:pPr>
      <w:r w:rsidRPr="00C71731">
        <w:rPr>
          <w:i/>
          <w:noProof/>
        </w:rPr>
        <w:fldChar w:fldCharType="begin">
          <w:ffData>
            <w:name w:val=""/>
            <w:enabled/>
            <w:calcOnExit w:val="0"/>
            <w:textInput>
              <w:default w:val="[Piešķirtais zin. grāds]"/>
            </w:textInput>
          </w:ffData>
        </w:fldChar>
      </w:r>
      <w:r w:rsidRPr="00C71731">
        <w:rPr>
          <w:i/>
          <w:noProof/>
        </w:rPr>
        <w:instrText xml:space="preserve"> FORMTEXT </w:instrText>
      </w:r>
      <w:r w:rsidRPr="00C71731">
        <w:rPr>
          <w:i/>
          <w:noProof/>
        </w:rPr>
      </w:r>
      <w:r w:rsidRPr="00C71731">
        <w:rPr>
          <w:i/>
          <w:noProof/>
        </w:rPr>
        <w:fldChar w:fldCharType="separate"/>
      </w:r>
      <w:r w:rsidRPr="00C71731">
        <w:rPr>
          <w:i/>
          <w:noProof/>
        </w:rPr>
        <w:t>[Piešķirtais zin. grāds]</w:t>
      </w:r>
      <w:r w:rsidRPr="00C71731">
        <w:rPr>
          <w:i/>
          <w:noProof/>
        </w:rPr>
        <w:fldChar w:fldCharType="end"/>
      </w:r>
      <w:r w:rsidR="000A395F" w:rsidRPr="00C71731">
        <w:rPr>
          <w:i/>
          <w:noProof/>
        </w:rPr>
        <w:t xml:space="preserve"> </w:t>
      </w:r>
      <w:r w:rsidR="00466D3A" w:rsidRPr="00C71731">
        <w:rPr>
          <w:noProof/>
        </w:rPr>
        <w:fldChar w:fldCharType="begin">
          <w:ffData>
            <w:name w:val=""/>
            <w:enabled/>
            <w:calcOnExit w:val="0"/>
            <w:textInput>
              <w:default w:val="[akadēmiskais amats]"/>
            </w:textInput>
          </w:ffData>
        </w:fldChar>
      </w:r>
      <w:r w:rsidR="00466D3A" w:rsidRPr="00C71731">
        <w:rPr>
          <w:noProof/>
        </w:rPr>
        <w:instrText xml:space="preserve"> FORMTEXT </w:instrText>
      </w:r>
      <w:r w:rsidR="00466D3A" w:rsidRPr="00C71731">
        <w:rPr>
          <w:noProof/>
        </w:rPr>
      </w:r>
      <w:r w:rsidR="00466D3A" w:rsidRPr="00C71731">
        <w:rPr>
          <w:noProof/>
        </w:rPr>
        <w:fldChar w:fldCharType="separate"/>
      </w:r>
      <w:r w:rsidR="00466D3A" w:rsidRPr="00C71731">
        <w:rPr>
          <w:noProof/>
        </w:rPr>
        <w:t>[akadēmiskais amats]</w:t>
      </w:r>
      <w:r w:rsidR="00466D3A" w:rsidRPr="00C71731">
        <w:rPr>
          <w:noProof/>
        </w:rPr>
        <w:fldChar w:fldCharType="end"/>
      </w:r>
      <w:r w:rsidR="000A395F" w:rsidRPr="00C71731">
        <w:rPr>
          <w:i/>
          <w:noProof/>
        </w:rPr>
        <w:t xml:space="preserve"> </w:t>
      </w:r>
      <w:bookmarkStart w:id="6" w:name="Text6"/>
      <w:r w:rsidR="00466D3A" w:rsidRPr="00C71731">
        <w:rPr>
          <w:b/>
          <w:noProof/>
        </w:rPr>
        <w:fldChar w:fldCharType="begin">
          <w:ffData>
            <w:name w:val="Text6"/>
            <w:enabled/>
            <w:calcOnExit w:val="0"/>
            <w:textInput>
              <w:default w:val="[Vārds Uzvārds]"/>
            </w:textInput>
          </w:ffData>
        </w:fldChar>
      </w:r>
      <w:r w:rsidR="00466D3A" w:rsidRPr="00C71731">
        <w:rPr>
          <w:b/>
          <w:noProof/>
        </w:rPr>
        <w:instrText xml:space="preserve"> FORMTEXT </w:instrText>
      </w:r>
      <w:r w:rsidR="00466D3A" w:rsidRPr="00C71731">
        <w:rPr>
          <w:b/>
          <w:noProof/>
        </w:rPr>
      </w:r>
      <w:r w:rsidR="00466D3A" w:rsidRPr="00C71731">
        <w:rPr>
          <w:b/>
          <w:noProof/>
        </w:rPr>
        <w:fldChar w:fldCharType="separate"/>
      </w:r>
      <w:r w:rsidR="00466D3A" w:rsidRPr="00C71731">
        <w:rPr>
          <w:b/>
          <w:noProof/>
        </w:rPr>
        <w:t>[Vārds Uzvārds]</w:t>
      </w:r>
      <w:r w:rsidR="00466D3A" w:rsidRPr="00C71731">
        <w:rPr>
          <w:b/>
          <w:noProof/>
        </w:rPr>
        <w:fldChar w:fldCharType="end"/>
      </w:r>
      <w:bookmarkEnd w:id="6"/>
      <w:r w:rsidR="000A395F" w:rsidRPr="00C71731">
        <w:rPr>
          <w:noProof/>
        </w:rPr>
        <w:t>,</w:t>
      </w:r>
      <w:r w:rsidR="006705B4" w:rsidRPr="00C71731">
        <w:rPr>
          <w:noProof/>
        </w:rPr>
        <w:t xml:space="preserve"> </w:t>
      </w:r>
      <w:r w:rsidR="00466D3A" w:rsidRPr="00C71731">
        <w:rPr>
          <w:noProof/>
        </w:rPr>
        <w:fldChar w:fldCharType="begin">
          <w:ffData>
            <w:name w:val=""/>
            <w:enabled/>
            <w:calcOnExit w:val="0"/>
            <w:textInput>
              <w:default w:val="[Institūcija]"/>
            </w:textInput>
          </w:ffData>
        </w:fldChar>
      </w:r>
      <w:r w:rsidR="00466D3A" w:rsidRPr="00C71731">
        <w:rPr>
          <w:noProof/>
        </w:rPr>
        <w:instrText xml:space="preserve"> FORMTEXT </w:instrText>
      </w:r>
      <w:r w:rsidR="00466D3A" w:rsidRPr="00C71731">
        <w:rPr>
          <w:noProof/>
        </w:rPr>
      </w:r>
      <w:r w:rsidR="00466D3A" w:rsidRPr="00C71731">
        <w:rPr>
          <w:noProof/>
        </w:rPr>
        <w:fldChar w:fldCharType="separate"/>
      </w:r>
      <w:r w:rsidR="00466D3A" w:rsidRPr="00C71731">
        <w:rPr>
          <w:noProof/>
        </w:rPr>
        <w:t>[Institūcija]</w:t>
      </w:r>
      <w:r w:rsidR="00466D3A" w:rsidRPr="00C71731">
        <w:rPr>
          <w:noProof/>
        </w:rPr>
        <w:fldChar w:fldCharType="end"/>
      </w:r>
    </w:p>
    <w:p w14:paraId="0BD8876A" w14:textId="77777777" w:rsidR="000A395F" w:rsidRPr="00C71731" w:rsidRDefault="00466D3A" w:rsidP="000A395F">
      <w:pPr>
        <w:pStyle w:val="Pase-pamats"/>
        <w:rPr>
          <w:noProof/>
        </w:rPr>
      </w:pPr>
      <w:r w:rsidRPr="00C71731">
        <w:rPr>
          <w:noProof/>
        </w:rPr>
        <w:t>Zinātniskais(ā) konsultants(-e):</w:t>
      </w:r>
    </w:p>
    <w:p w14:paraId="0CCF948D" w14:textId="77777777" w:rsidR="00466D3A" w:rsidRPr="00C71731" w:rsidRDefault="00107BC4" w:rsidP="00466D3A">
      <w:pPr>
        <w:pStyle w:val="Vaditajs"/>
        <w:rPr>
          <w:noProof/>
        </w:rPr>
      </w:pPr>
      <w:r w:rsidRPr="00C71731">
        <w:rPr>
          <w:i/>
          <w:noProof/>
        </w:rPr>
        <w:fldChar w:fldCharType="begin">
          <w:ffData>
            <w:name w:val=""/>
            <w:enabled/>
            <w:calcOnExit w:val="0"/>
            <w:textInput>
              <w:default w:val="[Piešķirtais zin. grāds]"/>
            </w:textInput>
          </w:ffData>
        </w:fldChar>
      </w:r>
      <w:r w:rsidRPr="00C71731">
        <w:rPr>
          <w:i/>
          <w:noProof/>
        </w:rPr>
        <w:instrText xml:space="preserve"> FORMTEXT </w:instrText>
      </w:r>
      <w:r w:rsidRPr="00C71731">
        <w:rPr>
          <w:i/>
          <w:noProof/>
        </w:rPr>
      </w:r>
      <w:r w:rsidRPr="00C71731">
        <w:rPr>
          <w:i/>
          <w:noProof/>
        </w:rPr>
        <w:fldChar w:fldCharType="separate"/>
      </w:r>
      <w:r w:rsidRPr="00C71731">
        <w:rPr>
          <w:i/>
          <w:noProof/>
        </w:rPr>
        <w:t>[Piešķirtais zin. grāds]</w:t>
      </w:r>
      <w:r w:rsidRPr="00C71731">
        <w:rPr>
          <w:i/>
          <w:noProof/>
        </w:rPr>
        <w:fldChar w:fldCharType="end"/>
      </w:r>
      <w:r w:rsidR="00466D3A" w:rsidRPr="00C71731">
        <w:rPr>
          <w:i/>
          <w:noProof/>
        </w:rPr>
        <w:t xml:space="preserve"> </w:t>
      </w:r>
      <w:r w:rsidR="00466D3A" w:rsidRPr="00C71731">
        <w:rPr>
          <w:noProof/>
        </w:rPr>
        <w:fldChar w:fldCharType="begin">
          <w:ffData>
            <w:name w:val=""/>
            <w:enabled/>
            <w:calcOnExit w:val="0"/>
            <w:textInput>
              <w:default w:val="[akadēmiskais amats]"/>
            </w:textInput>
          </w:ffData>
        </w:fldChar>
      </w:r>
      <w:r w:rsidR="00466D3A" w:rsidRPr="00C71731">
        <w:rPr>
          <w:noProof/>
        </w:rPr>
        <w:instrText xml:space="preserve"> FORMTEXT </w:instrText>
      </w:r>
      <w:r w:rsidR="00466D3A" w:rsidRPr="00C71731">
        <w:rPr>
          <w:noProof/>
        </w:rPr>
      </w:r>
      <w:r w:rsidR="00466D3A" w:rsidRPr="00C71731">
        <w:rPr>
          <w:noProof/>
        </w:rPr>
        <w:fldChar w:fldCharType="separate"/>
      </w:r>
      <w:r w:rsidR="00466D3A" w:rsidRPr="00C71731">
        <w:rPr>
          <w:noProof/>
        </w:rPr>
        <w:t>[akadēmiskais amats]</w:t>
      </w:r>
      <w:r w:rsidR="00466D3A" w:rsidRPr="00C71731">
        <w:rPr>
          <w:noProof/>
        </w:rPr>
        <w:fldChar w:fldCharType="end"/>
      </w:r>
      <w:r w:rsidR="00466D3A" w:rsidRPr="00C71731">
        <w:rPr>
          <w:i/>
          <w:noProof/>
        </w:rPr>
        <w:t xml:space="preserve"> </w:t>
      </w:r>
      <w:r w:rsidR="00466D3A" w:rsidRPr="00C71731">
        <w:rPr>
          <w:b/>
          <w:noProof/>
        </w:rPr>
        <w:fldChar w:fldCharType="begin">
          <w:ffData>
            <w:name w:val="Text6"/>
            <w:enabled/>
            <w:calcOnExit w:val="0"/>
            <w:textInput>
              <w:default w:val="[Vārds Uzvārds]"/>
            </w:textInput>
          </w:ffData>
        </w:fldChar>
      </w:r>
      <w:r w:rsidR="00466D3A" w:rsidRPr="00C71731">
        <w:rPr>
          <w:b/>
          <w:noProof/>
        </w:rPr>
        <w:instrText xml:space="preserve"> FORMTEXT </w:instrText>
      </w:r>
      <w:r w:rsidR="00466D3A" w:rsidRPr="00C71731">
        <w:rPr>
          <w:b/>
          <w:noProof/>
        </w:rPr>
      </w:r>
      <w:r w:rsidR="00466D3A" w:rsidRPr="00C71731">
        <w:rPr>
          <w:b/>
          <w:noProof/>
        </w:rPr>
        <w:fldChar w:fldCharType="separate"/>
      </w:r>
      <w:r w:rsidR="00466D3A" w:rsidRPr="00C71731">
        <w:rPr>
          <w:b/>
          <w:noProof/>
        </w:rPr>
        <w:t>[Vārds Uzvārds]</w:t>
      </w:r>
      <w:r w:rsidR="00466D3A" w:rsidRPr="00C71731">
        <w:rPr>
          <w:b/>
          <w:noProof/>
        </w:rPr>
        <w:fldChar w:fldCharType="end"/>
      </w:r>
      <w:r w:rsidR="00466D3A" w:rsidRPr="00C71731">
        <w:rPr>
          <w:noProof/>
        </w:rPr>
        <w:t>,</w:t>
      </w:r>
      <w:r w:rsidR="006705B4" w:rsidRPr="00C71731">
        <w:rPr>
          <w:noProof/>
        </w:rPr>
        <w:t xml:space="preserve"> </w:t>
      </w:r>
      <w:r w:rsidR="00466D3A" w:rsidRPr="00C71731">
        <w:rPr>
          <w:noProof/>
        </w:rPr>
        <w:fldChar w:fldCharType="begin">
          <w:ffData>
            <w:name w:val=""/>
            <w:enabled/>
            <w:calcOnExit w:val="0"/>
            <w:textInput>
              <w:default w:val="[Institūcija]"/>
            </w:textInput>
          </w:ffData>
        </w:fldChar>
      </w:r>
      <w:r w:rsidR="00466D3A" w:rsidRPr="00C71731">
        <w:rPr>
          <w:noProof/>
        </w:rPr>
        <w:instrText xml:space="preserve"> FORMTEXT </w:instrText>
      </w:r>
      <w:r w:rsidR="00466D3A" w:rsidRPr="00C71731">
        <w:rPr>
          <w:noProof/>
        </w:rPr>
      </w:r>
      <w:r w:rsidR="00466D3A" w:rsidRPr="00C71731">
        <w:rPr>
          <w:noProof/>
        </w:rPr>
        <w:fldChar w:fldCharType="separate"/>
      </w:r>
      <w:r w:rsidR="00466D3A" w:rsidRPr="00C71731">
        <w:rPr>
          <w:noProof/>
        </w:rPr>
        <w:t>[Institūcija]</w:t>
      </w:r>
      <w:r w:rsidR="00466D3A" w:rsidRPr="00C71731">
        <w:rPr>
          <w:noProof/>
        </w:rPr>
        <w:fldChar w:fldCharType="end"/>
      </w:r>
    </w:p>
    <w:p w14:paraId="12828AB1" w14:textId="77777777" w:rsidR="000A395F" w:rsidRPr="00C71731" w:rsidRDefault="00466D3A" w:rsidP="000A395F">
      <w:pPr>
        <w:pStyle w:val="Pase-pamats"/>
        <w:rPr>
          <w:noProof/>
        </w:rPr>
      </w:pPr>
      <w:r w:rsidRPr="00C71731">
        <w:rPr>
          <w:noProof/>
        </w:rPr>
        <w:t>Oficiālie recenzenti:</w:t>
      </w:r>
    </w:p>
    <w:p w14:paraId="350F54E2" w14:textId="77777777" w:rsidR="00466D3A" w:rsidRPr="00C71731" w:rsidRDefault="00107BC4" w:rsidP="00466D3A">
      <w:pPr>
        <w:pStyle w:val="Vaditajs"/>
        <w:rPr>
          <w:noProof/>
        </w:rPr>
      </w:pPr>
      <w:r w:rsidRPr="00C71731">
        <w:rPr>
          <w:i/>
          <w:noProof/>
        </w:rPr>
        <w:fldChar w:fldCharType="begin">
          <w:ffData>
            <w:name w:val=""/>
            <w:enabled/>
            <w:calcOnExit w:val="0"/>
            <w:textInput>
              <w:default w:val="[Piešķirtais zin. grāds]"/>
            </w:textInput>
          </w:ffData>
        </w:fldChar>
      </w:r>
      <w:r w:rsidRPr="00C71731">
        <w:rPr>
          <w:i/>
          <w:noProof/>
        </w:rPr>
        <w:instrText xml:space="preserve"> FORMTEXT </w:instrText>
      </w:r>
      <w:r w:rsidRPr="00C71731">
        <w:rPr>
          <w:i/>
          <w:noProof/>
        </w:rPr>
      </w:r>
      <w:r w:rsidRPr="00C71731">
        <w:rPr>
          <w:i/>
          <w:noProof/>
        </w:rPr>
        <w:fldChar w:fldCharType="separate"/>
      </w:r>
      <w:r w:rsidRPr="00C71731">
        <w:rPr>
          <w:i/>
          <w:noProof/>
        </w:rPr>
        <w:t>[Piešķirtais zin. grāds]</w:t>
      </w:r>
      <w:r w:rsidRPr="00C71731">
        <w:rPr>
          <w:i/>
          <w:noProof/>
        </w:rPr>
        <w:fldChar w:fldCharType="end"/>
      </w:r>
      <w:r w:rsidR="00466D3A" w:rsidRPr="00C71731">
        <w:rPr>
          <w:i/>
          <w:noProof/>
        </w:rPr>
        <w:t xml:space="preserve"> </w:t>
      </w:r>
      <w:r w:rsidR="00466D3A" w:rsidRPr="00C71731">
        <w:rPr>
          <w:noProof/>
        </w:rPr>
        <w:fldChar w:fldCharType="begin">
          <w:ffData>
            <w:name w:val=""/>
            <w:enabled/>
            <w:calcOnExit w:val="0"/>
            <w:textInput>
              <w:default w:val="[akadēmiskais amats]"/>
            </w:textInput>
          </w:ffData>
        </w:fldChar>
      </w:r>
      <w:r w:rsidR="00466D3A" w:rsidRPr="00C71731">
        <w:rPr>
          <w:noProof/>
        </w:rPr>
        <w:instrText xml:space="preserve"> FORMTEXT </w:instrText>
      </w:r>
      <w:r w:rsidR="00466D3A" w:rsidRPr="00C71731">
        <w:rPr>
          <w:noProof/>
        </w:rPr>
      </w:r>
      <w:r w:rsidR="00466D3A" w:rsidRPr="00C71731">
        <w:rPr>
          <w:noProof/>
        </w:rPr>
        <w:fldChar w:fldCharType="separate"/>
      </w:r>
      <w:r w:rsidR="00466D3A" w:rsidRPr="00C71731">
        <w:rPr>
          <w:noProof/>
        </w:rPr>
        <w:t>[akadēmiskais amats]</w:t>
      </w:r>
      <w:r w:rsidR="00466D3A" w:rsidRPr="00C71731">
        <w:rPr>
          <w:noProof/>
        </w:rPr>
        <w:fldChar w:fldCharType="end"/>
      </w:r>
      <w:r w:rsidR="00466D3A" w:rsidRPr="00C71731">
        <w:rPr>
          <w:i/>
          <w:noProof/>
        </w:rPr>
        <w:t xml:space="preserve"> </w:t>
      </w:r>
      <w:r w:rsidR="00466D3A" w:rsidRPr="00C71731">
        <w:rPr>
          <w:b/>
          <w:noProof/>
        </w:rPr>
        <w:fldChar w:fldCharType="begin">
          <w:ffData>
            <w:name w:val="Text6"/>
            <w:enabled/>
            <w:calcOnExit w:val="0"/>
            <w:textInput>
              <w:default w:val="[Vārds Uzvārds]"/>
            </w:textInput>
          </w:ffData>
        </w:fldChar>
      </w:r>
      <w:r w:rsidR="00466D3A" w:rsidRPr="00C71731">
        <w:rPr>
          <w:b/>
          <w:noProof/>
        </w:rPr>
        <w:instrText xml:space="preserve"> FORMTEXT </w:instrText>
      </w:r>
      <w:r w:rsidR="00466D3A" w:rsidRPr="00C71731">
        <w:rPr>
          <w:b/>
          <w:noProof/>
        </w:rPr>
      </w:r>
      <w:r w:rsidR="00466D3A" w:rsidRPr="00C71731">
        <w:rPr>
          <w:b/>
          <w:noProof/>
        </w:rPr>
        <w:fldChar w:fldCharType="separate"/>
      </w:r>
      <w:r w:rsidR="00466D3A" w:rsidRPr="00C71731">
        <w:rPr>
          <w:b/>
          <w:noProof/>
        </w:rPr>
        <w:t>[Vārds Uzvārds]</w:t>
      </w:r>
      <w:r w:rsidR="00466D3A" w:rsidRPr="00C71731">
        <w:rPr>
          <w:b/>
          <w:noProof/>
        </w:rPr>
        <w:fldChar w:fldCharType="end"/>
      </w:r>
      <w:r w:rsidR="00466D3A" w:rsidRPr="00C71731">
        <w:rPr>
          <w:noProof/>
        </w:rPr>
        <w:t>,</w:t>
      </w:r>
      <w:r w:rsidR="006705B4" w:rsidRPr="00C71731">
        <w:rPr>
          <w:noProof/>
        </w:rPr>
        <w:t xml:space="preserve"> </w:t>
      </w:r>
      <w:r w:rsidR="00466D3A" w:rsidRPr="00C71731">
        <w:rPr>
          <w:noProof/>
        </w:rPr>
        <w:fldChar w:fldCharType="begin">
          <w:ffData>
            <w:name w:val=""/>
            <w:enabled/>
            <w:calcOnExit w:val="0"/>
            <w:textInput>
              <w:default w:val="[Institūcija]"/>
            </w:textInput>
          </w:ffData>
        </w:fldChar>
      </w:r>
      <w:r w:rsidR="00466D3A" w:rsidRPr="00C71731">
        <w:rPr>
          <w:noProof/>
        </w:rPr>
        <w:instrText xml:space="preserve"> FORMTEXT </w:instrText>
      </w:r>
      <w:r w:rsidR="00466D3A" w:rsidRPr="00C71731">
        <w:rPr>
          <w:noProof/>
        </w:rPr>
      </w:r>
      <w:r w:rsidR="00466D3A" w:rsidRPr="00C71731">
        <w:rPr>
          <w:noProof/>
        </w:rPr>
        <w:fldChar w:fldCharType="separate"/>
      </w:r>
      <w:r w:rsidR="00466D3A" w:rsidRPr="00C71731">
        <w:rPr>
          <w:noProof/>
        </w:rPr>
        <w:t>[Institūcija]</w:t>
      </w:r>
      <w:r w:rsidR="00466D3A" w:rsidRPr="00C71731">
        <w:rPr>
          <w:noProof/>
        </w:rPr>
        <w:fldChar w:fldCharType="end"/>
      </w:r>
    </w:p>
    <w:p w14:paraId="28383EDD" w14:textId="77777777" w:rsidR="00D044A8" w:rsidRPr="00C71731" w:rsidRDefault="00107BC4" w:rsidP="00D044A8">
      <w:pPr>
        <w:pStyle w:val="Vaditajs"/>
        <w:rPr>
          <w:noProof/>
        </w:rPr>
      </w:pPr>
      <w:r w:rsidRPr="00C71731">
        <w:rPr>
          <w:i/>
          <w:noProof/>
        </w:rPr>
        <w:fldChar w:fldCharType="begin">
          <w:ffData>
            <w:name w:val=""/>
            <w:enabled/>
            <w:calcOnExit w:val="0"/>
            <w:textInput>
              <w:default w:val="[Piešķirtais zin. grāds]"/>
            </w:textInput>
          </w:ffData>
        </w:fldChar>
      </w:r>
      <w:r w:rsidRPr="00C71731">
        <w:rPr>
          <w:i/>
          <w:noProof/>
        </w:rPr>
        <w:instrText xml:space="preserve"> FORMTEXT </w:instrText>
      </w:r>
      <w:r w:rsidRPr="00C71731">
        <w:rPr>
          <w:i/>
          <w:noProof/>
        </w:rPr>
      </w:r>
      <w:r w:rsidRPr="00C71731">
        <w:rPr>
          <w:i/>
          <w:noProof/>
        </w:rPr>
        <w:fldChar w:fldCharType="separate"/>
      </w:r>
      <w:r w:rsidRPr="00C71731">
        <w:rPr>
          <w:i/>
          <w:noProof/>
        </w:rPr>
        <w:t>[Piešķirtais zin. grāds]</w:t>
      </w:r>
      <w:r w:rsidRPr="00C71731">
        <w:rPr>
          <w:i/>
          <w:noProof/>
        </w:rPr>
        <w:fldChar w:fldCharType="end"/>
      </w:r>
      <w:r w:rsidR="00D044A8" w:rsidRPr="00C71731">
        <w:rPr>
          <w:i/>
          <w:noProof/>
        </w:rPr>
        <w:t xml:space="preserve"> </w:t>
      </w:r>
      <w:r w:rsidR="00D044A8" w:rsidRPr="00C71731">
        <w:rPr>
          <w:noProof/>
        </w:rPr>
        <w:fldChar w:fldCharType="begin">
          <w:ffData>
            <w:name w:val=""/>
            <w:enabled/>
            <w:calcOnExit w:val="0"/>
            <w:textInput>
              <w:default w:val="[akadēmiskais amats]"/>
            </w:textInput>
          </w:ffData>
        </w:fldChar>
      </w:r>
      <w:r w:rsidR="00D044A8" w:rsidRPr="00C71731">
        <w:rPr>
          <w:noProof/>
        </w:rPr>
        <w:instrText xml:space="preserve"> FORMTEXT </w:instrText>
      </w:r>
      <w:r w:rsidR="00D044A8" w:rsidRPr="00C71731">
        <w:rPr>
          <w:noProof/>
        </w:rPr>
      </w:r>
      <w:r w:rsidR="00D044A8" w:rsidRPr="00C71731">
        <w:rPr>
          <w:noProof/>
        </w:rPr>
        <w:fldChar w:fldCharType="separate"/>
      </w:r>
      <w:r w:rsidR="00D044A8" w:rsidRPr="00C71731">
        <w:rPr>
          <w:noProof/>
        </w:rPr>
        <w:t>[akadēmiskais amats]</w:t>
      </w:r>
      <w:r w:rsidR="00D044A8" w:rsidRPr="00C71731">
        <w:rPr>
          <w:noProof/>
        </w:rPr>
        <w:fldChar w:fldCharType="end"/>
      </w:r>
      <w:r w:rsidR="00D044A8" w:rsidRPr="00C71731">
        <w:rPr>
          <w:i/>
          <w:noProof/>
        </w:rPr>
        <w:t xml:space="preserve"> </w:t>
      </w:r>
      <w:r w:rsidR="00D044A8" w:rsidRPr="00C71731">
        <w:rPr>
          <w:b/>
          <w:noProof/>
        </w:rPr>
        <w:fldChar w:fldCharType="begin">
          <w:ffData>
            <w:name w:val="Text6"/>
            <w:enabled/>
            <w:calcOnExit w:val="0"/>
            <w:textInput>
              <w:default w:val="[Vārds Uzvārds]"/>
            </w:textInput>
          </w:ffData>
        </w:fldChar>
      </w:r>
      <w:r w:rsidR="00D044A8" w:rsidRPr="00C71731">
        <w:rPr>
          <w:b/>
          <w:noProof/>
        </w:rPr>
        <w:instrText xml:space="preserve"> FORMTEXT </w:instrText>
      </w:r>
      <w:r w:rsidR="00D044A8" w:rsidRPr="00C71731">
        <w:rPr>
          <w:b/>
          <w:noProof/>
        </w:rPr>
      </w:r>
      <w:r w:rsidR="00D044A8" w:rsidRPr="00C71731">
        <w:rPr>
          <w:b/>
          <w:noProof/>
        </w:rPr>
        <w:fldChar w:fldCharType="separate"/>
      </w:r>
      <w:r w:rsidR="00D044A8" w:rsidRPr="00C71731">
        <w:rPr>
          <w:b/>
          <w:noProof/>
        </w:rPr>
        <w:t>[Vārds Uzvārds]</w:t>
      </w:r>
      <w:r w:rsidR="00D044A8" w:rsidRPr="00C71731">
        <w:rPr>
          <w:b/>
          <w:noProof/>
        </w:rPr>
        <w:fldChar w:fldCharType="end"/>
      </w:r>
      <w:r w:rsidR="00D044A8" w:rsidRPr="00C71731">
        <w:rPr>
          <w:noProof/>
        </w:rPr>
        <w:t>,</w:t>
      </w:r>
      <w:r w:rsidR="006705B4" w:rsidRPr="00C71731">
        <w:rPr>
          <w:noProof/>
        </w:rPr>
        <w:t xml:space="preserve"> </w:t>
      </w:r>
      <w:r w:rsidR="00D044A8" w:rsidRPr="00C71731">
        <w:rPr>
          <w:noProof/>
        </w:rPr>
        <w:fldChar w:fldCharType="begin">
          <w:ffData>
            <w:name w:val=""/>
            <w:enabled/>
            <w:calcOnExit w:val="0"/>
            <w:textInput>
              <w:default w:val="[Institūcija]"/>
            </w:textInput>
          </w:ffData>
        </w:fldChar>
      </w:r>
      <w:r w:rsidR="00D044A8" w:rsidRPr="00C71731">
        <w:rPr>
          <w:noProof/>
        </w:rPr>
        <w:instrText xml:space="preserve"> FORMTEXT </w:instrText>
      </w:r>
      <w:r w:rsidR="00D044A8" w:rsidRPr="00C71731">
        <w:rPr>
          <w:noProof/>
        </w:rPr>
      </w:r>
      <w:r w:rsidR="00D044A8" w:rsidRPr="00C71731">
        <w:rPr>
          <w:noProof/>
        </w:rPr>
        <w:fldChar w:fldCharType="separate"/>
      </w:r>
      <w:r w:rsidR="00D044A8" w:rsidRPr="00C71731">
        <w:rPr>
          <w:noProof/>
        </w:rPr>
        <w:t>[Institūcija]</w:t>
      </w:r>
      <w:r w:rsidR="00D044A8" w:rsidRPr="00C71731">
        <w:rPr>
          <w:noProof/>
        </w:rPr>
        <w:fldChar w:fldCharType="end"/>
      </w:r>
    </w:p>
    <w:p w14:paraId="10D0792F" w14:textId="77777777" w:rsidR="00466D3A" w:rsidRPr="00C71731" w:rsidRDefault="00107BC4" w:rsidP="00466D3A">
      <w:pPr>
        <w:pStyle w:val="Vaditajs"/>
        <w:rPr>
          <w:noProof/>
        </w:rPr>
      </w:pPr>
      <w:r w:rsidRPr="00C71731">
        <w:rPr>
          <w:i/>
          <w:noProof/>
        </w:rPr>
        <w:fldChar w:fldCharType="begin">
          <w:ffData>
            <w:name w:val=""/>
            <w:enabled/>
            <w:calcOnExit w:val="0"/>
            <w:textInput>
              <w:default w:val="[Piešķirtais zin. grāds]"/>
            </w:textInput>
          </w:ffData>
        </w:fldChar>
      </w:r>
      <w:r w:rsidRPr="00C71731">
        <w:rPr>
          <w:i/>
          <w:noProof/>
        </w:rPr>
        <w:instrText xml:space="preserve"> FORMTEXT </w:instrText>
      </w:r>
      <w:r w:rsidRPr="00C71731">
        <w:rPr>
          <w:i/>
          <w:noProof/>
        </w:rPr>
      </w:r>
      <w:r w:rsidRPr="00C71731">
        <w:rPr>
          <w:i/>
          <w:noProof/>
        </w:rPr>
        <w:fldChar w:fldCharType="separate"/>
      </w:r>
      <w:r w:rsidRPr="00C71731">
        <w:rPr>
          <w:i/>
          <w:noProof/>
        </w:rPr>
        <w:t>[Piešķirtais zin. grāds]</w:t>
      </w:r>
      <w:r w:rsidRPr="00C71731">
        <w:rPr>
          <w:i/>
          <w:noProof/>
        </w:rPr>
        <w:fldChar w:fldCharType="end"/>
      </w:r>
      <w:r w:rsidR="00466D3A" w:rsidRPr="00C71731">
        <w:rPr>
          <w:i/>
          <w:noProof/>
        </w:rPr>
        <w:t xml:space="preserve"> </w:t>
      </w:r>
      <w:r w:rsidR="00466D3A" w:rsidRPr="00C71731">
        <w:rPr>
          <w:noProof/>
        </w:rPr>
        <w:fldChar w:fldCharType="begin">
          <w:ffData>
            <w:name w:val=""/>
            <w:enabled/>
            <w:calcOnExit w:val="0"/>
            <w:textInput>
              <w:default w:val="[akadēmiskais amats]"/>
            </w:textInput>
          </w:ffData>
        </w:fldChar>
      </w:r>
      <w:r w:rsidR="00466D3A" w:rsidRPr="00C71731">
        <w:rPr>
          <w:noProof/>
        </w:rPr>
        <w:instrText xml:space="preserve"> FORMTEXT </w:instrText>
      </w:r>
      <w:r w:rsidR="00466D3A" w:rsidRPr="00C71731">
        <w:rPr>
          <w:noProof/>
        </w:rPr>
      </w:r>
      <w:r w:rsidR="00466D3A" w:rsidRPr="00C71731">
        <w:rPr>
          <w:noProof/>
        </w:rPr>
        <w:fldChar w:fldCharType="separate"/>
      </w:r>
      <w:r w:rsidR="00466D3A" w:rsidRPr="00C71731">
        <w:rPr>
          <w:noProof/>
        </w:rPr>
        <w:t>[akadēmiskais amats]</w:t>
      </w:r>
      <w:r w:rsidR="00466D3A" w:rsidRPr="00C71731">
        <w:rPr>
          <w:noProof/>
        </w:rPr>
        <w:fldChar w:fldCharType="end"/>
      </w:r>
      <w:r w:rsidR="00466D3A" w:rsidRPr="00C71731">
        <w:rPr>
          <w:i/>
          <w:noProof/>
        </w:rPr>
        <w:t xml:space="preserve"> </w:t>
      </w:r>
      <w:r w:rsidR="00466D3A" w:rsidRPr="00C71731">
        <w:rPr>
          <w:b/>
          <w:noProof/>
        </w:rPr>
        <w:fldChar w:fldCharType="begin">
          <w:ffData>
            <w:name w:val="Text6"/>
            <w:enabled/>
            <w:calcOnExit w:val="0"/>
            <w:textInput>
              <w:default w:val="[Vārds Uzvārds]"/>
            </w:textInput>
          </w:ffData>
        </w:fldChar>
      </w:r>
      <w:r w:rsidR="00466D3A" w:rsidRPr="00C71731">
        <w:rPr>
          <w:b/>
          <w:noProof/>
        </w:rPr>
        <w:instrText xml:space="preserve"> FORMTEXT </w:instrText>
      </w:r>
      <w:r w:rsidR="00466D3A" w:rsidRPr="00C71731">
        <w:rPr>
          <w:b/>
          <w:noProof/>
        </w:rPr>
      </w:r>
      <w:r w:rsidR="00466D3A" w:rsidRPr="00C71731">
        <w:rPr>
          <w:b/>
          <w:noProof/>
        </w:rPr>
        <w:fldChar w:fldCharType="separate"/>
      </w:r>
      <w:r w:rsidR="00466D3A" w:rsidRPr="00C71731">
        <w:rPr>
          <w:b/>
          <w:noProof/>
        </w:rPr>
        <w:t>[Vārds Uzvārds]</w:t>
      </w:r>
      <w:r w:rsidR="00466D3A" w:rsidRPr="00C71731">
        <w:rPr>
          <w:b/>
          <w:noProof/>
        </w:rPr>
        <w:fldChar w:fldCharType="end"/>
      </w:r>
      <w:r w:rsidR="00466D3A" w:rsidRPr="00C71731">
        <w:rPr>
          <w:noProof/>
        </w:rPr>
        <w:t>,</w:t>
      </w:r>
      <w:r w:rsidR="006705B4" w:rsidRPr="00C71731">
        <w:rPr>
          <w:noProof/>
        </w:rPr>
        <w:t xml:space="preserve"> </w:t>
      </w:r>
      <w:r w:rsidR="00466D3A" w:rsidRPr="00C71731">
        <w:rPr>
          <w:noProof/>
        </w:rPr>
        <w:fldChar w:fldCharType="begin">
          <w:ffData>
            <w:name w:val=""/>
            <w:enabled/>
            <w:calcOnExit w:val="0"/>
            <w:textInput>
              <w:default w:val="[Institūcija]"/>
            </w:textInput>
          </w:ffData>
        </w:fldChar>
      </w:r>
      <w:r w:rsidR="00466D3A" w:rsidRPr="00C71731">
        <w:rPr>
          <w:noProof/>
        </w:rPr>
        <w:instrText xml:space="preserve"> FORMTEXT </w:instrText>
      </w:r>
      <w:r w:rsidR="00466D3A" w:rsidRPr="00C71731">
        <w:rPr>
          <w:noProof/>
        </w:rPr>
      </w:r>
      <w:r w:rsidR="00466D3A" w:rsidRPr="00C71731">
        <w:rPr>
          <w:noProof/>
        </w:rPr>
        <w:fldChar w:fldCharType="separate"/>
      </w:r>
      <w:r w:rsidR="00466D3A" w:rsidRPr="00C71731">
        <w:rPr>
          <w:noProof/>
        </w:rPr>
        <w:t>[Institūcija]</w:t>
      </w:r>
      <w:r w:rsidR="00466D3A" w:rsidRPr="00C71731">
        <w:rPr>
          <w:noProof/>
        </w:rPr>
        <w:fldChar w:fldCharType="end"/>
      </w:r>
    </w:p>
    <w:p w14:paraId="28C5ABD6" w14:textId="77777777" w:rsidR="000A395F" w:rsidRPr="00C71731" w:rsidRDefault="000A395F" w:rsidP="000A395F">
      <w:pPr>
        <w:pStyle w:val="Pase-pamats"/>
        <w:rPr>
          <w:noProof/>
        </w:rPr>
      </w:pPr>
    </w:p>
    <w:p w14:paraId="425DE737" w14:textId="77777777" w:rsidR="000A395F" w:rsidRPr="00C71731" w:rsidRDefault="00466D3A" w:rsidP="00466D3A">
      <w:pPr>
        <w:pStyle w:val="Pase-pamats"/>
        <w:rPr>
          <w:noProof/>
        </w:rPr>
      </w:pPr>
      <w:r w:rsidRPr="00C71731">
        <w:rPr>
          <w:noProof/>
        </w:rPr>
        <w:t xml:space="preserve">Promocijas darbs tiks aizstāvēts </w:t>
      </w:r>
      <w:r w:rsidRPr="00C71731">
        <w:rPr>
          <w:noProof/>
        </w:rPr>
        <w:fldChar w:fldCharType="begin">
          <w:ffData>
            <w:name w:val=""/>
            <w:enabled/>
            <w:calcOnExit w:val="0"/>
            <w:textInput>
              <w:default w:val="[Nozare]"/>
            </w:textInput>
          </w:ffData>
        </w:fldChar>
      </w:r>
      <w:r w:rsidRPr="00C71731">
        <w:rPr>
          <w:noProof/>
        </w:rPr>
        <w:instrText xml:space="preserve"> FORMTEXT </w:instrText>
      </w:r>
      <w:r w:rsidRPr="00C71731">
        <w:rPr>
          <w:noProof/>
        </w:rPr>
      </w:r>
      <w:r w:rsidRPr="00C71731">
        <w:rPr>
          <w:noProof/>
        </w:rPr>
        <w:fldChar w:fldCharType="separate"/>
      </w:r>
      <w:r w:rsidRPr="00C71731">
        <w:rPr>
          <w:noProof/>
        </w:rPr>
        <w:t>[Nozare]</w:t>
      </w:r>
      <w:r w:rsidRPr="00C71731">
        <w:rPr>
          <w:noProof/>
        </w:rPr>
        <w:fldChar w:fldCharType="end"/>
      </w:r>
      <w:r w:rsidRPr="00C71731">
        <w:rPr>
          <w:noProof/>
        </w:rPr>
        <w:t xml:space="preserve"> promocijas padomes atklātā sēdē </w:t>
      </w:r>
      <w:r w:rsidRPr="00C71731">
        <w:rPr>
          <w:noProof/>
        </w:rPr>
        <w:fldChar w:fldCharType="begin">
          <w:ffData>
            <w:name w:val=""/>
            <w:enabled/>
            <w:calcOnExit w:val="0"/>
            <w:textInput>
              <w:default w:val="[gads un datums]"/>
            </w:textInput>
          </w:ffData>
        </w:fldChar>
      </w:r>
      <w:r w:rsidRPr="00C71731">
        <w:rPr>
          <w:noProof/>
        </w:rPr>
        <w:instrText xml:space="preserve"> FORMTEXT </w:instrText>
      </w:r>
      <w:r w:rsidRPr="00C71731">
        <w:rPr>
          <w:noProof/>
        </w:rPr>
      </w:r>
      <w:r w:rsidRPr="00C71731">
        <w:rPr>
          <w:noProof/>
        </w:rPr>
        <w:fldChar w:fldCharType="separate"/>
      </w:r>
      <w:r w:rsidRPr="00C71731">
        <w:rPr>
          <w:noProof/>
        </w:rPr>
        <w:t>[gads un datums]</w:t>
      </w:r>
      <w:r w:rsidRPr="00C71731">
        <w:rPr>
          <w:noProof/>
        </w:rPr>
        <w:fldChar w:fldCharType="end"/>
      </w:r>
      <w:r w:rsidRPr="00C71731">
        <w:rPr>
          <w:noProof/>
        </w:rPr>
        <w:t xml:space="preserve"> </w:t>
      </w:r>
      <w:r w:rsidRPr="00C71731">
        <w:rPr>
          <w:noProof/>
        </w:rPr>
        <w:fldChar w:fldCharType="begin">
          <w:ffData>
            <w:name w:val=""/>
            <w:enabled/>
            <w:calcOnExit w:val="0"/>
            <w:textInput>
              <w:default w:val="[plkst.]"/>
            </w:textInput>
          </w:ffData>
        </w:fldChar>
      </w:r>
      <w:r w:rsidRPr="00C71731">
        <w:rPr>
          <w:noProof/>
        </w:rPr>
        <w:instrText xml:space="preserve"> FORMTEXT </w:instrText>
      </w:r>
      <w:r w:rsidRPr="00C71731">
        <w:rPr>
          <w:noProof/>
        </w:rPr>
      </w:r>
      <w:r w:rsidRPr="00C71731">
        <w:rPr>
          <w:noProof/>
        </w:rPr>
        <w:fldChar w:fldCharType="separate"/>
      </w:r>
      <w:r w:rsidRPr="00C71731">
        <w:rPr>
          <w:noProof/>
        </w:rPr>
        <w:t>[plkst.]</w:t>
      </w:r>
      <w:r w:rsidRPr="00C71731">
        <w:rPr>
          <w:noProof/>
        </w:rPr>
        <w:fldChar w:fldCharType="end"/>
      </w:r>
      <w:r w:rsidRPr="00C71731">
        <w:rPr>
          <w:noProof/>
        </w:rPr>
        <w:t xml:space="preserve"> </w:t>
      </w:r>
      <w:r w:rsidRPr="00C71731">
        <w:rPr>
          <w:noProof/>
        </w:rPr>
        <w:fldChar w:fldCharType="begin">
          <w:ffData>
            <w:name w:val=""/>
            <w:enabled/>
            <w:calcOnExit w:val="0"/>
            <w:textInput>
              <w:default w:val="[vieta]"/>
            </w:textInput>
          </w:ffData>
        </w:fldChar>
      </w:r>
      <w:r w:rsidRPr="00C71731">
        <w:rPr>
          <w:noProof/>
        </w:rPr>
        <w:instrText xml:space="preserve"> FORMTEXT </w:instrText>
      </w:r>
      <w:r w:rsidRPr="00C71731">
        <w:rPr>
          <w:noProof/>
        </w:rPr>
      </w:r>
      <w:r w:rsidRPr="00C71731">
        <w:rPr>
          <w:noProof/>
        </w:rPr>
        <w:fldChar w:fldCharType="separate"/>
      </w:r>
      <w:r w:rsidRPr="00C71731">
        <w:rPr>
          <w:noProof/>
        </w:rPr>
        <w:t>[vieta]</w:t>
      </w:r>
      <w:r w:rsidRPr="00C71731">
        <w:rPr>
          <w:noProof/>
        </w:rPr>
        <w:fldChar w:fldCharType="end"/>
      </w:r>
      <w:r w:rsidRPr="00C71731">
        <w:rPr>
          <w:noProof/>
        </w:rPr>
        <w:t>.</w:t>
      </w:r>
    </w:p>
    <w:p w14:paraId="277C04D8" w14:textId="77777777" w:rsidR="000A395F" w:rsidRPr="00C71731" w:rsidRDefault="000A395F" w:rsidP="000A395F">
      <w:pPr>
        <w:pStyle w:val="Pase-pamats"/>
        <w:rPr>
          <w:noProof/>
        </w:rPr>
      </w:pPr>
    </w:p>
    <w:p w14:paraId="5BD2A078" w14:textId="77777777" w:rsidR="000A395F" w:rsidRPr="00C71731" w:rsidRDefault="00466D3A" w:rsidP="000A395F">
      <w:pPr>
        <w:pStyle w:val="Pase-pamats"/>
        <w:rPr>
          <w:noProof/>
        </w:rPr>
      </w:pPr>
      <w:r w:rsidRPr="00C71731">
        <w:rPr>
          <w:noProof/>
        </w:rPr>
        <w:t>Ar promocijas darbu var iepazīties RSU bibliotēkā un RSU tīmekļa vietnē: https://www.rsu.lv/promocijas-darbi</w:t>
      </w:r>
    </w:p>
    <w:p w14:paraId="3A62F8CE" w14:textId="77777777" w:rsidR="000A395F" w:rsidRPr="00C71731" w:rsidRDefault="000A395F" w:rsidP="000A395F">
      <w:pPr>
        <w:pStyle w:val="Pase-pamats"/>
        <w:rPr>
          <w:noProof/>
        </w:rPr>
      </w:pPr>
    </w:p>
    <w:p w14:paraId="01EFCF2E" w14:textId="77777777" w:rsidR="000A395F" w:rsidRPr="00C71731" w:rsidRDefault="00466D3A" w:rsidP="000A395F">
      <w:pPr>
        <w:pStyle w:val="Pase-pamats"/>
        <w:rPr>
          <w:noProof/>
          <w:color w:val="231F20"/>
        </w:rPr>
      </w:pPr>
      <w:r w:rsidRPr="00C71731">
        <w:rPr>
          <w:noProof/>
        </w:rPr>
        <w:fldChar w:fldCharType="begin">
          <w:ffData>
            <w:name w:val=""/>
            <w:enabled/>
            <w:calcOnExit w:val="0"/>
            <w:textInput>
              <w:default w:val="[Informācija par līdzdalību ES vai citos projektos, projekta finansiālu atbalstu, ES vai attiecīgā projekta logo (kārtība – vispirms logo, tad informatīvais apraksts)]"/>
            </w:textInput>
          </w:ffData>
        </w:fldChar>
      </w:r>
      <w:r w:rsidRPr="00C71731">
        <w:rPr>
          <w:noProof/>
        </w:rPr>
        <w:instrText xml:space="preserve"> FORMTEXT </w:instrText>
      </w:r>
      <w:r w:rsidRPr="00C71731">
        <w:rPr>
          <w:noProof/>
        </w:rPr>
      </w:r>
      <w:r w:rsidRPr="00C71731">
        <w:rPr>
          <w:noProof/>
        </w:rPr>
        <w:fldChar w:fldCharType="separate"/>
      </w:r>
      <w:r w:rsidRPr="00C71731">
        <w:rPr>
          <w:noProof/>
        </w:rPr>
        <w:t>[Informācija par līdzdalību ES vai citos projektos, projekta finansiālu atbalstu, ES vai attiecīgā projekta logo (kārtība – vispirms logo, tad informatīvais apraksts)]</w:t>
      </w:r>
      <w:r w:rsidRPr="00C71731">
        <w:rPr>
          <w:noProof/>
        </w:rPr>
        <w:fldChar w:fldCharType="end"/>
      </w:r>
      <w:r w:rsidR="000A395F" w:rsidRPr="00C71731">
        <w:rPr>
          <w:noProof/>
          <w:color w:val="231F20"/>
        </w:rPr>
        <w:t xml:space="preserve"> </w:t>
      </w:r>
    </w:p>
    <w:p w14:paraId="67EBD11B" w14:textId="77777777" w:rsidR="000A395F" w:rsidRPr="00C71731" w:rsidRDefault="000A395F" w:rsidP="000A395F">
      <w:pPr>
        <w:pStyle w:val="Pase-pamats"/>
        <w:rPr>
          <w:noProof/>
          <w:color w:val="231F20"/>
        </w:rPr>
      </w:pPr>
    </w:p>
    <w:p w14:paraId="5CC1D7E5" w14:textId="77777777" w:rsidR="000A395F" w:rsidRPr="00C71731" w:rsidRDefault="00466D3A" w:rsidP="000A395F">
      <w:pPr>
        <w:pStyle w:val="Pase-pamats"/>
        <w:rPr>
          <w:noProof/>
        </w:rPr>
      </w:pPr>
      <w:r w:rsidRPr="00C71731">
        <w:rPr>
          <w:noProof/>
          <w:color w:val="231F20"/>
        </w:rPr>
        <w:t>Promocijas padomes sekretār</w:t>
      </w:r>
      <w:r w:rsidR="007B2565" w:rsidRPr="00C71731">
        <w:rPr>
          <w:noProof/>
          <w:color w:val="231F20"/>
        </w:rPr>
        <w:t>s</w:t>
      </w:r>
      <w:r w:rsidRPr="00C71731">
        <w:rPr>
          <w:noProof/>
        </w:rPr>
        <w:t>:</w:t>
      </w:r>
    </w:p>
    <w:p w14:paraId="138449EE" w14:textId="77777777" w:rsidR="000A395F" w:rsidRPr="00C71731" w:rsidRDefault="00D75706" w:rsidP="006705B4">
      <w:pPr>
        <w:pStyle w:val="Vaditajs"/>
        <w:rPr>
          <w:noProof/>
        </w:rPr>
      </w:pPr>
      <w:r w:rsidRPr="00C71731">
        <w:rPr>
          <w:i/>
          <w:noProof/>
        </w:rPr>
        <w:fldChar w:fldCharType="begin">
          <w:ffData>
            <w:name w:val=""/>
            <w:enabled/>
            <w:calcOnExit w:val="0"/>
            <w:textInput>
              <w:default w:val="[Piešķirtais zin. grāds]"/>
            </w:textInput>
          </w:ffData>
        </w:fldChar>
      </w:r>
      <w:r w:rsidRPr="00C71731">
        <w:rPr>
          <w:i/>
          <w:noProof/>
        </w:rPr>
        <w:instrText xml:space="preserve"> FORMTEXT </w:instrText>
      </w:r>
      <w:r w:rsidRPr="00C71731">
        <w:rPr>
          <w:i/>
          <w:noProof/>
        </w:rPr>
      </w:r>
      <w:r w:rsidRPr="00C71731">
        <w:rPr>
          <w:i/>
          <w:noProof/>
        </w:rPr>
        <w:fldChar w:fldCharType="separate"/>
      </w:r>
      <w:r w:rsidRPr="00C71731">
        <w:rPr>
          <w:i/>
          <w:noProof/>
        </w:rPr>
        <w:t>[Piešķirtais zin. grāds]</w:t>
      </w:r>
      <w:r w:rsidRPr="00C71731">
        <w:rPr>
          <w:i/>
          <w:noProof/>
        </w:rPr>
        <w:fldChar w:fldCharType="end"/>
      </w:r>
      <w:r w:rsidR="00466D3A" w:rsidRPr="00C71731">
        <w:rPr>
          <w:i/>
          <w:noProof/>
        </w:rPr>
        <w:t xml:space="preserve"> </w:t>
      </w:r>
      <w:r w:rsidR="00466D3A" w:rsidRPr="00C71731">
        <w:rPr>
          <w:noProof/>
        </w:rPr>
        <w:fldChar w:fldCharType="begin">
          <w:ffData>
            <w:name w:val=""/>
            <w:enabled/>
            <w:calcOnExit w:val="0"/>
            <w:textInput>
              <w:default w:val="[akadēmiskais amats]"/>
            </w:textInput>
          </w:ffData>
        </w:fldChar>
      </w:r>
      <w:r w:rsidR="00466D3A" w:rsidRPr="00C71731">
        <w:rPr>
          <w:noProof/>
        </w:rPr>
        <w:instrText xml:space="preserve"> FORMTEXT </w:instrText>
      </w:r>
      <w:r w:rsidR="00466D3A" w:rsidRPr="00C71731">
        <w:rPr>
          <w:noProof/>
        </w:rPr>
      </w:r>
      <w:r w:rsidR="00466D3A" w:rsidRPr="00C71731">
        <w:rPr>
          <w:noProof/>
        </w:rPr>
        <w:fldChar w:fldCharType="separate"/>
      </w:r>
      <w:r w:rsidR="00466D3A" w:rsidRPr="00C71731">
        <w:rPr>
          <w:noProof/>
        </w:rPr>
        <w:t>[akadēmiskais amats]</w:t>
      </w:r>
      <w:r w:rsidR="00466D3A" w:rsidRPr="00C71731">
        <w:rPr>
          <w:noProof/>
        </w:rPr>
        <w:fldChar w:fldCharType="end"/>
      </w:r>
      <w:r w:rsidR="00466D3A" w:rsidRPr="00C71731">
        <w:rPr>
          <w:i/>
          <w:noProof/>
        </w:rPr>
        <w:t xml:space="preserve"> </w:t>
      </w:r>
      <w:r w:rsidR="00466D3A" w:rsidRPr="00C71731">
        <w:rPr>
          <w:b/>
          <w:noProof/>
        </w:rPr>
        <w:fldChar w:fldCharType="begin">
          <w:ffData>
            <w:name w:val="Text6"/>
            <w:enabled/>
            <w:calcOnExit w:val="0"/>
            <w:textInput>
              <w:default w:val="[Vārds Uzvārds]"/>
            </w:textInput>
          </w:ffData>
        </w:fldChar>
      </w:r>
      <w:r w:rsidR="00466D3A" w:rsidRPr="00C71731">
        <w:rPr>
          <w:b/>
          <w:noProof/>
        </w:rPr>
        <w:instrText xml:space="preserve"> FORMTEXT </w:instrText>
      </w:r>
      <w:r w:rsidR="00466D3A" w:rsidRPr="00C71731">
        <w:rPr>
          <w:b/>
          <w:noProof/>
        </w:rPr>
      </w:r>
      <w:r w:rsidR="00466D3A" w:rsidRPr="00C71731">
        <w:rPr>
          <w:b/>
          <w:noProof/>
        </w:rPr>
        <w:fldChar w:fldCharType="separate"/>
      </w:r>
      <w:r w:rsidR="00466D3A" w:rsidRPr="00C71731">
        <w:rPr>
          <w:b/>
          <w:noProof/>
        </w:rPr>
        <w:t>[Vārds Uzvārds]</w:t>
      </w:r>
      <w:r w:rsidR="00466D3A" w:rsidRPr="00C71731">
        <w:rPr>
          <w:b/>
          <w:noProof/>
        </w:rPr>
        <w:fldChar w:fldCharType="end"/>
      </w:r>
    </w:p>
    <w:p w14:paraId="13311EAA" w14:textId="77777777" w:rsidR="00855F57" w:rsidRDefault="00D22E2D" w:rsidP="00CD78B8">
      <w:pPr>
        <w:pStyle w:val="V1Saturs"/>
        <w:rPr>
          <w:noProof/>
        </w:rPr>
      </w:pPr>
      <w:bookmarkStart w:id="7" w:name="_Toc43988243"/>
      <w:r w:rsidRPr="00C71731">
        <w:rPr>
          <w:noProof/>
        </w:rPr>
        <w:lastRenderedPageBreak/>
        <w:t>Satur</w:t>
      </w:r>
      <w:bookmarkEnd w:id="2"/>
      <w:bookmarkEnd w:id="3"/>
      <w:bookmarkEnd w:id="4"/>
      <w:bookmarkEnd w:id="7"/>
      <w:r w:rsidR="0018016B" w:rsidRPr="00C71731">
        <w:rPr>
          <w:noProof/>
        </w:rPr>
        <w:t>a rādītājs</w:t>
      </w:r>
      <w:r w:rsidR="00DC11B7" w:rsidRPr="00C71731">
        <w:rPr>
          <w:noProof/>
        </w:rPr>
        <w:fldChar w:fldCharType="begin"/>
      </w:r>
      <w:r w:rsidR="00DC11B7" w:rsidRPr="00C71731">
        <w:rPr>
          <w:noProof/>
        </w:rPr>
        <w:instrText xml:space="preserve"> TOC \o "1-3" \h \z \u </w:instrText>
      </w:r>
      <w:r w:rsidR="00DC11B7" w:rsidRPr="00C71731">
        <w:rPr>
          <w:noProof/>
        </w:rPr>
        <w:fldChar w:fldCharType="separate"/>
      </w:r>
    </w:p>
    <w:p w14:paraId="5E7222F8" w14:textId="59F61BC0" w:rsidR="00855F57" w:rsidRDefault="007976D8" w:rsidP="00AB5925">
      <w:pPr>
        <w:pStyle w:val="TOC1"/>
        <w:rPr>
          <w:rFonts w:asciiTheme="minorHAnsi" w:eastAsiaTheme="minorEastAsia" w:hAnsiTheme="minorHAnsi" w:cstheme="minorBidi"/>
          <w:kern w:val="2"/>
          <w:szCs w:val="22"/>
          <w:lang w:val="en-US"/>
          <w14:ligatures w14:val="standardContextual"/>
        </w:rPr>
      </w:pPr>
      <w:hyperlink w:anchor="_Toc153526560" w:history="1">
        <w:r w:rsidR="00855F57" w:rsidRPr="00ED4B2E">
          <w:rPr>
            <w:rStyle w:val="Hyperlink"/>
          </w:rPr>
          <w:t>Darbā izmantotie saīsinājumi</w:t>
        </w:r>
        <w:r w:rsidR="00855F57">
          <w:rPr>
            <w:webHidden/>
          </w:rPr>
          <w:tab/>
        </w:r>
        <w:r w:rsidR="00855F57">
          <w:rPr>
            <w:webHidden/>
          </w:rPr>
          <w:fldChar w:fldCharType="begin"/>
        </w:r>
        <w:r w:rsidR="00855F57">
          <w:rPr>
            <w:webHidden/>
          </w:rPr>
          <w:instrText xml:space="preserve"> PAGEREF _Toc153526560 \h </w:instrText>
        </w:r>
        <w:r w:rsidR="00855F57">
          <w:rPr>
            <w:webHidden/>
          </w:rPr>
        </w:r>
        <w:r w:rsidR="00855F57">
          <w:rPr>
            <w:webHidden/>
          </w:rPr>
          <w:fldChar w:fldCharType="separate"/>
        </w:r>
        <w:r w:rsidR="00855F57">
          <w:rPr>
            <w:webHidden/>
          </w:rPr>
          <w:t>4</w:t>
        </w:r>
        <w:r w:rsidR="00855F57">
          <w:rPr>
            <w:webHidden/>
          </w:rPr>
          <w:fldChar w:fldCharType="end"/>
        </w:r>
      </w:hyperlink>
    </w:p>
    <w:p w14:paraId="5BB45B4F" w14:textId="7D2552A1" w:rsidR="00855F57" w:rsidRDefault="007976D8" w:rsidP="00AB5925">
      <w:pPr>
        <w:pStyle w:val="TOC1"/>
        <w:rPr>
          <w:rFonts w:asciiTheme="minorHAnsi" w:eastAsiaTheme="minorEastAsia" w:hAnsiTheme="minorHAnsi" w:cstheme="minorBidi"/>
          <w:kern w:val="2"/>
          <w:szCs w:val="22"/>
          <w:lang w:val="en-US"/>
          <w14:ligatures w14:val="standardContextual"/>
        </w:rPr>
      </w:pPr>
      <w:hyperlink w:anchor="_Toc153526561" w:history="1">
        <w:r w:rsidR="00855F57" w:rsidRPr="00ED4B2E">
          <w:rPr>
            <w:rStyle w:val="Hyperlink"/>
          </w:rPr>
          <w:t>Ievads</w:t>
        </w:r>
        <w:r w:rsidR="00855F57">
          <w:rPr>
            <w:webHidden/>
          </w:rPr>
          <w:tab/>
        </w:r>
        <w:r w:rsidR="00855F57">
          <w:rPr>
            <w:webHidden/>
          </w:rPr>
          <w:fldChar w:fldCharType="begin"/>
        </w:r>
        <w:r w:rsidR="00855F57">
          <w:rPr>
            <w:webHidden/>
          </w:rPr>
          <w:instrText xml:space="preserve"> PAGEREF _Toc153526561 \h </w:instrText>
        </w:r>
        <w:r w:rsidR="00855F57">
          <w:rPr>
            <w:webHidden/>
          </w:rPr>
        </w:r>
        <w:r w:rsidR="00855F57">
          <w:rPr>
            <w:webHidden/>
          </w:rPr>
          <w:fldChar w:fldCharType="separate"/>
        </w:r>
        <w:r w:rsidR="00855F57">
          <w:rPr>
            <w:webHidden/>
          </w:rPr>
          <w:t>5</w:t>
        </w:r>
        <w:r w:rsidR="00855F57">
          <w:rPr>
            <w:webHidden/>
          </w:rPr>
          <w:fldChar w:fldCharType="end"/>
        </w:r>
      </w:hyperlink>
    </w:p>
    <w:p w14:paraId="311FD006" w14:textId="475357BF" w:rsidR="00855F57" w:rsidRDefault="007976D8">
      <w:pPr>
        <w:pStyle w:val="TOC2"/>
        <w:rPr>
          <w:rFonts w:asciiTheme="minorHAnsi" w:eastAsiaTheme="minorEastAsia" w:hAnsiTheme="minorHAnsi" w:cstheme="minorBidi"/>
          <w:noProof/>
          <w:kern w:val="2"/>
          <w:szCs w:val="22"/>
          <w14:ligatures w14:val="standardContextual"/>
        </w:rPr>
      </w:pPr>
      <w:hyperlink w:anchor="_Toc153526562" w:history="1">
        <w:r w:rsidR="00855F57" w:rsidRPr="00ED4B2E">
          <w:rPr>
            <w:rStyle w:val="Hyperlink"/>
            <w:noProof/>
          </w:rPr>
          <w:t>Darba mērķis</w:t>
        </w:r>
        <w:r w:rsidR="00855F57">
          <w:rPr>
            <w:noProof/>
            <w:webHidden/>
          </w:rPr>
          <w:tab/>
        </w:r>
        <w:r w:rsidR="00855F57">
          <w:rPr>
            <w:noProof/>
            <w:webHidden/>
          </w:rPr>
          <w:fldChar w:fldCharType="begin"/>
        </w:r>
        <w:r w:rsidR="00855F57">
          <w:rPr>
            <w:noProof/>
            <w:webHidden/>
          </w:rPr>
          <w:instrText xml:space="preserve"> PAGEREF _Toc153526562 \h </w:instrText>
        </w:r>
        <w:r w:rsidR="00855F57">
          <w:rPr>
            <w:noProof/>
            <w:webHidden/>
          </w:rPr>
        </w:r>
        <w:r w:rsidR="00855F57">
          <w:rPr>
            <w:noProof/>
            <w:webHidden/>
          </w:rPr>
          <w:fldChar w:fldCharType="separate"/>
        </w:r>
        <w:r w:rsidR="00855F57">
          <w:rPr>
            <w:noProof/>
            <w:webHidden/>
          </w:rPr>
          <w:t>5</w:t>
        </w:r>
        <w:r w:rsidR="00855F57">
          <w:rPr>
            <w:noProof/>
            <w:webHidden/>
          </w:rPr>
          <w:fldChar w:fldCharType="end"/>
        </w:r>
      </w:hyperlink>
    </w:p>
    <w:p w14:paraId="2C7C465B" w14:textId="1591088B" w:rsidR="00855F57" w:rsidRDefault="007976D8">
      <w:pPr>
        <w:pStyle w:val="TOC2"/>
        <w:rPr>
          <w:rFonts w:asciiTheme="minorHAnsi" w:eastAsiaTheme="minorEastAsia" w:hAnsiTheme="minorHAnsi" w:cstheme="minorBidi"/>
          <w:noProof/>
          <w:kern w:val="2"/>
          <w:szCs w:val="22"/>
          <w14:ligatures w14:val="standardContextual"/>
        </w:rPr>
      </w:pPr>
      <w:hyperlink w:anchor="_Toc153526563" w:history="1">
        <w:r w:rsidR="00855F57" w:rsidRPr="00ED4B2E">
          <w:rPr>
            <w:rStyle w:val="Hyperlink"/>
            <w:noProof/>
          </w:rPr>
          <w:t>Darba uzdevumi</w:t>
        </w:r>
        <w:r w:rsidR="00855F57">
          <w:rPr>
            <w:noProof/>
            <w:webHidden/>
          </w:rPr>
          <w:tab/>
        </w:r>
        <w:r w:rsidR="00855F57">
          <w:rPr>
            <w:noProof/>
            <w:webHidden/>
          </w:rPr>
          <w:fldChar w:fldCharType="begin"/>
        </w:r>
        <w:r w:rsidR="00855F57">
          <w:rPr>
            <w:noProof/>
            <w:webHidden/>
          </w:rPr>
          <w:instrText xml:space="preserve"> PAGEREF _Toc153526563 \h </w:instrText>
        </w:r>
        <w:r w:rsidR="00855F57">
          <w:rPr>
            <w:noProof/>
            <w:webHidden/>
          </w:rPr>
        </w:r>
        <w:r w:rsidR="00855F57">
          <w:rPr>
            <w:noProof/>
            <w:webHidden/>
          </w:rPr>
          <w:fldChar w:fldCharType="separate"/>
        </w:r>
        <w:r w:rsidR="00855F57">
          <w:rPr>
            <w:noProof/>
            <w:webHidden/>
          </w:rPr>
          <w:t>5</w:t>
        </w:r>
        <w:r w:rsidR="00855F57">
          <w:rPr>
            <w:noProof/>
            <w:webHidden/>
          </w:rPr>
          <w:fldChar w:fldCharType="end"/>
        </w:r>
      </w:hyperlink>
    </w:p>
    <w:p w14:paraId="36A3D22C" w14:textId="54CA180A" w:rsidR="00855F57" w:rsidRDefault="007976D8">
      <w:pPr>
        <w:pStyle w:val="TOC2"/>
        <w:rPr>
          <w:rFonts w:asciiTheme="minorHAnsi" w:eastAsiaTheme="minorEastAsia" w:hAnsiTheme="minorHAnsi" w:cstheme="minorBidi"/>
          <w:noProof/>
          <w:kern w:val="2"/>
          <w:szCs w:val="22"/>
          <w14:ligatures w14:val="standardContextual"/>
        </w:rPr>
      </w:pPr>
      <w:hyperlink w:anchor="_Toc153526564" w:history="1">
        <w:r w:rsidR="00855F57" w:rsidRPr="00ED4B2E">
          <w:rPr>
            <w:rStyle w:val="Hyperlink"/>
            <w:noProof/>
          </w:rPr>
          <w:t>Darba hipotēze</w:t>
        </w:r>
        <w:r w:rsidR="00855F57">
          <w:rPr>
            <w:noProof/>
            <w:webHidden/>
          </w:rPr>
          <w:tab/>
        </w:r>
        <w:r w:rsidR="00855F57">
          <w:rPr>
            <w:noProof/>
            <w:webHidden/>
          </w:rPr>
          <w:fldChar w:fldCharType="begin"/>
        </w:r>
        <w:r w:rsidR="00855F57">
          <w:rPr>
            <w:noProof/>
            <w:webHidden/>
          </w:rPr>
          <w:instrText xml:space="preserve"> PAGEREF _Toc153526564 \h </w:instrText>
        </w:r>
        <w:r w:rsidR="00855F57">
          <w:rPr>
            <w:noProof/>
            <w:webHidden/>
          </w:rPr>
        </w:r>
        <w:r w:rsidR="00855F57">
          <w:rPr>
            <w:noProof/>
            <w:webHidden/>
          </w:rPr>
          <w:fldChar w:fldCharType="separate"/>
        </w:r>
        <w:r w:rsidR="00855F57">
          <w:rPr>
            <w:noProof/>
            <w:webHidden/>
          </w:rPr>
          <w:t>5</w:t>
        </w:r>
        <w:r w:rsidR="00855F57">
          <w:rPr>
            <w:noProof/>
            <w:webHidden/>
          </w:rPr>
          <w:fldChar w:fldCharType="end"/>
        </w:r>
      </w:hyperlink>
    </w:p>
    <w:p w14:paraId="45C2B5E7" w14:textId="449FC870" w:rsidR="00855F57" w:rsidRDefault="007976D8">
      <w:pPr>
        <w:pStyle w:val="TOC2"/>
        <w:rPr>
          <w:rFonts w:asciiTheme="minorHAnsi" w:eastAsiaTheme="minorEastAsia" w:hAnsiTheme="minorHAnsi" w:cstheme="minorBidi"/>
          <w:noProof/>
          <w:kern w:val="2"/>
          <w:szCs w:val="22"/>
          <w14:ligatures w14:val="standardContextual"/>
        </w:rPr>
      </w:pPr>
      <w:hyperlink w:anchor="_Toc153526565" w:history="1">
        <w:r w:rsidR="00855F57" w:rsidRPr="00ED4B2E">
          <w:rPr>
            <w:rStyle w:val="Hyperlink"/>
            <w:noProof/>
          </w:rPr>
          <w:t>Darba novitāte</w:t>
        </w:r>
        <w:r w:rsidR="00855F57">
          <w:rPr>
            <w:noProof/>
            <w:webHidden/>
          </w:rPr>
          <w:tab/>
        </w:r>
        <w:r w:rsidR="00855F57">
          <w:rPr>
            <w:noProof/>
            <w:webHidden/>
          </w:rPr>
          <w:fldChar w:fldCharType="begin"/>
        </w:r>
        <w:r w:rsidR="00855F57">
          <w:rPr>
            <w:noProof/>
            <w:webHidden/>
          </w:rPr>
          <w:instrText xml:space="preserve"> PAGEREF _Toc153526565 \h </w:instrText>
        </w:r>
        <w:r w:rsidR="00855F57">
          <w:rPr>
            <w:noProof/>
            <w:webHidden/>
          </w:rPr>
        </w:r>
        <w:r w:rsidR="00855F57">
          <w:rPr>
            <w:noProof/>
            <w:webHidden/>
          </w:rPr>
          <w:fldChar w:fldCharType="separate"/>
        </w:r>
        <w:r w:rsidR="00855F57">
          <w:rPr>
            <w:noProof/>
            <w:webHidden/>
          </w:rPr>
          <w:t>5</w:t>
        </w:r>
        <w:r w:rsidR="00855F57">
          <w:rPr>
            <w:noProof/>
            <w:webHidden/>
          </w:rPr>
          <w:fldChar w:fldCharType="end"/>
        </w:r>
      </w:hyperlink>
    </w:p>
    <w:p w14:paraId="59C9498A" w14:textId="77DC4FA2" w:rsidR="00855F57" w:rsidRDefault="007976D8" w:rsidP="00AB5925">
      <w:pPr>
        <w:pStyle w:val="TOC1"/>
        <w:rPr>
          <w:rFonts w:asciiTheme="minorHAnsi" w:eastAsiaTheme="minorEastAsia" w:hAnsiTheme="minorHAnsi" w:cstheme="minorBidi"/>
          <w:kern w:val="2"/>
          <w:szCs w:val="22"/>
          <w:lang w:val="en-US"/>
          <w14:ligatures w14:val="standardContextual"/>
        </w:rPr>
      </w:pPr>
      <w:hyperlink w:anchor="_Toc153526566" w:history="1">
        <w:r w:rsidR="00855F57" w:rsidRPr="00ED4B2E">
          <w:rPr>
            <w:rStyle w:val="Hyperlink"/>
          </w:rPr>
          <w:t>1. Nodaļa (virsrakstu 1. līmenis)</w:t>
        </w:r>
        <w:r w:rsidR="00855F57">
          <w:rPr>
            <w:webHidden/>
          </w:rPr>
          <w:tab/>
        </w:r>
        <w:r w:rsidR="00855F57">
          <w:rPr>
            <w:webHidden/>
          </w:rPr>
          <w:fldChar w:fldCharType="begin"/>
        </w:r>
        <w:r w:rsidR="00855F57">
          <w:rPr>
            <w:webHidden/>
          </w:rPr>
          <w:instrText xml:space="preserve"> PAGEREF _Toc153526566 \h </w:instrText>
        </w:r>
        <w:r w:rsidR="00855F57">
          <w:rPr>
            <w:webHidden/>
          </w:rPr>
        </w:r>
        <w:r w:rsidR="00855F57">
          <w:rPr>
            <w:webHidden/>
          </w:rPr>
          <w:fldChar w:fldCharType="separate"/>
        </w:r>
        <w:r w:rsidR="00855F57">
          <w:rPr>
            <w:webHidden/>
          </w:rPr>
          <w:t>6</w:t>
        </w:r>
        <w:r w:rsidR="00855F57">
          <w:rPr>
            <w:webHidden/>
          </w:rPr>
          <w:fldChar w:fldCharType="end"/>
        </w:r>
      </w:hyperlink>
    </w:p>
    <w:p w14:paraId="1A171F2F" w14:textId="6357B14D" w:rsidR="00855F57" w:rsidRDefault="007976D8">
      <w:pPr>
        <w:pStyle w:val="TOC2"/>
        <w:rPr>
          <w:rFonts w:asciiTheme="minorHAnsi" w:eastAsiaTheme="minorEastAsia" w:hAnsiTheme="minorHAnsi" w:cstheme="minorBidi"/>
          <w:noProof/>
          <w:kern w:val="2"/>
          <w:szCs w:val="22"/>
          <w14:ligatures w14:val="standardContextual"/>
        </w:rPr>
      </w:pPr>
      <w:hyperlink w:anchor="_Toc153526567" w:history="1">
        <w:r w:rsidR="00855F57" w:rsidRPr="00ED4B2E">
          <w:rPr>
            <w:rStyle w:val="Hyperlink"/>
            <w:noProof/>
          </w:rPr>
          <w:t>1.1.</w:t>
        </w:r>
        <w:r w:rsidR="00855F57">
          <w:rPr>
            <w:rFonts w:asciiTheme="minorHAnsi" w:eastAsiaTheme="minorEastAsia" w:hAnsiTheme="minorHAnsi" w:cstheme="minorBidi"/>
            <w:noProof/>
            <w:kern w:val="2"/>
            <w:szCs w:val="22"/>
            <w14:ligatures w14:val="standardContextual"/>
          </w:rPr>
          <w:tab/>
        </w:r>
        <w:r w:rsidR="00855F57" w:rsidRPr="00ED4B2E">
          <w:rPr>
            <w:rStyle w:val="Hyperlink"/>
            <w:noProof/>
          </w:rPr>
          <w:t>Apakšnodaļa (virsrakstu 2. līmenis)</w:t>
        </w:r>
        <w:r w:rsidR="00855F57">
          <w:rPr>
            <w:noProof/>
            <w:webHidden/>
          </w:rPr>
          <w:tab/>
        </w:r>
        <w:r w:rsidR="00855F57">
          <w:rPr>
            <w:noProof/>
            <w:webHidden/>
          </w:rPr>
          <w:fldChar w:fldCharType="begin"/>
        </w:r>
        <w:r w:rsidR="00855F57">
          <w:rPr>
            <w:noProof/>
            <w:webHidden/>
          </w:rPr>
          <w:instrText xml:space="preserve"> PAGEREF _Toc153526567 \h </w:instrText>
        </w:r>
        <w:r w:rsidR="00855F57">
          <w:rPr>
            <w:noProof/>
            <w:webHidden/>
          </w:rPr>
        </w:r>
        <w:r w:rsidR="00855F57">
          <w:rPr>
            <w:noProof/>
            <w:webHidden/>
          </w:rPr>
          <w:fldChar w:fldCharType="separate"/>
        </w:r>
        <w:r w:rsidR="00855F57">
          <w:rPr>
            <w:noProof/>
            <w:webHidden/>
          </w:rPr>
          <w:t>6</w:t>
        </w:r>
        <w:r w:rsidR="00855F57">
          <w:rPr>
            <w:noProof/>
            <w:webHidden/>
          </w:rPr>
          <w:fldChar w:fldCharType="end"/>
        </w:r>
      </w:hyperlink>
    </w:p>
    <w:p w14:paraId="0413FEB5" w14:textId="53A012FC" w:rsidR="00855F57" w:rsidRDefault="007976D8">
      <w:pPr>
        <w:pStyle w:val="TOC3"/>
        <w:rPr>
          <w:rFonts w:asciiTheme="minorHAnsi" w:eastAsiaTheme="minorEastAsia" w:hAnsiTheme="minorHAnsi" w:cstheme="minorBidi"/>
          <w:kern w:val="2"/>
          <w:szCs w:val="22"/>
          <w14:ligatures w14:val="standardContextual"/>
        </w:rPr>
      </w:pPr>
      <w:hyperlink w:anchor="_Toc153526568" w:history="1">
        <w:r w:rsidR="00855F57" w:rsidRPr="00ED4B2E">
          <w:rPr>
            <w:rStyle w:val="Hyperlink"/>
          </w:rPr>
          <w:t>1.1.1.</w:t>
        </w:r>
        <w:r w:rsidR="00855F57">
          <w:rPr>
            <w:rFonts w:asciiTheme="minorHAnsi" w:eastAsiaTheme="minorEastAsia" w:hAnsiTheme="minorHAnsi" w:cstheme="minorBidi"/>
            <w:kern w:val="2"/>
            <w:szCs w:val="22"/>
            <w14:ligatures w14:val="standardContextual"/>
          </w:rPr>
          <w:tab/>
        </w:r>
        <w:r w:rsidR="00855F57" w:rsidRPr="00ED4B2E">
          <w:rPr>
            <w:rStyle w:val="Hyperlink"/>
          </w:rPr>
          <w:t>Apakšnodaļa (virsrakstu 3. līmenis)</w:t>
        </w:r>
        <w:r w:rsidR="00855F57">
          <w:rPr>
            <w:webHidden/>
          </w:rPr>
          <w:tab/>
        </w:r>
        <w:r w:rsidR="00855F57">
          <w:rPr>
            <w:webHidden/>
          </w:rPr>
          <w:fldChar w:fldCharType="begin"/>
        </w:r>
        <w:r w:rsidR="00855F57">
          <w:rPr>
            <w:webHidden/>
          </w:rPr>
          <w:instrText xml:space="preserve"> PAGEREF _Toc153526568 \h </w:instrText>
        </w:r>
        <w:r w:rsidR="00855F57">
          <w:rPr>
            <w:webHidden/>
          </w:rPr>
        </w:r>
        <w:r w:rsidR="00855F57">
          <w:rPr>
            <w:webHidden/>
          </w:rPr>
          <w:fldChar w:fldCharType="separate"/>
        </w:r>
        <w:r w:rsidR="00855F57">
          <w:rPr>
            <w:webHidden/>
          </w:rPr>
          <w:t>6</w:t>
        </w:r>
        <w:r w:rsidR="00855F57">
          <w:rPr>
            <w:webHidden/>
          </w:rPr>
          <w:fldChar w:fldCharType="end"/>
        </w:r>
      </w:hyperlink>
    </w:p>
    <w:p w14:paraId="0E1F14D0" w14:textId="2FBF0177" w:rsidR="00855F57" w:rsidRDefault="007976D8">
      <w:pPr>
        <w:pStyle w:val="TOC3"/>
        <w:rPr>
          <w:rFonts w:asciiTheme="minorHAnsi" w:eastAsiaTheme="minorEastAsia" w:hAnsiTheme="minorHAnsi" w:cstheme="minorBidi"/>
          <w:kern w:val="2"/>
          <w:szCs w:val="22"/>
          <w14:ligatures w14:val="standardContextual"/>
        </w:rPr>
      </w:pPr>
      <w:hyperlink w:anchor="_Toc153526569" w:history="1">
        <w:r w:rsidR="00855F57" w:rsidRPr="00ED4B2E">
          <w:rPr>
            <w:rStyle w:val="Hyperlink"/>
          </w:rPr>
          <w:t>1.1.2.</w:t>
        </w:r>
        <w:r w:rsidR="00855F57">
          <w:rPr>
            <w:rFonts w:asciiTheme="minorHAnsi" w:eastAsiaTheme="minorEastAsia" w:hAnsiTheme="minorHAnsi" w:cstheme="minorBidi"/>
            <w:kern w:val="2"/>
            <w:szCs w:val="22"/>
            <w14:ligatures w14:val="standardContextual"/>
          </w:rPr>
          <w:tab/>
        </w:r>
        <w:r w:rsidR="00855F57" w:rsidRPr="00ED4B2E">
          <w:rPr>
            <w:rStyle w:val="Hyperlink"/>
          </w:rPr>
          <w:t>Apakšnodaļa (virsrakstu 3. līmenis)</w:t>
        </w:r>
        <w:r w:rsidR="00855F57">
          <w:rPr>
            <w:webHidden/>
          </w:rPr>
          <w:tab/>
        </w:r>
        <w:r w:rsidR="00855F57">
          <w:rPr>
            <w:webHidden/>
          </w:rPr>
          <w:fldChar w:fldCharType="begin"/>
        </w:r>
        <w:r w:rsidR="00855F57">
          <w:rPr>
            <w:webHidden/>
          </w:rPr>
          <w:instrText xml:space="preserve"> PAGEREF _Toc153526569 \h </w:instrText>
        </w:r>
        <w:r w:rsidR="00855F57">
          <w:rPr>
            <w:webHidden/>
          </w:rPr>
        </w:r>
        <w:r w:rsidR="00855F57">
          <w:rPr>
            <w:webHidden/>
          </w:rPr>
          <w:fldChar w:fldCharType="separate"/>
        </w:r>
        <w:r w:rsidR="00855F57">
          <w:rPr>
            <w:webHidden/>
          </w:rPr>
          <w:t>6</w:t>
        </w:r>
        <w:r w:rsidR="00855F57">
          <w:rPr>
            <w:webHidden/>
          </w:rPr>
          <w:fldChar w:fldCharType="end"/>
        </w:r>
      </w:hyperlink>
    </w:p>
    <w:p w14:paraId="596E25BC" w14:textId="311E6843" w:rsidR="00855F57" w:rsidRDefault="007976D8" w:rsidP="00AB5925">
      <w:pPr>
        <w:pStyle w:val="TOC1"/>
        <w:rPr>
          <w:rFonts w:asciiTheme="minorHAnsi" w:eastAsiaTheme="minorEastAsia" w:hAnsiTheme="minorHAnsi" w:cstheme="minorBidi"/>
          <w:kern w:val="2"/>
          <w:szCs w:val="22"/>
          <w:lang w:val="en-US"/>
          <w14:ligatures w14:val="standardContextual"/>
        </w:rPr>
      </w:pPr>
      <w:hyperlink w:anchor="_Toc153526570" w:history="1">
        <w:r w:rsidR="00855F57" w:rsidRPr="00ED4B2E">
          <w:rPr>
            <w:rStyle w:val="Hyperlink"/>
          </w:rPr>
          <w:t>2. Nodaļa (virsrakstu 1. līmenis)</w:t>
        </w:r>
        <w:r w:rsidR="00855F57">
          <w:rPr>
            <w:webHidden/>
          </w:rPr>
          <w:tab/>
        </w:r>
        <w:r w:rsidR="00855F57">
          <w:rPr>
            <w:webHidden/>
          </w:rPr>
          <w:fldChar w:fldCharType="begin"/>
        </w:r>
        <w:r w:rsidR="00855F57">
          <w:rPr>
            <w:webHidden/>
          </w:rPr>
          <w:instrText xml:space="preserve"> PAGEREF _Toc153526570 \h </w:instrText>
        </w:r>
        <w:r w:rsidR="00855F57">
          <w:rPr>
            <w:webHidden/>
          </w:rPr>
        </w:r>
        <w:r w:rsidR="00855F57">
          <w:rPr>
            <w:webHidden/>
          </w:rPr>
          <w:fldChar w:fldCharType="separate"/>
        </w:r>
        <w:r w:rsidR="00855F57">
          <w:rPr>
            <w:webHidden/>
          </w:rPr>
          <w:t>7</w:t>
        </w:r>
        <w:r w:rsidR="00855F57">
          <w:rPr>
            <w:webHidden/>
          </w:rPr>
          <w:fldChar w:fldCharType="end"/>
        </w:r>
      </w:hyperlink>
    </w:p>
    <w:p w14:paraId="71AA83A5" w14:textId="10FD4243" w:rsidR="00855F57" w:rsidRDefault="007976D8">
      <w:pPr>
        <w:pStyle w:val="TOC2"/>
        <w:rPr>
          <w:rFonts w:asciiTheme="minorHAnsi" w:eastAsiaTheme="minorEastAsia" w:hAnsiTheme="minorHAnsi" w:cstheme="minorBidi"/>
          <w:noProof/>
          <w:kern w:val="2"/>
          <w:szCs w:val="22"/>
          <w14:ligatures w14:val="standardContextual"/>
        </w:rPr>
      </w:pPr>
      <w:hyperlink w:anchor="_Toc153526571" w:history="1">
        <w:r w:rsidR="00855F57" w:rsidRPr="00ED4B2E">
          <w:rPr>
            <w:rStyle w:val="Hyperlink"/>
            <w:noProof/>
          </w:rPr>
          <w:t>2.1.</w:t>
        </w:r>
        <w:r w:rsidR="00855F57">
          <w:rPr>
            <w:rFonts w:asciiTheme="minorHAnsi" w:eastAsiaTheme="minorEastAsia" w:hAnsiTheme="minorHAnsi" w:cstheme="minorBidi"/>
            <w:noProof/>
            <w:kern w:val="2"/>
            <w:szCs w:val="22"/>
            <w14:ligatures w14:val="standardContextual"/>
          </w:rPr>
          <w:tab/>
        </w:r>
        <w:r w:rsidR="00855F57" w:rsidRPr="00ED4B2E">
          <w:rPr>
            <w:rStyle w:val="Hyperlink"/>
            <w:noProof/>
          </w:rPr>
          <w:t>Apakšnodaļa (virsrakstu 2. līmenis)</w:t>
        </w:r>
        <w:r w:rsidR="00855F57">
          <w:rPr>
            <w:noProof/>
            <w:webHidden/>
          </w:rPr>
          <w:tab/>
        </w:r>
        <w:r w:rsidR="00855F57">
          <w:rPr>
            <w:noProof/>
            <w:webHidden/>
          </w:rPr>
          <w:fldChar w:fldCharType="begin"/>
        </w:r>
        <w:r w:rsidR="00855F57">
          <w:rPr>
            <w:noProof/>
            <w:webHidden/>
          </w:rPr>
          <w:instrText xml:space="preserve"> PAGEREF _Toc153526571 \h </w:instrText>
        </w:r>
        <w:r w:rsidR="00855F57">
          <w:rPr>
            <w:noProof/>
            <w:webHidden/>
          </w:rPr>
        </w:r>
        <w:r w:rsidR="00855F57">
          <w:rPr>
            <w:noProof/>
            <w:webHidden/>
          </w:rPr>
          <w:fldChar w:fldCharType="separate"/>
        </w:r>
        <w:r w:rsidR="00855F57">
          <w:rPr>
            <w:noProof/>
            <w:webHidden/>
          </w:rPr>
          <w:t>7</w:t>
        </w:r>
        <w:r w:rsidR="00855F57">
          <w:rPr>
            <w:noProof/>
            <w:webHidden/>
          </w:rPr>
          <w:fldChar w:fldCharType="end"/>
        </w:r>
      </w:hyperlink>
    </w:p>
    <w:p w14:paraId="358955CA" w14:textId="7DC615A9" w:rsidR="00855F57" w:rsidRDefault="007976D8">
      <w:pPr>
        <w:pStyle w:val="TOC3"/>
        <w:rPr>
          <w:rFonts w:asciiTheme="minorHAnsi" w:eastAsiaTheme="minorEastAsia" w:hAnsiTheme="minorHAnsi" w:cstheme="minorBidi"/>
          <w:kern w:val="2"/>
          <w:szCs w:val="22"/>
          <w14:ligatures w14:val="standardContextual"/>
        </w:rPr>
      </w:pPr>
      <w:hyperlink w:anchor="_Toc153526572" w:history="1">
        <w:r w:rsidR="00855F57" w:rsidRPr="00ED4B2E">
          <w:rPr>
            <w:rStyle w:val="Hyperlink"/>
          </w:rPr>
          <w:t>2.1.1.</w:t>
        </w:r>
        <w:r w:rsidR="00855F57">
          <w:rPr>
            <w:rFonts w:asciiTheme="minorHAnsi" w:eastAsiaTheme="minorEastAsia" w:hAnsiTheme="minorHAnsi" w:cstheme="minorBidi"/>
            <w:kern w:val="2"/>
            <w:szCs w:val="22"/>
            <w14:ligatures w14:val="standardContextual"/>
          </w:rPr>
          <w:tab/>
        </w:r>
        <w:r w:rsidR="00855F57" w:rsidRPr="00ED4B2E">
          <w:rPr>
            <w:rStyle w:val="Hyperlink"/>
          </w:rPr>
          <w:t>Apakšnodaļa (virsrakstu 3. līmenis)</w:t>
        </w:r>
        <w:r w:rsidR="00855F57">
          <w:rPr>
            <w:webHidden/>
          </w:rPr>
          <w:tab/>
        </w:r>
        <w:r w:rsidR="00855F57">
          <w:rPr>
            <w:webHidden/>
          </w:rPr>
          <w:fldChar w:fldCharType="begin"/>
        </w:r>
        <w:r w:rsidR="00855F57">
          <w:rPr>
            <w:webHidden/>
          </w:rPr>
          <w:instrText xml:space="preserve"> PAGEREF _Toc153526572 \h </w:instrText>
        </w:r>
        <w:r w:rsidR="00855F57">
          <w:rPr>
            <w:webHidden/>
          </w:rPr>
        </w:r>
        <w:r w:rsidR="00855F57">
          <w:rPr>
            <w:webHidden/>
          </w:rPr>
          <w:fldChar w:fldCharType="separate"/>
        </w:r>
        <w:r w:rsidR="00855F57">
          <w:rPr>
            <w:webHidden/>
          </w:rPr>
          <w:t>7</w:t>
        </w:r>
        <w:r w:rsidR="00855F57">
          <w:rPr>
            <w:webHidden/>
          </w:rPr>
          <w:fldChar w:fldCharType="end"/>
        </w:r>
      </w:hyperlink>
    </w:p>
    <w:p w14:paraId="70AD022B" w14:textId="0A253466" w:rsidR="00855F57" w:rsidRDefault="007976D8" w:rsidP="00AB5925">
      <w:pPr>
        <w:pStyle w:val="TOC1"/>
        <w:rPr>
          <w:rFonts w:asciiTheme="minorHAnsi" w:eastAsiaTheme="minorEastAsia" w:hAnsiTheme="minorHAnsi" w:cstheme="minorBidi"/>
          <w:kern w:val="2"/>
          <w:szCs w:val="22"/>
          <w:lang w:val="en-US"/>
          <w14:ligatures w14:val="standardContextual"/>
        </w:rPr>
      </w:pPr>
      <w:hyperlink w:anchor="_Toc153526573" w:history="1">
        <w:r w:rsidR="00855F57" w:rsidRPr="00ED4B2E">
          <w:rPr>
            <w:rStyle w:val="Hyperlink"/>
          </w:rPr>
          <w:t>Secinājumi</w:t>
        </w:r>
        <w:r w:rsidR="00855F57">
          <w:rPr>
            <w:webHidden/>
          </w:rPr>
          <w:tab/>
        </w:r>
        <w:r w:rsidR="00855F57">
          <w:rPr>
            <w:webHidden/>
          </w:rPr>
          <w:fldChar w:fldCharType="begin"/>
        </w:r>
        <w:r w:rsidR="00855F57">
          <w:rPr>
            <w:webHidden/>
          </w:rPr>
          <w:instrText xml:space="preserve"> PAGEREF _Toc153526573 \h </w:instrText>
        </w:r>
        <w:r w:rsidR="00855F57">
          <w:rPr>
            <w:webHidden/>
          </w:rPr>
        </w:r>
        <w:r w:rsidR="00855F57">
          <w:rPr>
            <w:webHidden/>
          </w:rPr>
          <w:fldChar w:fldCharType="separate"/>
        </w:r>
        <w:r w:rsidR="00855F57">
          <w:rPr>
            <w:webHidden/>
          </w:rPr>
          <w:t>9</w:t>
        </w:r>
        <w:r w:rsidR="00855F57">
          <w:rPr>
            <w:webHidden/>
          </w:rPr>
          <w:fldChar w:fldCharType="end"/>
        </w:r>
      </w:hyperlink>
    </w:p>
    <w:p w14:paraId="38391904" w14:textId="47D06290" w:rsidR="00855F57" w:rsidRDefault="007976D8" w:rsidP="00AB5925">
      <w:pPr>
        <w:pStyle w:val="TOC1"/>
        <w:rPr>
          <w:rFonts w:asciiTheme="minorHAnsi" w:eastAsiaTheme="minorEastAsia" w:hAnsiTheme="minorHAnsi" w:cstheme="minorBidi"/>
          <w:kern w:val="2"/>
          <w:szCs w:val="22"/>
          <w:lang w:val="en-US"/>
          <w14:ligatures w14:val="standardContextual"/>
        </w:rPr>
      </w:pPr>
      <w:hyperlink w:anchor="_Toc153526574" w:history="1">
        <w:r w:rsidR="00855F57" w:rsidRPr="00ED4B2E">
          <w:rPr>
            <w:rStyle w:val="Hyperlink"/>
          </w:rPr>
          <w:t>Priekšlikumi</w:t>
        </w:r>
        <w:r w:rsidR="00855F57">
          <w:rPr>
            <w:webHidden/>
          </w:rPr>
          <w:tab/>
        </w:r>
        <w:r w:rsidR="00855F57">
          <w:rPr>
            <w:webHidden/>
          </w:rPr>
          <w:fldChar w:fldCharType="begin"/>
        </w:r>
        <w:r w:rsidR="00855F57">
          <w:rPr>
            <w:webHidden/>
          </w:rPr>
          <w:instrText xml:space="preserve"> PAGEREF _Toc153526574 \h </w:instrText>
        </w:r>
        <w:r w:rsidR="00855F57">
          <w:rPr>
            <w:webHidden/>
          </w:rPr>
        </w:r>
        <w:r w:rsidR="00855F57">
          <w:rPr>
            <w:webHidden/>
          </w:rPr>
          <w:fldChar w:fldCharType="separate"/>
        </w:r>
        <w:r w:rsidR="00855F57">
          <w:rPr>
            <w:webHidden/>
          </w:rPr>
          <w:t>10</w:t>
        </w:r>
        <w:r w:rsidR="00855F57">
          <w:rPr>
            <w:webHidden/>
          </w:rPr>
          <w:fldChar w:fldCharType="end"/>
        </w:r>
      </w:hyperlink>
    </w:p>
    <w:p w14:paraId="01818FCA" w14:textId="40094FFA" w:rsidR="00855F57" w:rsidRPr="00AB5925" w:rsidRDefault="007976D8" w:rsidP="00AB5925">
      <w:pPr>
        <w:pStyle w:val="TOC1"/>
        <w:rPr>
          <w:rFonts w:asciiTheme="minorHAnsi" w:eastAsiaTheme="minorEastAsia" w:hAnsiTheme="minorHAnsi" w:cstheme="minorBidi"/>
          <w:kern w:val="2"/>
          <w:szCs w:val="22"/>
          <w:lang w:val="en-US"/>
          <w14:ligatures w14:val="standardContextual"/>
        </w:rPr>
      </w:pPr>
      <w:hyperlink w:anchor="_Toc153526575" w:history="1">
        <w:r w:rsidR="00855F57" w:rsidRPr="00AB5925">
          <w:rPr>
            <w:rStyle w:val="Hyperlink"/>
          </w:rPr>
          <w:t>Publikāciju, ziņojumu un patentu saraksts par promocijas darba tēmu</w:t>
        </w:r>
        <w:r w:rsidR="00855F57" w:rsidRPr="00AB5925">
          <w:rPr>
            <w:webHidden/>
          </w:rPr>
          <w:tab/>
        </w:r>
        <w:r w:rsidR="00855F57" w:rsidRPr="00AB5925">
          <w:rPr>
            <w:webHidden/>
          </w:rPr>
          <w:fldChar w:fldCharType="begin"/>
        </w:r>
        <w:r w:rsidR="00855F57" w:rsidRPr="00AB5925">
          <w:rPr>
            <w:webHidden/>
          </w:rPr>
          <w:instrText xml:space="preserve"> PAGEREF _Toc153526575 \h </w:instrText>
        </w:r>
        <w:r w:rsidR="00855F57" w:rsidRPr="00AB5925">
          <w:rPr>
            <w:webHidden/>
          </w:rPr>
        </w:r>
        <w:r w:rsidR="00855F57" w:rsidRPr="00AB5925">
          <w:rPr>
            <w:webHidden/>
          </w:rPr>
          <w:fldChar w:fldCharType="separate"/>
        </w:r>
        <w:r w:rsidR="00855F57" w:rsidRPr="00AB5925">
          <w:rPr>
            <w:webHidden/>
          </w:rPr>
          <w:t>11</w:t>
        </w:r>
        <w:r w:rsidR="00855F57" w:rsidRPr="00AB5925">
          <w:rPr>
            <w:webHidden/>
          </w:rPr>
          <w:fldChar w:fldCharType="end"/>
        </w:r>
      </w:hyperlink>
    </w:p>
    <w:p w14:paraId="6275E9FC" w14:textId="15AAB3F0" w:rsidR="00855F57" w:rsidRDefault="007976D8" w:rsidP="00AB5925">
      <w:pPr>
        <w:pStyle w:val="TOC1"/>
        <w:rPr>
          <w:rFonts w:asciiTheme="minorHAnsi" w:eastAsiaTheme="minorEastAsia" w:hAnsiTheme="minorHAnsi" w:cstheme="minorBidi"/>
          <w:kern w:val="2"/>
          <w:szCs w:val="22"/>
          <w:lang w:val="en-US"/>
          <w14:ligatures w14:val="standardContextual"/>
        </w:rPr>
      </w:pPr>
      <w:hyperlink w:anchor="_Toc153526576" w:history="1">
        <w:r w:rsidR="00855F57" w:rsidRPr="00ED4B2E">
          <w:rPr>
            <w:rStyle w:val="Hyperlink"/>
          </w:rPr>
          <w:t>Literatūras un avotu saraksts</w:t>
        </w:r>
        <w:r w:rsidR="00855F57">
          <w:rPr>
            <w:webHidden/>
          </w:rPr>
          <w:tab/>
        </w:r>
        <w:r w:rsidR="00855F57">
          <w:rPr>
            <w:webHidden/>
          </w:rPr>
          <w:fldChar w:fldCharType="begin"/>
        </w:r>
        <w:r w:rsidR="00855F57">
          <w:rPr>
            <w:webHidden/>
          </w:rPr>
          <w:instrText xml:space="preserve"> PAGEREF _Toc153526576 \h </w:instrText>
        </w:r>
        <w:r w:rsidR="00855F57">
          <w:rPr>
            <w:webHidden/>
          </w:rPr>
        </w:r>
        <w:r w:rsidR="00855F57">
          <w:rPr>
            <w:webHidden/>
          </w:rPr>
          <w:fldChar w:fldCharType="separate"/>
        </w:r>
        <w:r w:rsidR="00855F57">
          <w:rPr>
            <w:webHidden/>
          </w:rPr>
          <w:t>12</w:t>
        </w:r>
        <w:r w:rsidR="00855F57">
          <w:rPr>
            <w:webHidden/>
          </w:rPr>
          <w:fldChar w:fldCharType="end"/>
        </w:r>
      </w:hyperlink>
    </w:p>
    <w:p w14:paraId="609E4BD4" w14:textId="13078C2F" w:rsidR="00855F57" w:rsidRDefault="007976D8" w:rsidP="00AB5925">
      <w:pPr>
        <w:pStyle w:val="TOC1"/>
        <w:rPr>
          <w:rFonts w:asciiTheme="minorHAnsi" w:eastAsiaTheme="minorEastAsia" w:hAnsiTheme="minorHAnsi" w:cstheme="minorBidi"/>
          <w:kern w:val="2"/>
          <w:szCs w:val="22"/>
          <w:lang w:val="en-US"/>
          <w14:ligatures w14:val="standardContextual"/>
        </w:rPr>
      </w:pPr>
      <w:hyperlink w:anchor="_Toc153526577" w:history="1">
        <w:r w:rsidR="00855F57" w:rsidRPr="00ED4B2E">
          <w:rPr>
            <w:rStyle w:val="Hyperlink"/>
          </w:rPr>
          <w:t>Pateicības (ja ir)</w:t>
        </w:r>
        <w:r w:rsidR="00855F57">
          <w:rPr>
            <w:webHidden/>
          </w:rPr>
          <w:tab/>
        </w:r>
        <w:r w:rsidR="00855F57">
          <w:rPr>
            <w:webHidden/>
          </w:rPr>
          <w:fldChar w:fldCharType="begin"/>
        </w:r>
        <w:r w:rsidR="00855F57">
          <w:rPr>
            <w:webHidden/>
          </w:rPr>
          <w:instrText xml:space="preserve"> PAGEREF _Toc153526577 \h </w:instrText>
        </w:r>
        <w:r w:rsidR="00855F57">
          <w:rPr>
            <w:webHidden/>
          </w:rPr>
        </w:r>
        <w:r w:rsidR="00855F57">
          <w:rPr>
            <w:webHidden/>
          </w:rPr>
          <w:fldChar w:fldCharType="separate"/>
        </w:r>
        <w:r w:rsidR="00855F57">
          <w:rPr>
            <w:webHidden/>
          </w:rPr>
          <w:t>13</w:t>
        </w:r>
        <w:r w:rsidR="00855F57">
          <w:rPr>
            <w:webHidden/>
          </w:rPr>
          <w:fldChar w:fldCharType="end"/>
        </w:r>
      </w:hyperlink>
    </w:p>
    <w:p w14:paraId="33CFDCCF" w14:textId="71FBDBAC" w:rsidR="00855F57" w:rsidRDefault="007976D8" w:rsidP="00AB5925">
      <w:pPr>
        <w:pStyle w:val="TOC1"/>
        <w:rPr>
          <w:rFonts w:asciiTheme="minorHAnsi" w:eastAsiaTheme="minorEastAsia" w:hAnsiTheme="minorHAnsi" w:cstheme="minorBidi"/>
          <w:kern w:val="2"/>
          <w:szCs w:val="22"/>
          <w:lang w:val="en-US"/>
          <w14:ligatures w14:val="standardContextual"/>
        </w:rPr>
      </w:pPr>
      <w:hyperlink w:anchor="_Toc153526578" w:history="1">
        <w:r w:rsidR="00855F57" w:rsidRPr="00ED4B2E">
          <w:rPr>
            <w:rStyle w:val="Hyperlink"/>
          </w:rPr>
          <w:t>Pielikumi (ja ir)</w:t>
        </w:r>
        <w:r w:rsidR="00855F57">
          <w:rPr>
            <w:webHidden/>
          </w:rPr>
          <w:tab/>
        </w:r>
        <w:r w:rsidR="00855F57">
          <w:rPr>
            <w:webHidden/>
          </w:rPr>
          <w:fldChar w:fldCharType="begin"/>
        </w:r>
        <w:r w:rsidR="00855F57">
          <w:rPr>
            <w:webHidden/>
          </w:rPr>
          <w:instrText xml:space="preserve"> PAGEREF _Toc153526578 \h </w:instrText>
        </w:r>
        <w:r w:rsidR="00855F57">
          <w:rPr>
            <w:webHidden/>
          </w:rPr>
        </w:r>
        <w:r w:rsidR="00855F57">
          <w:rPr>
            <w:webHidden/>
          </w:rPr>
          <w:fldChar w:fldCharType="separate"/>
        </w:r>
        <w:r w:rsidR="00855F57">
          <w:rPr>
            <w:webHidden/>
          </w:rPr>
          <w:t>14</w:t>
        </w:r>
        <w:r w:rsidR="00855F57">
          <w:rPr>
            <w:webHidden/>
          </w:rPr>
          <w:fldChar w:fldCharType="end"/>
        </w:r>
      </w:hyperlink>
    </w:p>
    <w:p w14:paraId="4856AE0A" w14:textId="24ECB838" w:rsidR="00855F57" w:rsidRDefault="007976D8">
      <w:pPr>
        <w:pStyle w:val="TOC2"/>
        <w:rPr>
          <w:rFonts w:asciiTheme="minorHAnsi" w:eastAsiaTheme="minorEastAsia" w:hAnsiTheme="minorHAnsi" w:cstheme="minorBidi"/>
          <w:noProof/>
          <w:kern w:val="2"/>
          <w:szCs w:val="22"/>
          <w14:ligatures w14:val="standardContextual"/>
        </w:rPr>
      </w:pPr>
      <w:hyperlink w:anchor="_Toc153526579" w:history="1">
        <w:r w:rsidR="00855F57" w:rsidRPr="00ED4B2E">
          <w:rPr>
            <w:rStyle w:val="Hyperlink"/>
            <w:noProof/>
          </w:rPr>
          <w:t>1. pielikums</w:t>
        </w:r>
        <w:r w:rsidR="00855F57">
          <w:rPr>
            <w:noProof/>
            <w:webHidden/>
          </w:rPr>
          <w:tab/>
        </w:r>
        <w:r w:rsidR="00855F57">
          <w:rPr>
            <w:noProof/>
            <w:webHidden/>
          </w:rPr>
          <w:fldChar w:fldCharType="begin"/>
        </w:r>
        <w:r w:rsidR="00855F57">
          <w:rPr>
            <w:noProof/>
            <w:webHidden/>
          </w:rPr>
          <w:instrText xml:space="preserve"> PAGEREF _Toc153526579 \h </w:instrText>
        </w:r>
        <w:r w:rsidR="00855F57">
          <w:rPr>
            <w:noProof/>
            <w:webHidden/>
          </w:rPr>
        </w:r>
        <w:r w:rsidR="00855F57">
          <w:rPr>
            <w:noProof/>
            <w:webHidden/>
          </w:rPr>
          <w:fldChar w:fldCharType="separate"/>
        </w:r>
        <w:r w:rsidR="00855F57">
          <w:rPr>
            <w:noProof/>
            <w:webHidden/>
          </w:rPr>
          <w:t>15</w:t>
        </w:r>
        <w:r w:rsidR="00855F57">
          <w:rPr>
            <w:noProof/>
            <w:webHidden/>
          </w:rPr>
          <w:fldChar w:fldCharType="end"/>
        </w:r>
      </w:hyperlink>
    </w:p>
    <w:p w14:paraId="405FA25B" w14:textId="53B1A3DC" w:rsidR="00855F57" w:rsidRDefault="007976D8">
      <w:pPr>
        <w:pStyle w:val="TOC2"/>
        <w:rPr>
          <w:rFonts w:asciiTheme="minorHAnsi" w:eastAsiaTheme="minorEastAsia" w:hAnsiTheme="minorHAnsi" w:cstheme="minorBidi"/>
          <w:noProof/>
          <w:kern w:val="2"/>
          <w:szCs w:val="22"/>
          <w14:ligatures w14:val="standardContextual"/>
        </w:rPr>
      </w:pPr>
      <w:hyperlink w:anchor="_Toc153526580" w:history="1">
        <w:r w:rsidR="00855F57" w:rsidRPr="00ED4B2E">
          <w:rPr>
            <w:rStyle w:val="Hyperlink"/>
            <w:noProof/>
          </w:rPr>
          <w:t>2. pielikums</w:t>
        </w:r>
        <w:r w:rsidR="00855F57">
          <w:rPr>
            <w:noProof/>
            <w:webHidden/>
          </w:rPr>
          <w:tab/>
        </w:r>
        <w:r w:rsidR="00855F57">
          <w:rPr>
            <w:noProof/>
            <w:webHidden/>
          </w:rPr>
          <w:fldChar w:fldCharType="begin"/>
        </w:r>
        <w:r w:rsidR="00855F57">
          <w:rPr>
            <w:noProof/>
            <w:webHidden/>
          </w:rPr>
          <w:instrText xml:space="preserve"> PAGEREF _Toc153526580 \h </w:instrText>
        </w:r>
        <w:r w:rsidR="00855F57">
          <w:rPr>
            <w:noProof/>
            <w:webHidden/>
          </w:rPr>
        </w:r>
        <w:r w:rsidR="00855F57">
          <w:rPr>
            <w:noProof/>
            <w:webHidden/>
          </w:rPr>
          <w:fldChar w:fldCharType="separate"/>
        </w:r>
        <w:r w:rsidR="00855F57">
          <w:rPr>
            <w:noProof/>
            <w:webHidden/>
          </w:rPr>
          <w:t>16</w:t>
        </w:r>
        <w:r w:rsidR="00855F57">
          <w:rPr>
            <w:noProof/>
            <w:webHidden/>
          </w:rPr>
          <w:fldChar w:fldCharType="end"/>
        </w:r>
      </w:hyperlink>
    </w:p>
    <w:p w14:paraId="67BE3986" w14:textId="1EC1A63A" w:rsidR="004539A5" w:rsidRDefault="00DC11B7" w:rsidP="004539A5">
      <w:pPr>
        <w:pStyle w:val="TOC2"/>
        <w:rPr>
          <w:noProof/>
        </w:rPr>
      </w:pPr>
      <w:r w:rsidRPr="00C71731">
        <w:rPr>
          <w:noProof/>
        </w:rPr>
        <w:fldChar w:fldCharType="end"/>
      </w:r>
      <w:bookmarkStart w:id="8" w:name="_Toc532305778"/>
      <w:bookmarkStart w:id="9" w:name="_Toc43988244"/>
    </w:p>
    <w:p w14:paraId="0D4A2AF0" w14:textId="4E0D1A7E" w:rsidR="00CF3C1A" w:rsidRPr="00C71731" w:rsidRDefault="00F46CBC" w:rsidP="004539A5">
      <w:pPr>
        <w:pStyle w:val="V1"/>
        <w:rPr>
          <w:rFonts w:eastAsia="Times New Roman"/>
          <w:noProof/>
        </w:rPr>
      </w:pPr>
      <w:bookmarkStart w:id="10" w:name="_Toc153526560"/>
      <w:r w:rsidRPr="00C71731">
        <w:rPr>
          <w:noProof/>
        </w:rPr>
        <w:lastRenderedPageBreak/>
        <w:t xml:space="preserve">Darbā </w:t>
      </w:r>
      <w:r w:rsidR="000256E0" w:rsidRPr="00C71731">
        <w:rPr>
          <w:noProof/>
        </w:rPr>
        <w:t>izmantotie</w:t>
      </w:r>
      <w:r w:rsidRPr="00C71731">
        <w:rPr>
          <w:noProof/>
        </w:rPr>
        <w:t xml:space="preserve"> saīsinājumi</w:t>
      </w:r>
      <w:bookmarkEnd w:id="8"/>
      <w:bookmarkEnd w:id="9"/>
      <w:bookmarkEnd w:id="10"/>
    </w:p>
    <w:tbl>
      <w:tblPr>
        <w:tblW w:w="0" w:type="auto"/>
        <w:tblCellMar>
          <w:left w:w="0" w:type="dxa"/>
        </w:tblCellMar>
        <w:tblLook w:val="04A0" w:firstRow="1" w:lastRow="0" w:firstColumn="1" w:lastColumn="0" w:noHBand="0" w:noVBand="1"/>
      </w:tblPr>
      <w:tblGrid>
        <w:gridCol w:w="934"/>
        <w:gridCol w:w="5473"/>
      </w:tblGrid>
      <w:tr w:rsidR="000256E0" w:rsidRPr="00C71731" w14:paraId="2B26B317" w14:textId="77777777" w:rsidTr="00A661AF">
        <w:tc>
          <w:tcPr>
            <w:tcW w:w="959" w:type="dxa"/>
            <w:shd w:val="clear" w:color="auto" w:fill="auto"/>
            <w:vAlign w:val="center"/>
          </w:tcPr>
          <w:p w14:paraId="715DDE80" w14:textId="77777777" w:rsidR="000256E0" w:rsidRPr="00C71731" w:rsidRDefault="000256E0" w:rsidP="00A661AF">
            <w:pPr>
              <w:pStyle w:val="P3"/>
              <w:jc w:val="left"/>
              <w:rPr>
                <w:noProof/>
              </w:rPr>
            </w:pPr>
            <w:r w:rsidRPr="00C71731">
              <w:rPr>
                <w:noProof/>
              </w:rPr>
              <w:t>AI</w:t>
            </w:r>
          </w:p>
        </w:tc>
        <w:tc>
          <w:tcPr>
            <w:tcW w:w="5663" w:type="dxa"/>
            <w:shd w:val="clear" w:color="auto" w:fill="auto"/>
            <w:vAlign w:val="center"/>
          </w:tcPr>
          <w:p w14:paraId="392DBFDF" w14:textId="77777777" w:rsidR="000256E0" w:rsidRPr="00C71731" w:rsidRDefault="000256E0" w:rsidP="00A661AF">
            <w:pPr>
              <w:pStyle w:val="P3"/>
              <w:jc w:val="left"/>
              <w:rPr>
                <w:noProof/>
              </w:rPr>
            </w:pPr>
            <w:r w:rsidRPr="00C71731">
              <w:rPr>
                <w:noProof/>
              </w:rPr>
              <w:t>apoptozes indekss</w:t>
            </w:r>
          </w:p>
        </w:tc>
      </w:tr>
      <w:tr w:rsidR="000256E0" w:rsidRPr="00C71731" w14:paraId="6075D145" w14:textId="77777777" w:rsidTr="00A661AF">
        <w:tc>
          <w:tcPr>
            <w:tcW w:w="959" w:type="dxa"/>
            <w:shd w:val="clear" w:color="auto" w:fill="auto"/>
            <w:vAlign w:val="center"/>
          </w:tcPr>
          <w:p w14:paraId="06B15479" w14:textId="77777777" w:rsidR="000256E0" w:rsidRPr="00C71731" w:rsidRDefault="000256E0" w:rsidP="00A661AF">
            <w:pPr>
              <w:pStyle w:val="P3"/>
              <w:jc w:val="left"/>
              <w:rPr>
                <w:noProof/>
              </w:rPr>
            </w:pPr>
          </w:p>
        </w:tc>
        <w:tc>
          <w:tcPr>
            <w:tcW w:w="5663" w:type="dxa"/>
            <w:shd w:val="clear" w:color="auto" w:fill="auto"/>
            <w:vAlign w:val="center"/>
          </w:tcPr>
          <w:p w14:paraId="5C0254A3" w14:textId="77777777" w:rsidR="000256E0" w:rsidRPr="00C71731" w:rsidRDefault="000256E0" w:rsidP="00A661AF">
            <w:pPr>
              <w:pStyle w:val="P3"/>
              <w:jc w:val="left"/>
              <w:rPr>
                <w:noProof/>
              </w:rPr>
            </w:pPr>
          </w:p>
        </w:tc>
      </w:tr>
      <w:tr w:rsidR="000256E0" w:rsidRPr="00C71731" w14:paraId="556523B4" w14:textId="77777777" w:rsidTr="00A661AF">
        <w:tc>
          <w:tcPr>
            <w:tcW w:w="959" w:type="dxa"/>
            <w:shd w:val="clear" w:color="auto" w:fill="auto"/>
            <w:vAlign w:val="center"/>
          </w:tcPr>
          <w:p w14:paraId="22EA3F07" w14:textId="77777777" w:rsidR="000256E0" w:rsidRPr="00C71731" w:rsidRDefault="000256E0" w:rsidP="00A661AF">
            <w:pPr>
              <w:pStyle w:val="P3"/>
              <w:jc w:val="left"/>
              <w:rPr>
                <w:noProof/>
              </w:rPr>
            </w:pPr>
          </w:p>
        </w:tc>
        <w:tc>
          <w:tcPr>
            <w:tcW w:w="5663" w:type="dxa"/>
            <w:shd w:val="clear" w:color="auto" w:fill="auto"/>
            <w:vAlign w:val="center"/>
          </w:tcPr>
          <w:p w14:paraId="0F80A5CB" w14:textId="77777777" w:rsidR="000256E0" w:rsidRPr="00C71731" w:rsidRDefault="000256E0" w:rsidP="00A661AF">
            <w:pPr>
              <w:pStyle w:val="P3"/>
              <w:jc w:val="left"/>
              <w:rPr>
                <w:noProof/>
              </w:rPr>
            </w:pPr>
          </w:p>
        </w:tc>
      </w:tr>
      <w:tr w:rsidR="000256E0" w:rsidRPr="00C71731" w14:paraId="5A4F896E" w14:textId="77777777" w:rsidTr="00A661AF">
        <w:tc>
          <w:tcPr>
            <w:tcW w:w="959" w:type="dxa"/>
            <w:shd w:val="clear" w:color="auto" w:fill="auto"/>
            <w:vAlign w:val="center"/>
          </w:tcPr>
          <w:p w14:paraId="24178AC2" w14:textId="77777777" w:rsidR="000256E0" w:rsidRPr="00C71731" w:rsidRDefault="000256E0" w:rsidP="00A661AF">
            <w:pPr>
              <w:pStyle w:val="P3"/>
              <w:jc w:val="left"/>
              <w:rPr>
                <w:noProof/>
              </w:rPr>
            </w:pPr>
          </w:p>
        </w:tc>
        <w:tc>
          <w:tcPr>
            <w:tcW w:w="5663" w:type="dxa"/>
            <w:shd w:val="clear" w:color="auto" w:fill="auto"/>
            <w:vAlign w:val="center"/>
          </w:tcPr>
          <w:p w14:paraId="3632EA33" w14:textId="77777777" w:rsidR="000256E0" w:rsidRPr="00C71731" w:rsidRDefault="000256E0" w:rsidP="00A661AF">
            <w:pPr>
              <w:pStyle w:val="P3"/>
              <w:jc w:val="left"/>
              <w:rPr>
                <w:noProof/>
              </w:rPr>
            </w:pPr>
          </w:p>
        </w:tc>
      </w:tr>
    </w:tbl>
    <w:p w14:paraId="3858382C" w14:textId="77777777" w:rsidR="000256E0" w:rsidRPr="00C71731" w:rsidRDefault="000256E0" w:rsidP="00F46CBC">
      <w:pPr>
        <w:pStyle w:val="P3"/>
        <w:rPr>
          <w:noProof/>
        </w:rPr>
      </w:pPr>
    </w:p>
    <w:p w14:paraId="2B6FC973" w14:textId="77777777" w:rsidR="00F46CBC" w:rsidRPr="00C71731" w:rsidRDefault="00F46CBC" w:rsidP="00F46CBC">
      <w:pPr>
        <w:pStyle w:val="P3"/>
        <w:rPr>
          <w:noProof/>
        </w:rPr>
      </w:pPr>
    </w:p>
    <w:p w14:paraId="7A9015F8" w14:textId="77777777" w:rsidR="00F46CBC" w:rsidRPr="00C71731" w:rsidRDefault="00F46CBC" w:rsidP="00760526">
      <w:pPr>
        <w:pStyle w:val="V1"/>
        <w:spacing w:after="0"/>
        <w:rPr>
          <w:rFonts w:eastAsia="Times New Roman"/>
          <w:noProof/>
        </w:rPr>
      </w:pPr>
      <w:bookmarkStart w:id="11" w:name="_Toc532305779"/>
      <w:bookmarkStart w:id="12" w:name="_Toc43988245"/>
      <w:bookmarkStart w:id="13" w:name="_Toc153526561"/>
      <w:r w:rsidRPr="00C71731">
        <w:rPr>
          <w:noProof/>
        </w:rPr>
        <w:lastRenderedPageBreak/>
        <w:t>Ievads</w:t>
      </w:r>
      <w:bookmarkEnd w:id="11"/>
      <w:bookmarkEnd w:id="12"/>
      <w:bookmarkEnd w:id="13"/>
    </w:p>
    <w:p w14:paraId="04A7B918" w14:textId="77777777" w:rsidR="00760526" w:rsidRPr="00C71731" w:rsidRDefault="00760526" w:rsidP="00760526">
      <w:pPr>
        <w:pStyle w:val="P1"/>
        <w:spacing w:line="240" w:lineRule="auto"/>
        <w:rPr>
          <w:rFonts w:eastAsia="Calibri"/>
          <w:noProof/>
        </w:rPr>
      </w:pPr>
      <w:bookmarkStart w:id="14" w:name="_Toc511579361"/>
    </w:p>
    <w:p w14:paraId="317473B5" w14:textId="77777777" w:rsidR="00B85997" w:rsidRPr="00C71731" w:rsidRDefault="00E939AD" w:rsidP="00760526">
      <w:pPr>
        <w:pStyle w:val="P1"/>
        <w:spacing w:line="240" w:lineRule="auto"/>
        <w:rPr>
          <w:noProof/>
        </w:rPr>
      </w:pPr>
      <w:r w:rsidRPr="00C71731">
        <w:rPr>
          <w:rFonts w:eastAsia="Calibri"/>
          <w:noProof/>
        </w:rPr>
        <w:t>Pamatteksts.</w:t>
      </w:r>
    </w:p>
    <w:p w14:paraId="5B87C41D" w14:textId="77777777" w:rsidR="00B85997" w:rsidRPr="00C71731" w:rsidRDefault="00B85997" w:rsidP="00CD78B8">
      <w:pPr>
        <w:pStyle w:val="V2"/>
      </w:pPr>
      <w:bookmarkStart w:id="15" w:name="_Toc511579353"/>
      <w:bookmarkStart w:id="16" w:name="_Toc532305780"/>
      <w:bookmarkStart w:id="17" w:name="_Toc43988246"/>
      <w:bookmarkStart w:id="18" w:name="_Toc153526562"/>
      <w:r w:rsidRPr="00C71731">
        <w:t xml:space="preserve">Darba </w:t>
      </w:r>
      <w:r w:rsidRPr="00CD78B8">
        <w:t>mērķis</w:t>
      </w:r>
      <w:bookmarkEnd w:id="15"/>
      <w:bookmarkEnd w:id="16"/>
      <w:bookmarkEnd w:id="17"/>
      <w:bookmarkEnd w:id="18"/>
    </w:p>
    <w:p w14:paraId="027B72D1" w14:textId="77777777" w:rsidR="000256E0" w:rsidRPr="00C71731" w:rsidRDefault="00E939AD" w:rsidP="00760526">
      <w:pPr>
        <w:pStyle w:val="P1"/>
        <w:spacing w:line="240" w:lineRule="auto"/>
        <w:rPr>
          <w:noProof/>
        </w:rPr>
      </w:pPr>
      <w:bookmarkStart w:id="19" w:name="_Toc511579354"/>
      <w:bookmarkStart w:id="20" w:name="_Toc532305781"/>
      <w:r w:rsidRPr="00C71731">
        <w:rPr>
          <w:rFonts w:eastAsia="Calibri"/>
          <w:noProof/>
        </w:rPr>
        <w:t>Pamatteksts.</w:t>
      </w:r>
    </w:p>
    <w:p w14:paraId="54F06D14" w14:textId="77777777" w:rsidR="00760526" w:rsidRPr="00C71731" w:rsidRDefault="00B85997" w:rsidP="00CD78B8">
      <w:pPr>
        <w:pStyle w:val="V2"/>
      </w:pPr>
      <w:bookmarkStart w:id="21" w:name="_Toc43988247"/>
      <w:bookmarkStart w:id="22" w:name="_Toc153526563"/>
      <w:r w:rsidRPr="00C71731">
        <w:t>Darba uzdevumi</w:t>
      </w:r>
      <w:bookmarkEnd w:id="19"/>
      <w:bookmarkEnd w:id="20"/>
      <w:bookmarkEnd w:id="21"/>
      <w:bookmarkEnd w:id="22"/>
    </w:p>
    <w:p w14:paraId="2695781A" w14:textId="77777777" w:rsidR="00B85997" w:rsidRPr="00C71731" w:rsidRDefault="00B85997" w:rsidP="00B85997">
      <w:pPr>
        <w:pStyle w:val="P1"/>
        <w:rPr>
          <w:noProof/>
        </w:rPr>
      </w:pPr>
      <w:r w:rsidRPr="00C71731">
        <w:rPr>
          <w:noProof/>
        </w:rPr>
        <w:t>Promocijas darba mērķa sasniegšanai izvirzīti šādi uzdevumi:</w:t>
      </w:r>
    </w:p>
    <w:p w14:paraId="4F2D5423" w14:textId="77777777" w:rsidR="00B85997" w:rsidRPr="00C71731" w:rsidRDefault="00B85997" w:rsidP="00C631B2">
      <w:pPr>
        <w:pStyle w:val="P2num"/>
        <w:rPr>
          <w:noProof/>
        </w:rPr>
      </w:pPr>
      <w:r w:rsidRPr="00C71731">
        <w:rPr>
          <w:noProof/>
        </w:rPr>
        <w:t xml:space="preserve">Apkopot </w:t>
      </w:r>
      <w:r w:rsidR="000256E0" w:rsidRPr="00C71731">
        <w:rPr>
          <w:noProof/>
        </w:rPr>
        <w:t xml:space="preserve">... </w:t>
      </w:r>
      <w:r w:rsidRPr="00C71731">
        <w:rPr>
          <w:noProof/>
        </w:rPr>
        <w:t xml:space="preserve">. </w:t>
      </w:r>
    </w:p>
    <w:p w14:paraId="1901A2A0" w14:textId="77777777" w:rsidR="00B85997" w:rsidRPr="00C71731" w:rsidRDefault="00B85997" w:rsidP="00C631B2">
      <w:pPr>
        <w:pStyle w:val="P2num"/>
        <w:rPr>
          <w:noProof/>
        </w:rPr>
      </w:pPr>
      <w:r w:rsidRPr="00C71731">
        <w:rPr>
          <w:noProof/>
        </w:rPr>
        <w:t xml:space="preserve">Veikt </w:t>
      </w:r>
      <w:r w:rsidR="000256E0" w:rsidRPr="00C71731">
        <w:rPr>
          <w:noProof/>
        </w:rPr>
        <w:t xml:space="preserve">... </w:t>
      </w:r>
      <w:r w:rsidRPr="00C71731">
        <w:rPr>
          <w:noProof/>
        </w:rPr>
        <w:t>.</w:t>
      </w:r>
    </w:p>
    <w:p w14:paraId="6EC89AC8" w14:textId="77777777" w:rsidR="00B85997" w:rsidRPr="00C71731" w:rsidRDefault="00B85997" w:rsidP="00C631B2">
      <w:pPr>
        <w:pStyle w:val="P2num"/>
        <w:rPr>
          <w:noProof/>
        </w:rPr>
      </w:pPr>
      <w:r w:rsidRPr="00C71731">
        <w:rPr>
          <w:noProof/>
        </w:rPr>
        <w:t xml:space="preserve">Izvērtēt </w:t>
      </w:r>
      <w:r w:rsidR="000256E0" w:rsidRPr="00C71731">
        <w:rPr>
          <w:noProof/>
        </w:rPr>
        <w:t xml:space="preserve">... </w:t>
      </w:r>
      <w:r w:rsidRPr="00C71731">
        <w:rPr>
          <w:noProof/>
        </w:rPr>
        <w:t>.</w:t>
      </w:r>
    </w:p>
    <w:p w14:paraId="20E6CF83" w14:textId="77777777" w:rsidR="00B85997" w:rsidRPr="00C71731" w:rsidRDefault="00B85997" w:rsidP="00760526">
      <w:pPr>
        <w:pStyle w:val="P2num"/>
        <w:spacing w:line="240" w:lineRule="auto"/>
        <w:rPr>
          <w:noProof/>
        </w:rPr>
      </w:pPr>
      <w:r w:rsidRPr="00C71731">
        <w:rPr>
          <w:noProof/>
        </w:rPr>
        <w:t xml:space="preserve">Izpētīt un novērtēt </w:t>
      </w:r>
      <w:r w:rsidR="000256E0" w:rsidRPr="00C71731">
        <w:rPr>
          <w:noProof/>
        </w:rPr>
        <w:t xml:space="preserve">... </w:t>
      </w:r>
      <w:r w:rsidRPr="00C71731">
        <w:rPr>
          <w:noProof/>
        </w:rPr>
        <w:t>.</w:t>
      </w:r>
    </w:p>
    <w:p w14:paraId="51B39AF2" w14:textId="77777777" w:rsidR="00760526" w:rsidRPr="00C71731" w:rsidRDefault="00B85997" w:rsidP="00CD78B8">
      <w:pPr>
        <w:pStyle w:val="V2"/>
      </w:pPr>
      <w:bookmarkStart w:id="23" w:name="_Toc511579355"/>
      <w:bookmarkStart w:id="24" w:name="_Toc532305782"/>
      <w:bookmarkStart w:id="25" w:name="_Toc43988248"/>
      <w:bookmarkStart w:id="26" w:name="_Toc153526564"/>
      <w:r w:rsidRPr="00C71731">
        <w:t>Darba hipotēze</w:t>
      </w:r>
      <w:bookmarkEnd w:id="23"/>
      <w:bookmarkEnd w:id="24"/>
      <w:bookmarkEnd w:id="25"/>
      <w:bookmarkEnd w:id="26"/>
    </w:p>
    <w:p w14:paraId="724C2541" w14:textId="77777777" w:rsidR="00B85997" w:rsidRPr="00C71731" w:rsidRDefault="00E939AD" w:rsidP="000B475D">
      <w:pPr>
        <w:pStyle w:val="P2bulet"/>
        <w:rPr>
          <w:noProof/>
        </w:rPr>
      </w:pPr>
      <w:r w:rsidRPr="00C71731">
        <w:rPr>
          <w:noProof/>
        </w:rPr>
        <w:t>Pirmā hipotēze</w:t>
      </w:r>
      <w:r w:rsidR="00B85997" w:rsidRPr="00C71731">
        <w:rPr>
          <w:noProof/>
        </w:rPr>
        <w:t>.</w:t>
      </w:r>
    </w:p>
    <w:p w14:paraId="6E3E2BAB" w14:textId="77777777" w:rsidR="00B85997" w:rsidRPr="00C71731" w:rsidRDefault="00E939AD" w:rsidP="00760526">
      <w:pPr>
        <w:pStyle w:val="P2bulet"/>
        <w:spacing w:line="240" w:lineRule="auto"/>
        <w:rPr>
          <w:noProof/>
        </w:rPr>
      </w:pPr>
      <w:r w:rsidRPr="00C71731">
        <w:rPr>
          <w:noProof/>
        </w:rPr>
        <w:t>Otrā hipotēze</w:t>
      </w:r>
      <w:r w:rsidR="00B85997" w:rsidRPr="00C71731">
        <w:rPr>
          <w:noProof/>
        </w:rPr>
        <w:t>.</w:t>
      </w:r>
    </w:p>
    <w:p w14:paraId="621E1F1A" w14:textId="77777777" w:rsidR="00B85997" w:rsidRPr="00C71731" w:rsidRDefault="00B85997" w:rsidP="00CD78B8">
      <w:pPr>
        <w:pStyle w:val="V2"/>
      </w:pPr>
      <w:bookmarkStart w:id="27" w:name="_Toc511579356"/>
      <w:bookmarkStart w:id="28" w:name="_Toc532305783"/>
      <w:bookmarkStart w:id="29" w:name="_Toc43988249"/>
      <w:bookmarkStart w:id="30" w:name="_Toc153526565"/>
      <w:r w:rsidRPr="00C71731">
        <w:t>Darba novitāte</w:t>
      </w:r>
      <w:bookmarkEnd w:id="27"/>
      <w:bookmarkEnd w:id="28"/>
      <w:bookmarkEnd w:id="29"/>
      <w:bookmarkEnd w:id="30"/>
    </w:p>
    <w:p w14:paraId="389C1C83" w14:textId="77777777" w:rsidR="00B85997" w:rsidRPr="00C71731" w:rsidRDefault="009B4AC1" w:rsidP="00B85997">
      <w:pPr>
        <w:pStyle w:val="P1"/>
        <w:rPr>
          <w:rFonts w:eastAsia="Calibri"/>
          <w:noProof/>
        </w:rPr>
      </w:pPr>
      <w:r w:rsidRPr="00C71731">
        <w:rPr>
          <w:noProof/>
        </w:rPr>
        <w:t xml:space="preserve">Ulparia sit quos arum quibus a dolectur? Equis poritae esciatque rem. Atur sam exeriti buscid exped quiasit iuntiatem et, sincto conecepre qui beaquae. </w:t>
      </w:r>
      <w:r w:rsidR="00760526" w:rsidRPr="00C71731">
        <w:rPr>
          <w:noProof/>
        </w:rPr>
        <w:t>O</w:t>
      </w:r>
      <w:r w:rsidRPr="00C71731">
        <w:rPr>
          <w:noProof/>
        </w:rPr>
        <w:t>ffic tem ipitaquiam, quo voluptatem velenditaqui doluptae debis ressend iorepta in reratquatis eumque re lam, cone plabo. Leniscium quatia pra nat.</w:t>
      </w:r>
      <w:r w:rsidR="007F0BAC" w:rsidRPr="00C71731">
        <w:rPr>
          <w:rStyle w:val="FootnoteReference"/>
          <w:rFonts w:eastAsia="Calibri"/>
          <w:noProof/>
        </w:rPr>
        <w:footnoteReference w:id="1"/>
      </w:r>
      <w:r w:rsidR="00B85997" w:rsidRPr="00C71731">
        <w:rPr>
          <w:rFonts w:eastAsia="Calibri"/>
          <w:noProof/>
        </w:rPr>
        <w:t xml:space="preserve"> </w:t>
      </w:r>
    </w:p>
    <w:p w14:paraId="57FE8EED" w14:textId="651E5589" w:rsidR="00E6324D" w:rsidRDefault="00DC11B7" w:rsidP="0048174B">
      <w:pPr>
        <w:pStyle w:val="V1num"/>
        <w:ind w:left="0" w:firstLine="0"/>
      </w:pPr>
      <w:bookmarkStart w:id="31" w:name="_Toc43988250"/>
      <w:bookmarkStart w:id="32" w:name="_Toc153526566"/>
      <w:bookmarkEnd w:id="14"/>
      <w:r w:rsidRPr="00C71731">
        <w:lastRenderedPageBreak/>
        <w:t>N</w:t>
      </w:r>
      <w:r w:rsidR="00242692" w:rsidRPr="00C71731">
        <w:t>odaļa (virsrakstu 1. līmenis)</w:t>
      </w:r>
      <w:bookmarkEnd w:id="31"/>
      <w:bookmarkEnd w:id="32"/>
    </w:p>
    <w:p w14:paraId="5BBE02EC" w14:textId="77777777" w:rsidR="00242692" w:rsidRDefault="00DC11B7" w:rsidP="0048174B">
      <w:pPr>
        <w:pStyle w:val="V2num"/>
      </w:pPr>
      <w:bookmarkStart w:id="33" w:name="_Toc43988251"/>
      <w:bookmarkStart w:id="34" w:name="_Toc153526567"/>
      <w:r w:rsidRPr="0048174B">
        <w:t>A</w:t>
      </w:r>
      <w:r w:rsidR="00242692" w:rsidRPr="0048174B">
        <w:t>pakšnodaļa</w:t>
      </w:r>
      <w:r w:rsidR="00242692" w:rsidRPr="00C71731">
        <w:t xml:space="preserve"> (</w:t>
      </w:r>
      <w:r w:rsidR="00242692" w:rsidRPr="00CD78B8">
        <w:t>virsrakstu</w:t>
      </w:r>
      <w:r w:rsidR="00242692" w:rsidRPr="00C71731">
        <w:t xml:space="preserve"> 2.</w:t>
      </w:r>
      <w:r w:rsidR="009A602D" w:rsidRPr="00C71731">
        <w:t xml:space="preserve"> </w:t>
      </w:r>
      <w:r w:rsidR="00242692" w:rsidRPr="00C71731">
        <w:t>līmenis)</w:t>
      </w:r>
      <w:bookmarkEnd w:id="33"/>
      <w:bookmarkEnd w:id="34"/>
    </w:p>
    <w:p w14:paraId="2382F5FF" w14:textId="77777777" w:rsidR="00242692" w:rsidRDefault="00242692" w:rsidP="00CD78B8">
      <w:pPr>
        <w:pStyle w:val="P1"/>
        <w:rPr>
          <w:noProof/>
        </w:rPr>
      </w:pPr>
      <w:r w:rsidRPr="00C71731">
        <w:rPr>
          <w:noProof/>
        </w:rPr>
        <w:t>Ebis nobit quaerum elluptiam recupta volorenia dolest lia dis sum et eum que porporem</w:t>
      </w:r>
    </w:p>
    <w:p w14:paraId="7223FE71" w14:textId="77777777" w:rsidR="00CD78B8" w:rsidRDefault="00E6324D" w:rsidP="0048174B">
      <w:pPr>
        <w:pStyle w:val="V3num"/>
      </w:pPr>
      <w:bookmarkStart w:id="35" w:name="_Toc43988252"/>
      <w:bookmarkStart w:id="36" w:name="_Toc153526568"/>
      <w:r w:rsidRPr="00E6324D">
        <w:t>Apakšnodaļa</w:t>
      </w:r>
      <w:r w:rsidR="00242692" w:rsidRPr="00C71731">
        <w:t xml:space="preserve"> (virsrakstu 3. līmenis)</w:t>
      </w:r>
      <w:bookmarkEnd w:id="35"/>
      <w:bookmarkEnd w:id="36"/>
    </w:p>
    <w:p w14:paraId="69E527D7" w14:textId="77777777" w:rsidR="00CD78B8" w:rsidRPr="00CD78B8" w:rsidRDefault="00CD78B8" w:rsidP="00CD78B8">
      <w:pPr>
        <w:pStyle w:val="P1"/>
      </w:pPr>
      <w:r w:rsidRPr="00C71731">
        <w:rPr>
          <w:noProof/>
        </w:rPr>
        <w:t>Ebis nobit quaerum elluptiam recupta volorenia dolest lia dis sum et eum que porporem</w:t>
      </w:r>
    </w:p>
    <w:p w14:paraId="17364770" w14:textId="0138FD56" w:rsidR="00242692" w:rsidRDefault="00855F57" w:rsidP="0048174B">
      <w:pPr>
        <w:pStyle w:val="V3num"/>
      </w:pPr>
      <w:bookmarkStart w:id="37" w:name="_Toc153526569"/>
      <w:r w:rsidRPr="00E6324D">
        <w:t>Apakšnodaļa</w:t>
      </w:r>
      <w:r w:rsidRPr="00C71731">
        <w:t xml:space="preserve"> (virsrakstu 3. līmenis)</w:t>
      </w:r>
      <w:bookmarkEnd w:id="37"/>
    </w:p>
    <w:p w14:paraId="185F4F7C" w14:textId="77777777" w:rsidR="00CD78B8" w:rsidRPr="00CD78B8" w:rsidRDefault="00CD78B8" w:rsidP="00CD78B8">
      <w:pPr>
        <w:pStyle w:val="P1"/>
      </w:pPr>
      <w:r w:rsidRPr="00C71731">
        <w:rPr>
          <w:noProof/>
        </w:rPr>
        <w:t>Ebis nobit quaerum elluptiam recupta volorenia dolest lia dis sum et eum que porporem</w:t>
      </w:r>
    </w:p>
    <w:p w14:paraId="1B78F994" w14:textId="77777777" w:rsidR="00242692" w:rsidRPr="00C71731" w:rsidRDefault="00242692" w:rsidP="0048174B">
      <w:pPr>
        <w:pStyle w:val="V4"/>
      </w:pPr>
      <w:bookmarkStart w:id="38" w:name="_Toc142649805"/>
      <w:r w:rsidRPr="00C71731">
        <w:t xml:space="preserve">Zemākais virsrakstu līmenis bez numerācijas </w:t>
      </w:r>
      <w:r w:rsidRPr="00C71731">
        <w:br/>
        <w:t>(virsrakstu 4. līmenis)</w:t>
      </w:r>
      <w:bookmarkEnd w:id="38"/>
    </w:p>
    <w:p w14:paraId="0B0B58B8" w14:textId="77777777" w:rsidR="00242692" w:rsidRDefault="00242692" w:rsidP="004539A5">
      <w:pPr>
        <w:pStyle w:val="P1"/>
        <w:rPr>
          <w:noProof/>
        </w:rPr>
      </w:pPr>
      <w:proofErr w:type="spellStart"/>
      <w:r w:rsidRPr="00CD78B8">
        <w:t>Ebis</w:t>
      </w:r>
      <w:proofErr w:type="spellEnd"/>
      <w:r w:rsidRPr="00C71731">
        <w:rPr>
          <w:noProof/>
        </w:rPr>
        <w:t xml:space="preserve"> nobit quaerum elluptiam recupta volorenia dolest lia dis sum et eum que porporem conecum volenim quam fugitas mincimusciti tectur as qui sime od et que voloremosam eat everi nos incimolorum quiae pore voloriatem que quisto quiatia nihit, quae voluptas exceptatenis voluptatur aspicit et adiciam restini mentenest.</w:t>
      </w:r>
    </w:p>
    <w:p w14:paraId="4D5735ED" w14:textId="77777777" w:rsidR="00CD78B8" w:rsidRDefault="00E6324D" w:rsidP="0048174B">
      <w:pPr>
        <w:pStyle w:val="V1num"/>
      </w:pPr>
      <w:bookmarkStart w:id="39" w:name="_Toc153526570"/>
      <w:r w:rsidRPr="00C71731">
        <w:lastRenderedPageBreak/>
        <w:t>Nodaļa (virsrakstu 1. līmenis)</w:t>
      </w:r>
      <w:bookmarkEnd w:id="39"/>
    </w:p>
    <w:p w14:paraId="25BCAFF3" w14:textId="77777777" w:rsidR="00E6324D" w:rsidRDefault="00180E83" w:rsidP="0048174B">
      <w:pPr>
        <w:pStyle w:val="V2num"/>
      </w:pPr>
      <w:bookmarkStart w:id="40" w:name="_Toc153526571"/>
      <w:r w:rsidRPr="00C71731">
        <w:t>Apakšnodaļa (</w:t>
      </w:r>
      <w:r w:rsidRPr="00CD78B8">
        <w:t>virsrakstu</w:t>
      </w:r>
      <w:r w:rsidRPr="00C71731">
        <w:t xml:space="preserve"> 2. līmenis)</w:t>
      </w:r>
      <w:bookmarkEnd w:id="40"/>
    </w:p>
    <w:p w14:paraId="52B6B180" w14:textId="77777777" w:rsidR="00180E83" w:rsidRDefault="00180E83" w:rsidP="00180E83">
      <w:pPr>
        <w:pStyle w:val="P1"/>
      </w:pPr>
      <w:r w:rsidRPr="00C71731">
        <w:rPr>
          <w:noProof/>
        </w:rPr>
        <w:t>Ebis nobit quaerum elluptiam recupta volorenia dolest lia dis sum et eum que porporem</w:t>
      </w:r>
    </w:p>
    <w:p w14:paraId="45C46C7E" w14:textId="77777777" w:rsidR="00180E83" w:rsidRDefault="00180E83" w:rsidP="0048174B">
      <w:pPr>
        <w:pStyle w:val="V3num"/>
      </w:pPr>
      <w:bookmarkStart w:id="41" w:name="_Toc153526572"/>
      <w:r w:rsidRPr="00C71731">
        <w:t>Apakšnodaļa (</w:t>
      </w:r>
      <w:r w:rsidRPr="00CD78B8">
        <w:t>virsrakstu</w:t>
      </w:r>
      <w:r w:rsidRPr="00C71731">
        <w:t xml:space="preserve"> </w:t>
      </w:r>
      <w:r>
        <w:t>3</w:t>
      </w:r>
      <w:r w:rsidRPr="00C71731">
        <w:t>. līmenis)</w:t>
      </w:r>
      <w:bookmarkEnd w:id="41"/>
    </w:p>
    <w:p w14:paraId="1B82F451" w14:textId="77777777" w:rsidR="00180E83" w:rsidRDefault="00180E83" w:rsidP="00180E83">
      <w:pPr>
        <w:pStyle w:val="P1"/>
        <w:rPr>
          <w:noProof/>
        </w:rPr>
      </w:pPr>
      <w:r w:rsidRPr="00C71731">
        <w:rPr>
          <w:noProof/>
        </w:rPr>
        <w:t>Ebis nobit quaerum elluptiam recupta volorenia dolest lia dis sum et eum que porporem</w:t>
      </w:r>
    </w:p>
    <w:bookmarkStart w:id="42" w:name="_Hlk62390640"/>
    <w:p w14:paraId="09E39967" w14:textId="77777777" w:rsidR="00C35DAA" w:rsidRPr="00C71731" w:rsidRDefault="00C35DAA" w:rsidP="00C35DAA">
      <w:pPr>
        <w:pStyle w:val="P1-attela-ramis"/>
        <w:rPr>
          <w:noProof/>
        </w:rPr>
      </w:pPr>
      <w:r w:rsidRPr="00C71731">
        <w:rPr>
          <w:noProof/>
        </w:rPr>
        <mc:AlternateContent>
          <mc:Choice Requires="wps">
            <w:drawing>
              <wp:inline distT="0" distB="0" distL="0" distR="0" wp14:anchorId="3B3B6403" wp14:editId="70789311">
                <wp:extent cx="3562350" cy="1543050"/>
                <wp:effectExtent l="0" t="0" r="0" b="0"/>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0" cy="1543050"/>
                        </a:xfrm>
                        <a:prstGeom prst="rect">
                          <a:avLst/>
                        </a:prstGeom>
                        <a:solidFill>
                          <a:srgbClr val="F2F2F2"/>
                        </a:solidFill>
                        <a:ln>
                          <a:noFill/>
                        </a:ln>
                        <a:extLst>
                          <a:ext uri="{91240B29-F687-4F45-9708-019B960494DF}">
                            <a14:hiddenLine xmlns:a14="http://schemas.microsoft.com/office/drawing/2010/main" w="3175">
                              <a:solidFill>
                                <a:srgbClr val="000000"/>
                              </a:solidFill>
                              <a:prstDash val="dash"/>
                              <a:miter lim="800000"/>
                              <a:headEnd/>
                              <a:tailEnd/>
                            </a14:hiddenLine>
                          </a:ext>
                        </a:extLst>
                      </wps:spPr>
                      <wps:txbx>
                        <w:txbxContent>
                          <w:p w14:paraId="363AA92E" w14:textId="77777777" w:rsidR="00C35DAA" w:rsidRPr="00667D33" w:rsidRDefault="00C35DAA" w:rsidP="00C35DAA">
                            <w:pPr>
                              <w:pStyle w:val="Attels3-piezime-zem-paraksta"/>
                            </w:pPr>
                            <w:r>
                              <w:br/>
                            </w:r>
                            <w:r>
                              <w:br/>
                            </w:r>
                            <w:r>
                              <w:br/>
                            </w:r>
                            <w:r>
                              <w:br/>
                            </w:r>
                            <w:r>
                              <w:br/>
                            </w:r>
                            <w:r>
                              <w:br/>
                            </w:r>
                            <w:r>
                              <w:br/>
                            </w:r>
                            <w:r>
                              <w:t>Attēla laukums</w:t>
                            </w:r>
                          </w:p>
                        </w:txbxContent>
                      </wps:txbx>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B3B6403" id="Rectangle 3" o:spid="_x0000_s1027" style="width:280.5pt;height:12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" fillcolor="#f2f2f2" stroked="f" strokeweight=".25pt">
                <v:stroke dashstyle="dash"/>
                <v:textbox>
                  <w:txbxContent>
                    <w:p w14:paraId="363AA92E" w14:textId="77777777" w:rsidR="00C35DAA" w:rsidRPr="00667D33" w:rsidRDefault="00C35DAA" w:rsidP="00C35DAA">
                      <w:pPr>
                        <w:pStyle w:val="Attels3-piezime-zem-paraksta"/>
                      </w:pPr>
                      <w:r>
                        <w:br/>
                      </w:r>
                      <w:r>
                        <w:br/>
                      </w:r>
                      <w:r>
                        <w:br/>
                      </w:r>
                      <w:r>
                        <w:br/>
                      </w:r>
                      <w:r>
                        <w:br/>
                      </w:r>
                      <w:r>
                        <w:br/>
                      </w:r>
                      <w:r>
                        <w:br/>
                        <w:t>Attēla laukums</w:t>
                      </w:r>
                    </w:p>
                  </w:txbxContent>
                </v:textbox>
                <w10:anchorlock/>
              </v:rect>
            </w:pict>
          </mc:Fallback>
        </mc:AlternateContent>
      </w:r>
    </w:p>
    <w:p w14:paraId="7B80ACF3" w14:textId="77777777" w:rsidR="005764FD" w:rsidRPr="00C71731" w:rsidRDefault="00E6324D" w:rsidP="00C35DAA">
      <w:pPr>
        <w:pStyle w:val="V-A1"/>
        <w:spacing w:after="0"/>
        <w:rPr>
          <w:noProof/>
        </w:rPr>
      </w:pPr>
      <w:r>
        <w:rPr>
          <w:noProof/>
        </w:rPr>
        <w:t>2</w:t>
      </w:r>
      <w:r w:rsidR="005764FD" w:rsidRPr="00C71731">
        <w:rPr>
          <w:noProof/>
        </w:rPr>
        <w:t xml:space="preserve">.1. attēls. </w:t>
      </w:r>
      <w:r w:rsidR="005764FD" w:rsidRPr="00C71731">
        <w:rPr>
          <w:b/>
          <w:noProof/>
        </w:rPr>
        <w:t>Attēla paraksts</w:t>
      </w:r>
      <w:r w:rsidR="005764FD" w:rsidRPr="00C71731">
        <w:rPr>
          <w:noProof/>
        </w:rPr>
        <w:t>*</w:t>
      </w:r>
    </w:p>
    <w:bookmarkEnd w:id="42"/>
    <w:p w14:paraId="1277F0BF" w14:textId="77777777" w:rsidR="005764FD" w:rsidRPr="00C71731" w:rsidRDefault="005764FD" w:rsidP="00C35DAA">
      <w:pPr>
        <w:pStyle w:val="Attels3-piezime-zem-paraksta"/>
        <w:rPr>
          <w:noProof/>
        </w:rPr>
      </w:pPr>
      <w:r w:rsidRPr="00C71731">
        <w:rPr>
          <w:noProof/>
        </w:rPr>
        <w:t xml:space="preserve">* </w:t>
      </w:r>
      <w:r w:rsidR="008C3F3E" w:rsidRPr="00C71731">
        <w:rPr>
          <w:noProof/>
        </w:rPr>
        <w:t>Skaidrojošā piezīme</w:t>
      </w:r>
      <w:r w:rsidRPr="00C71731">
        <w:rPr>
          <w:noProof/>
        </w:rPr>
        <w:t>.</w:t>
      </w:r>
    </w:p>
    <w:p w14:paraId="1E5B9CA4" w14:textId="77777777" w:rsidR="005764FD" w:rsidRPr="00C71731" w:rsidRDefault="005764FD" w:rsidP="00E6324D">
      <w:pPr>
        <w:pStyle w:val="P1"/>
        <w:rPr>
          <w:noProof/>
        </w:rPr>
      </w:pPr>
      <w:r w:rsidRPr="00C71731">
        <w:rPr>
          <w:noProof/>
        </w:rPr>
        <w:t>Cae voloruptur asinctiis rest esed que plit parum vellorem quo et mod quidend antionsequos dolorror santusd antur, cullam si berferum dusaeratus.</w:t>
      </w:r>
    </w:p>
    <w:p w14:paraId="3B94FD78" w14:textId="77777777" w:rsidR="002E52E8" w:rsidRPr="00C71731" w:rsidRDefault="005764FD" w:rsidP="00E6324D">
      <w:pPr>
        <w:pStyle w:val="P1"/>
        <w:rPr>
          <w:noProof/>
        </w:rPr>
      </w:pPr>
      <w:r w:rsidRPr="00C71731">
        <w:rPr>
          <w:noProof/>
        </w:rPr>
        <w:t>Am, quam quia nim que officium re, untion presciam hit, sum harum nissus dolo conseni enihiliquis etus doluptatur magnimet mi, volenim perition conet faccus, sit officidis eosa digni ipsumet aruptae id quaspid ignissecume ent, et et, expel est moloria int laborecae escim quod quia saesequi ventiat urerem adit hilitasit re re, quo iunt millaudit accaectiunda quo que volores sintecest, conest doloribus, omniscimet quis mos re ipsandici aborere ptatur, ommolupta sintem. Itaspit omnis modi rem cum exernate voluptat.</w:t>
      </w:r>
    </w:p>
    <w:p w14:paraId="5DCCBFC8" w14:textId="77777777" w:rsidR="0044242F" w:rsidRPr="00C71731" w:rsidRDefault="00E6324D" w:rsidP="002E52E8">
      <w:pPr>
        <w:pStyle w:val="N-T1"/>
        <w:keepLines/>
        <w:rPr>
          <w:noProof/>
        </w:rPr>
      </w:pPr>
      <w:r>
        <w:rPr>
          <w:noProof/>
        </w:rPr>
        <w:lastRenderedPageBreak/>
        <w:t>2</w:t>
      </w:r>
      <w:r w:rsidR="0044242F" w:rsidRPr="00C71731">
        <w:rPr>
          <w:noProof/>
        </w:rPr>
        <w:t>.</w:t>
      </w:r>
      <w:r w:rsidR="00E939AD" w:rsidRPr="00C71731">
        <w:rPr>
          <w:noProof/>
        </w:rPr>
        <w:t>1</w:t>
      </w:r>
      <w:r w:rsidR="0044242F" w:rsidRPr="00C71731">
        <w:rPr>
          <w:noProof/>
        </w:rPr>
        <w:t>.</w:t>
      </w:r>
      <w:r w:rsidR="00CF3205" w:rsidRPr="00C71731">
        <w:rPr>
          <w:noProof/>
        </w:rPr>
        <w:t xml:space="preserve"> </w:t>
      </w:r>
      <w:r w:rsidR="0044242F" w:rsidRPr="00C71731">
        <w:rPr>
          <w:noProof/>
        </w:rPr>
        <w:t>tabula</w:t>
      </w:r>
    </w:p>
    <w:p w14:paraId="12E637AC" w14:textId="77777777" w:rsidR="0044242F" w:rsidRPr="00C71731" w:rsidRDefault="00E939AD" w:rsidP="00E6324D">
      <w:pPr>
        <w:pStyle w:val="V-T1"/>
        <w:rPr>
          <w:noProof/>
        </w:rPr>
      </w:pPr>
      <w:r w:rsidRPr="00C71731">
        <w:rPr>
          <w:noProof/>
        </w:rPr>
        <w:t xml:space="preserve">Tabulas </w:t>
      </w:r>
      <w:r w:rsidRPr="00E6324D">
        <w:t>virsraksts</w:t>
      </w:r>
    </w:p>
    <w:tbl>
      <w:tblPr>
        <w:tblW w:w="6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3227"/>
        <w:gridCol w:w="969"/>
        <w:gridCol w:w="1276"/>
        <w:gridCol w:w="992"/>
      </w:tblGrid>
      <w:tr w:rsidR="0044242F" w:rsidRPr="00C71731" w14:paraId="001A3622" w14:textId="77777777" w:rsidTr="007E0DC3">
        <w:trPr>
          <w:trHeight w:val="602"/>
        </w:trPr>
        <w:tc>
          <w:tcPr>
            <w:tcW w:w="3227" w:type="dxa"/>
            <w:shd w:val="clear" w:color="auto" w:fill="auto"/>
            <w:vAlign w:val="center"/>
          </w:tcPr>
          <w:p w14:paraId="24F2770F" w14:textId="77777777" w:rsidR="0044242F" w:rsidRPr="00C71731" w:rsidRDefault="007E0DC3" w:rsidP="007E0DC3">
            <w:pPr>
              <w:jc w:val="center"/>
              <w:rPr>
                <w:rFonts w:eastAsia="Times New Roman"/>
                <w:b/>
                <w:noProof/>
                <w:sz w:val="18"/>
                <w:szCs w:val="18"/>
                <w:lang w:val="lv-LV" w:eastAsia="lv-LV"/>
              </w:rPr>
            </w:pPr>
            <w:r w:rsidRPr="00C71731">
              <w:rPr>
                <w:rFonts w:eastAsia="Times New Roman"/>
                <w:b/>
                <w:noProof/>
                <w:sz w:val="18"/>
                <w:szCs w:val="18"/>
                <w:lang w:val="lv-LV" w:eastAsia="lv-LV"/>
              </w:rPr>
              <w:t>Rādītājs</w:t>
            </w:r>
          </w:p>
        </w:tc>
        <w:tc>
          <w:tcPr>
            <w:tcW w:w="969" w:type="dxa"/>
            <w:shd w:val="clear" w:color="auto" w:fill="auto"/>
            <w:vAlign w:val="center"/>
          </w:tcPr>
          <w:p w14:paraId="04CE4F6C" w14:textId="77777777" w:rsidR="0044242F" w:rsidRPr="00C71731" w:rsidRDefault="00E939AD" w:rsidP="007E0DC3">
            <w:pPr>
              <w:jc w:val="center"/>
              <w:rPr>
                <w:rFonts w:eastAsia="Times New Roman"/>
                <w:b/>
                <w:noProof/>
                <w:sz w:val="18"/>
                <w:szCs w:val="18"/>
                <w:lang w:val="lv-LV" w:eastAsia="lv-LV"/>
              </w:rPr>
            </w:pPr>
            <w:r w:rsidRPr="00C71731">
              <w:rPr>
                <w:rFonts w:eastAsia="Times New Roman"/>
                <w:b/>
                <w:noProof/>
                <w:sz w:val="18"/>
                <w:szCs w:val="18"/>
                <w:lang w:val="lv-LV" w:eastAsia="lv-LV"/>
              </w:rPr>
              <w:t>Skaits 1, n (%)</w:t>
            </w:r>
          </w:p>
        </w:tc>
        <w:tc>
          <w:tcPr>
            <w:tcW w:w="1276" w:type="dxa"/>
            <w:shd w:val="clear" w:color="auto" w:fill="auto"/>
            <w:vAlign w:val="center"/>
          </w:tcPr>
          <w:p w14:paraId="79C994F5" w14:textId="77777777" w:rsidR="0044242F" w:rsidRPr="00C71731" w:rsidRDefault="00E939AD" w:rsidP="007E0DC3">
            <w:pPr>
              <w:jc w:val="center"/>
              <w:rPr>
                <w:rFonts w:eastAsia="Times New Roman"/>
                <w:b/>
                <w:noProof/>
                <w:sz w:val="18"/>
                <w:szCs w:val="18"/>
                <w:lang w:val="lv-LV" w:eastAsia="lv-LV"/>
              </w:rPr>
            </w:pPr>
            <w:r w:rsidRPr="00C71731">
              <w:rPr>
                <w:rFonts w:eastAsia="Times New Roman"/>
                <w:b/>
                <w:noProof/>
                <w:sz w:val="18"/>
                <w:szCs w:val="18"/>
                <w:lang w:val="lv-LV" w:eastAsia="lv-LV"/>
              </w:rPr>
              <w:t>Skaits 2, n (%)</w:t>
            </w:r>
          </w:p>
        </w:tc>
        <w:tc>
          <w:tcPr>
            <w:tcW w:w="992" w:type="dxa"/>
            <w:shd w:val="clear" w:color="auto" w:fill="auto"/>
            <w:vAlign w:val="center"/>
          </w:tcPr>
          <w:p w14:paraId="45647A15" w14:textId="77777777" w:rsidR="0044242F" w:rsidRPr="00C71731" w:rsidRDefault="0044242F" w:rsidP="007E0DC3">
            <w:pPr>
              <w:jc w:val="center"/>
              <w:rPr>
                <w:rFonts w:eastAsia="Times New Roman"/>
                <w:b/>
                <w:noProof/>
                <w:sz w:val="18"/>
                <w:szCs w:val="18"/>
                <w:lang w:val="lv-LV" w:eastAsia="lv-LV"/>
              </w:rPr>
            </w:pPr>
            <w:r w:rsidRPr="00C71731">
              <w:rPr>
                <w:rFonts w:eastAsia="Times New Roman"/>
                <w:b/>
                <w:noProof/>
                <w:sz w:val="18"/>
                <w:szCs w:val="18"/>
                <w:lang w:val="lv-LV" w:eastAsia="lv-LV"/>
              </w:rPr>
              <w:t>p</w:t>
            </w:r>
          </w:p>
          <w:p w14:paraId="3AAC53DE" w14:textId="77777777" w:rsidR="0044242F" w:rsidRPr="00C71731" w:rsidRDefault="0044242F" w:rsidP="007E0DC3">
            <w:pPr>
              <w:jc w:val="center"/>
              <w:rPr>
                <w:rFonts w:eastAsia="Times New Roman"/>
                <w:b/>
                <w:noProof/>
                <w:sz w:val="18"/>
                <w:szCs w:val="18"/>
                <w:lang w:val="lv-LV" w:eastAsia="lv-LV"/>
              </w:rPr>
            </w:pPr>
            <w:r w:rsidRPr="00C71731">
              <w:rPr>
                <w:rFonts w:eastAsia="Times New Roman"/>
                <w:b/>
                <w:noProof/>
                <w:sz w:val="18"/>
                <w:szCs w:val="18"/>
                <w:lang w:val="lv-LV" w:eastAsia="lv-LV"/>
              </w:rPr>
              <w:t>vērtība</w:t>
            </w:r>
          </w:p>
        </w:tc>
      </w:tr>
      <w:tr w:rsidR="0044242F" w:rsidRPr="00C71731" w14:paraId="65CE0BB9" w14:textId="77777777" w:rsidTr="00245557">
        <w:trPr>
          <w:trHeight w:val="313"/>
        </w:trPr>
        <w:tc>
          <w:tcPr>
            <w:tcW w:w="3227" w:type="dxa"/>
            <w:shd w:val="clear" w:color="auto" w:fill="auto"/>
            <w:vAlign w:val="center"/>
          </w:tcPr>
          <w:p w14:paraId="089B5899" w14:textId="77777777" w:rsidR="0044242F" w:rsidRPr="00C71731" w:rsidRDefault="00E939AD" w:rsidP="00E939AD">
            <w:pPr>
              <w:rPr>
                <w:rFonts w:eastAsia="Times New Roman"/>
                <w:noProof/>
                <w:sz w:val="18"/>
                <w:szCs w:val="18"/>
                <w:lang w:val="lv-LV" w:eastAsia="lv-LV"/>
              </w:rPr>
            </w:pPr>
            <w:r w:rsidRPr="00C71731">
              <w:rPr>
                <w:rFonts w:eastAsia="Times New Roman"/>
                <w:noProof/>
                <w:sz w:val="18"/>
                <w:szCs w:val="18"/>
                <w:lang w:val="lv-LV" w:eastAsia="lv-LV"/>
              </w:rPr>
              <w:t>Pirmais salīdzināmais rādītājs</w:t>
            </w:r>
          </w:p>
        </w:tc>
        <w:tc>
          <w:tcPr>
            <w:tcW w:w="969" w:type="dxa"/>
            <w:shd w:val="clear" w:color="auto" w:fill="auto"/>
            <w:vAlign w:val="center"/>
          </w:tcPr>
          <w:p w14:paraId="4AA2996F" w14:textId="77777777" w:rsidR="0044242F" w:rsidRPr="00C71731" w:rsidRDefault="0044242F" w:rsidP="00D56AB8">
            <w:pPr>
              <w:jc w:val="center"/>
              <w:rPr>
                <w:rFonts w:eastAsia="Times New Roman"/>
                <w:noProof/>
                <w:sz w:val="18"/>
                <w:szCs w:val="18"/>
                <w:lang w:val="lv-LV" w:eastAsia="lv-LV"/>
              </w:rPr>
            </w:pPr>
            <w:r w:rsidRPr="00C71731">
              <w:rPr>
                <w:rFonts w:eastAsia="Times New Roman"/>
                <w:noProof/>
                <w:sz w:val="18"/>
                <w:szCs w:val="18"/>
                <w:lang w:val="lv-LV" w:eastAsia="lv-LV"/>
              </w:rPr>
              <w:t>9 (10,7)</w:t>
            </w:r>
          </w:p>
        </w:tc>
        <w:tc>
          <w:tcPr>
            <w:tcW w:w="1276" w:type="dxa"/>
            <w:shd w:val="clear" w:color="auto" w:fill="auto"/>
            <w:vAlign w:val="center"/>
          </w:tcPr>
          <w:p w14:paraId="5AE513DA" w14:textId="77777777" w:rsidR="0044242F" w:rsidRPr="00C71731" w:rsidRDefault="0044242F" w:rsidP="00D56AB8">
            <w:pPr>
              <w:jc w:val="center"/>
              <w:rPr>
                <w:rFonts w:eastAsia="Times New Roman"/>
                <w:noProof/>
                <w:sz w:val="18"/>
                <w:szCs w:val="18"/>
                <w:lang w:val="lv-LV" w:eastAsia="lv-LV"/>
              </w:rPr>
            </w:pPr>
            <w:r w:rsidRPr="00C71731">
              <w:rPr>
                <w:rFonts w:eastAsia="Times New Roman"/>
                <w:noProof/>
                <w:sz w:val="18"/>
                <w:szCs w:val="18"/>
                <w:lang w:val="lv-LV" w:eastAsia="lv-LV"/>
              </w:rPr>
              <w:t>9 (9,2)</w:t>
            </w:r>
          </w:p>
        </w:tc>
        <w:tc>
          <w:tcPr>
            <w:tcW w:w="992" w:type="dxa"/>
            <w:shd w:val="clear" w:color="auto" w:fill="auto"/>
            <w:vAlign w:val="center"/>
          </w:tcPr>
          <w:p w14:paraId="21376944" w14:textId="77777777" w:rsidR="0044242F" w:rsidRPr="00C71731" w:rsidRDefault="0044242F" w:rsidP="00D56AB8">
            <w:pPr>
              <w:jc w:val="center"/>
              <w:rPr>
                <w:rFonts w:eastAsia="Times New Roman"/>
                <w:noProof/>
                <w:sz w:val="18"/>
                <w:szCs w:val="18"/>
                <w:lang w:val="lv-LV" w:eastAsia="lv-LV"/>
              </w:rPr>
            </w:pPr>
            <w:r w:rsidRPr="00C71731">
              <w:rPr>
                <w:rFonts w:eastAsia="Times New Roman"/>
                <w:noProof/>
                <w:sz w:val="18"/>
                <w:szCs w:val="18"/>
                <w:lang w:val="lv-LV" w:eastAsia="lv-LV"/>
              </w:rPr>
              <w:t>0,730</w:t>
            </w:r>
          </w:p>
        </w:tc>
      </w:tr>
      <w:tr w:rsidR="00E939AD" w:rsidRPr="00C71731" w14:paraId="74B11F7B" w14:textId="77777777" w:rsidTr="00BE2E98">
        <w:trPr>
          <w:trHeight w:val="278"/>
        </w:trPr>
        <w:tc>
          <w:tcPr>
            <w:tcW w:w="3227" w:type="dxa"/>
            <w:shd w:val="clear" w:color="auto" w:fill="auto"/>
            <w:vAlign w:val="center"/>
          </w:tcPr>
          <w:p w14:paraId="2CA4B6FD" w14:textId="77777777" w:rsidR="00E939AD" w:rsidRPr="00C71731" w:rsidRDefault="00E939AD" w:rsidP="00E939AD">
            <w:pPr>
              <w:rPr>
                <w:rFonts w:eastAsia="Times New Roman"/>
                <w:noProof/>
                <w:sz w:val="18"/>
                <w:szCs w:val="18"/>
                <w:lang w:val="lv-LV" w:eastAsia="lv-LV"/>
              </w:rPr>
            </w:pPr>
            <w:r w:rsidRPr="00C71731">
              <w:rPr>
                <w:rFonts w:eastAsia="Times New Roman"/>
                <w:noProof/>
                <w:sz w:val="18"/>
                <w:szCs w:val="18"/>
                <w:lang w:val="lv-LV" w:eastAsia="lv-LV"/>
              </w:rPr>
              <w:t>Otrais salīdzināmais rādītājs</w:t>
            </w:r>
          </w:p>
        </w:tc>
        <w:tc>
          <w:tcPr>
            <w:tcW w:w="969" w:type="dxa"/>
            <w:shd w:val="clear" w:color="auto" w:fill="auto"/>
            <w:vAlign w:val="center"/>
          </w:tcPr>
          <w:p w14:paraId="460CC846" w14:textId="77777777" w:rsidR="00E939AD" w:rsidRPr="00C71731" w:rsidRDefault="00E939AD" w:rsidP="00D56AB8">
            <w:pPr>
              <w:jc w:val="center"/>
              <w:rPr>
                <w:rFonts w:eastAsia="Times New Roman"/>
                <w:noProof/>
                <w:sz w:val="18"/>
                <w:szCs w:val="18"/>
                <w:lang w:val="lv-LV" w:eastAsia="lv-LV"/>
              </w:rPr>
            </w:pPr>
            <w:r w:rsidRPr="00C71731">
              <w:rPr>
                <w:rFonts w:eastAsia="Times New Roman"/>
                <w:noProof/>
                <w:sz w:val="18"/>
                <w:szCs w:val="18"/>
                <w:lang w:val="lv-LV" w:eastAsia="lv-LV"/>
              </w:rPr>
              <w:t>1 (1,2)</w:t>
            </w:r>
          </w:p>
        </w:tc>
        <w:tc>
          <w:tcPr>
            <w:tcW w:w="1276" w:type="dxa"/>
            <w:shd w:val="clear" w:color="auto" w:fill="auto"/>
            <w:vAlign w:val="center"/>
          </w:tcPr>
          <w:p w14:paraId="736C0064" w14:textId="77777777" w:rsidR="00E939AD" w:rsidRPr="00C71731" w:rsidRDefault="00E939AD" w:rsidP="00D56AB8">
            <w:pPr>
              <w:jc w:val="center"/>
              <w:rPr>
                <w:rFonts w:eastAsia="Times New Roman"/>
                <w:noProof/>
                <w:sz w:val="18"/>
                <w:szCs w:val="18"/>
                <w:lang w:val="lv-LV" w:eastAsia="lv-LV"/>
              </w:rPr>
            </w:pPr>
            <w:r w:rsidRPr="00C71731">
              <w:rPr>
                <w:rFonts w:eastAsia="Times New Roman"/>
                <w:noProof/>
                <w:sz w:val="18"/>
                <w:szCs w:val="18"/>
                <w:lang w:val="lv-LV" w:eastAsia="lv-LV"/>
              </w:rPr>
              <w:t>3 (3,1)</w:t>
            </w:r>
          </w:p>
        </w:tc>
        <w:tc>
          <w:tcPr>
            <w:tcW w:w="992" w:type="dxa"/>
            <w:shd w:val="clear" w:color="auto" w:fill="auto"/>
            <w:vAlign w:val="center"/>
          </w:tcPr>
          <w:p w14:paraId="1157E9CD" w14:textId="77777777" w:rsidR="00E939AD" w:rsidRPr="00C71731" w:rsidRDefault="00E939AD" w:rsidP="00D56AB8">
            <w:pPr>
              <w:jc w:val="center"/>
              <w:rPr>
                <w:rFonts w:eastAsia="Times New Roman"/>
                <w:noProof/>
                <w:sz w:val="18"/>
                <w:szCs w:val="18"/>
                <w:lang w:val="lv-LV" w:eastAsia="lv-LV"/>
              </w:rPr>
            </w:pPr>
            <w:r w:rsidRPr="00C71731">
              <w:rPr>
                <w:rFonts w:eastAsia="Times New Roman"/>
                <w:noProof/>
                <w:sz w:val="18"/>
                <w:szCs w:val="18"/>
                <w:lang w:val="lv-LV" w:eastAsia="lv-LV"/>
              </w:rPr>
              <w:t>0,625*</w:t>
            </w:r>
          </w:p>
        </w:tc>
      </w:tr>
    </w:tbl>
    <w:p w14:paraId="4A11B2DC" w14:textId="77777777" w:rsidR="0044242F" w:rsidRPr="00C71731" w:rsidRDefault="00AA51BA" w:rsidP="00FC3B8B">
      <w:pPr>
        <w:pStyle w:val="StyleF1-bBefore6pt"/>
        <w:rPr>
          <w:noProof/>
          <w:sz w:val="24"/>
          <w:szCs w:val="24"/>
        </w:rPr>
      </w:pPr>
      <w:r w:rsidRPr="00C71731">
        <w:rPr>
          <w:noProof/>
        </w:rPr>
        <w:t xml:space="preserve">* </w:t>
      </w:r>
      <w:r w:rsidR="00733550" w:rsidRPr="00C71731">
        <w:rPr>
          <w:noProof/>
        </w:rPr>
        <w:t>Skaidrojošā piezīme</w:t>
      </w:r>
      <w:r w:rsidR="008F0C5E" w:rsidRPr="00C71731">
        <w:rPr>
          <w:noProof/>
        </w:rPr>
        <w:t>.</w:t>
      </w:r>
    </w:p>
    <w:p w14:paraId="24078175" w14:textId="77777777" w:rsidR="009200A6" w:rsidRDefault="009200A6" w:rsidP="009200A6">
      <w:pPr>
        <w:pStyle w:val="P1"/>
        <w:rPr>
          <w:noProof/>
        </w:rPr>
      </w:pPr>
      <w:r w:rsidRPr="00C71731">
        <w:rPr>
          <w:noProof/>
        </w:rPr>
        <w:t>Ulparia sit quos arum quibus a dolectur? Equis poritae esciatque rem. Atur sam exeriti buscid exped quiasit iuntiatem et, sincto conecepre qui beaquae. Unda venesti bearum ilignist la sit, si sapiend itaectem dition re nimusam nimusae verati cor alici recab ium volum rero dolupti onsequias illorrumquis ut iur aut isquid que nam, offic tem ipitaquiam, quo voluptatem velenditaqui doluptae debis ressend iorepta in reratquatis eumque re lam, cone plabo. Leniscium quatia pra nat.</w:t>
      </w:r>
    </w:p>
    <w:p w14:paraId="4EFE2FAF" w14:textId="77777777" w:rsidR="0044242F" w:rsidRPr="00C71731" w:rsidRDefault="0044242F" w:rsidP="00447819">
      <w:pPr>
        <w:pStyle w:val="P1"/>
        <w:rPr>
          <w:noProof/>
        </w:rPr>
      </w:pPr>
    </w:p>
    <w:p w14:paraId="08781FAC" w14:textId="77777777" w:rsidR="00E6324D" w:rsidRPr="00E6324D" w:rsidRDefault="00B43C43" w:rsidP="00E6324D">
      <w:pPr>
        <w:pStyle w:val="V1"/>
      </w:pPr>
      <w:bookmarkStart w:id="43" w:name="_Toc153526573"/>
      <w:bookmarkStart w:id="44" w:name="_Toc511579397"/>
      <w:bookmarkStart w:id="45" w:name="_Toc532305793"/>
      <w:bookmarkStart w:id="46" w:name="_Toc43988253"/>
      <w:r w:rsidRPr="00C71731">
        <w:rPr>
          <w:noProof/>
        </w:rPr>
        <w:lastRenderedPageBreak/>
        <w:t>Secinājumi</w:t>
      </w:r>
      <w:bookmarkEnd w:id="43"/>
    </w:p>
    <w:p w14:paraId="2FAC9699" w14:textId="77777777" w:rsidR="0046278E" w:rsidRPr="00C71731" w:rsidRDefault="0046278E" w:rsidP="0046278E">
      <w:pPr>
        <w:pStyle w:val="P1"/>
        <w:rPr>
          <w:noProof/>
        </w:rPr>
      </w:pPr>
      <w:r>
        <w:rPr>
          <w:noProof/>
        </w:rPr>
        <w:t>Pamatteksts.</w:t>
      </w:r>
    </w:p>
    <w:p w14:paraId="792B3F85" w14:textId="77777777" w:rsidR="00855F57" w:rsidRPr="00C71731" w:rsidRDefault="00855F57" w:rsidP="00855F57">
      <w:pPr>
        <w:pStyle w:val="P1"/>
        <w:rPr>
          <w:noProof/>
        </w:rPr>
      </w:pPr>
    </w:p>
    <w:p w14:paraId="5712996C" w14:textId="77777777" w:rsidR="001F0B1E" w:rsidRPr="00C71731" w:rsidRDefault="001F0B1E" w:rsidP="00C0499C">
      <w:pPr>
        <w:pStyle w:val="V1"/>
        <w:ind w:left="360"/>
        <w:rPr>
          <w:noProof/>
        </w:rPr>
      </w:pPr>
      <w:bookmarkStart w:id="47" w:name="_Toc153526574"/>
      <w:r w:rsidRPr="00C71731">
        <w:rPr>
          <w:noProof/>
        </w:rPr>
        <w:lastRenderedPageBreak/>
        <w:t>Priekšlikumi</w:t>
      </w:r>
      <w:bookmarkEnd w:id="47"/>
    </w:p>
    <w:p w14:paraId="51C5E344" w14:textId="77777777" w:rsidR="0046278E" w:rsidRPr="00C71731" w:rsidRDefault="0046278E" w:rsidP="0046278E">
      <w:pPr>
        <w:pStyle w:val="P1"/>
        <w:rPr>
          <w:noProof/>
        </w:rPr>
      </w:pPr>
      <w:r>
        <w:rPr>
          <w:noProof/>
        </w:rPr>
        <w:t>Pamatteksts.</w:t>
      </w:r>
    </w:p>
    <w:p w14:paraId="6477B1E8" w14:textId="77777777" w:rsidR="00855F57" w:rsidRPr="00C71731" w:rsidRDefault="00855F57" w:rsidP="00855F57">
      <w:pPr>
        <w:pStyle w:val="P1"/>
        <w:rPr>
          <w:noProof/>
        </w:rPr>
      </w:pPr>
    </w:p>
    <w:p w14:paraId="02E5D790" w14:textId="31E8F5FC" w:rsidR="00CB0B5A" w:rsidRPr="00C71731" w:rsidRDefault="001F0B1E" w:rsidP="00976C0F">
      <w:pPr>
        <w:pStyle w:val="V1"/>
        <w:rPr>
          <w:noProof/>
        </w:rPr>
      </w:pPr>
      <w:bookmarkStart w:id="48" w:name="_Toc153526575"/>
      <w:r w:rsidRPr="00C71731">
        <w:rPr>
          <w:noProof/>
        </w:rPr>
        <w:lastRenderedPageBreak/>
        <w:t>Publikācij</w:t>
      </w:r>
      <w:r w:rsidR="002D515E" w:rsidRPr="00C71731">
        <w:rPr>
          <w:noProof/>
        </w:rPr>
        <w:t>u,</w:t>
      </w:r>
      <w:r w:rsidRPr="00C71731">
        <w:rPr>
          <w:noProof/>
        </w:rPr>
        <w:t xml:space="preserve"> ziņojum</w:t>
      </w:r>
      <w:r w:rsidR="002D515E" w:rsidRPr="00C71731">
        <w:rPr>
          <w:noProof/>
        </w:rPr>
        <w:t>u un patentu saraksts</w:t>
      </w:r>
      <w:r w:rsidRPr="00C71731">
        <w:rPr>
          <w:noProof/>
        </w:rPr>
        <w:t xml:space="preserve"> par promocijas</w:t>
      </w:r>
      <w:r w:rsidR="00687A03">
        <w:rPr>
          <w:noProof/>
        </w:rPr>
        <w:t> </w:t>
      </w:r>
      <w:r w:rsidRPr="00C71731">
        <w:rPr>
          <w:noProof/>
        </w:rPr>
        <w:t>darba tēmu</w:t>
      </w:r>
      <w:bookmarkEnd w:id="48"/>
    </w:p>
    <w:p w14:paraId="468B5AB2" w14:textId="77777777" w:rsidR="00CB0B5A" w:rsidRPr="006D4AC1" w:rsidRDefault="00CB0B5A" w:rsidP="0048174B">
      <w:pPr>
        <w:pStyle w:val="V4"/>
      </w:pPr>
      <w:bookmarkStart w:id="49" w:name="_Hlk124953893"/>
      <w:r w:rsidRPr="006D4AC1">
        <w:t>Publikācijas</w:t>
      </w:r>
      <w:r w:rsidR="002B55AA" w:rsidRPr="006D4AC1">
        <w:t>:</w:t>
      </w:r>
    </w:p>
    <w:p w14:paraId="6B233F06" w14:textId="77777777" w:rsidR="00CB0B5A" w:rsidRPr="00C71731" w:rsidRDefault="00CB0B5A" w:rsidP="00687A03">
      <w:pPr>
        <w:pStyle w:val="L1"/>
        <w:numPr>
          <w:ilvl w:val="0"/>
          <w:numId w:val="37"/>
        </w:numPr>
        <w:ind w:left="357" w:hanging="357"/>
        <w:rPr>
          <w:noProof/>
        </w:rPr>
      </w:pPr>
      <w:r w:rsidRPr="0046278E">
        <w:rPr>
          <w:bCs/>
          <w:noProof/>
        </w:rPr>
        <w:t>Briede, I.,</w:t>
      </w:r>
      <w:r w:rsidRPr="00C71731">
        <w:rPr>
          <w:noProof/>
        </w:rPr>
        <w:t xml:space="preserve"> Strumfa, I., Vanags, A., Gardovskis, J. 2020. The Association Between Inflammation, Epithelial Mesenchymal Transition and Stemness in Colorectal Carcinoma</w:t>
      </w:r>
      <w:r w:rsidRPr="00C71731">
        <w:rPr>
          <w:i/>
          <w:noProof/>
        </w:rPr>
        <w:t>. J Inflamm Res</w:t>
      </w:r>
      <w:r w:rsidRPr="00C71731">
        <w:rPr>
          <w:noProof/>
        </w:rPr>
        <w:t>. Jan 8; 13:15–34. doi: 10.2147/JIR.S224441.</w:t>
      </w:r>
    </w:p>
    <w:p w14:paraId="4235AA49" w14:textId="77777777" w:rsidR="00CB0B5A" w:rsidRPr="00C71731" w:rsidRDefault="00CB0B5A" w:rsidP="00687A03">
      <w:pPr>
        <w:pStyle w:val="L1"/>
        <w:numPr>
          <w:ilvl w:val="0"/>
          <w:numId w:val="37"/>
        </w:numPr>
        <w:ind w:left="357" w:hanging="357"/>
        <w:rPr>
          <w:noProof/>
        </w:rPr>
      </w:pPr>
      <w:r w:rsidRPr="0046278E">
        <w:rPr>
          <w:bCs/>
          <w:noProof/>
        </w:rPr>
        <w:t>Briede, I.,</w:t>
      </w:r>
      <w:r w:rsidRPr="00C71731">
        <w:rPr>
          <w:noProof/>
        </w:rPr>
        <w:t xml:space="preserve"> Balodis, D., Gardovskis, J., Strumfa, I. 2021. Stemness, Inflammation and Epithelial-Mesenchymal Transition in Colorectal Carcinoma: The Intricate Network. </w:t>
      </w:r>
      <w:r w:rsidRPr="00C71731">
        <w:rPr>
          <w:i/>
          <w:noProof/>
        </w:rPr>
        <w:t>Int J Mol Sci</w:t>
      </w:r>
      <w:r w:rsidRPr="00C71731">
        <w:rPr>
          <w:noProof/>
        </w:rPr>
        <w:t>. Nov 29; 22(23):12891. doi: 10.3390/ijms222312891.</w:t>
      </w:r>
    </w:p>
    <w:p w14:paraId="1FD29BF2" w14:textId="77777777" w:rsidR="00CB0B5A" w:rsidRPr="00C71731" w:rsidRDefault="00CB0B5A" w:rsidP="00687A03">
      <w:pPr>
        <w:pStyle w:val="L1"/>
        <w:numPr>
          <w:ilvl w:val="0"/>
          <w:numId w:val="37"/>
        </w:numPr>
        <w:ind w:left="357" w:hanging="357"/>
        <w:rPr>
          <w:noProof/>
        </w:rPr>
      </w:pPr>
      <w:r w:rsidRPr="0046278E">
        <w:rPr>
          <w:bCs/>
          <w:noProof/>
        </w:rPr>
        <w:t>Driķe, I., Strumfa</w:t>
      </w:r>
      <w:r w:rsidRPr="00C71731">
        <w:rPr>
          <w:noProof/>
        </w:rPr>
        <w:t xml:space="preserve">, I., Kolomencikova, L., Vasko, E., Vanags, A., Gardovskis, J. 2014. Colorectal leiomyosarcoma- a rare tumour in GIST era. </w:t>
      </w:r>
      <w:r w:rsidRPr="00C71731">
        <w:rPr>
          <w:i/>
          <w:noProof/>
        </w:rPr>
        <w:t>Acta Chirurgica Latviensis</w:t>
      </w:r>
      <w:r w:rsidRPr="00C71731">
        <w:rPr>
          <w:noProof/>
        </w:rPr>
        <w:t>. 14/2: 36–39.</w:t>
      </w:r>
    </w:p>
    <w:p w14:paraId="6DB55C31" w14:textId="77777777" w:rsidR="00CB0B5A" w:rsidRPr="00C71731" w:rsidRDefault="00CB0B5A" w:rsidP="00687A03">
      <w:pPr>
        <w:pStyle w:val="L1"/>
        <w:numPr>
          <w:ilvl w:val="0"/>
          <w:numId w:val="37"/>
        </w:numPr>
        <w:ind w:left="357" w:hanging="357"/>
        <w:rPr>
          <w:noProof/>
        </w:rPr>
      </w:pPr>
      <w:r w:rsidRPr="00C71731">
        <w:rPr>
          <w:noProof/>
        </w:rPr>
        <w:t>Vasko, E., Vanags, A., Strumfa, I., Bogdanova, T.,</w:t>
      </w:r>
      <w:r w:rsidRPr="0046278E">
        <w:rPr>
          <w:noProof/>
        </w:rPr>
        <w:t xml:space="preserve"> Drike, I., Gardovskis</w:t>
      </w:r>
      <w:r w:rsidRPr="00C71731">
        <w:rPr>
          <w:noProof/>
        </w:rPr>
        <w:t xml:space="preserve">, J. 2014. Malignant neighbours in liver: co-occurence of metastatic colorectal and hepatocellular carcinomas. </w:t>
      </w:r>
      <w:r w:rsidRPr="00C71731">
        <w:rPr>
          <w:i/>
          <w:noProof/>
        </w:rPr>
        <w:t>Acta Chirurgica Latviensis</w:t>
      </w:r>
      <w:r w:rsidRPr="00C71731">
        <w:rPr>
          <w:noProof/>
        </w:rPr>
        <w:t>. 14/2: 49–51.</w:t>
      </w:r>
    </w:p>
    <w:p w14:paraId="619EB65D" w14:textId="77777777" w:rsidR="00CB0B5A" w:rsidRPr="00C71731" w:rsidRDefault="00CB0B5A" w:rsidP="00687A03">
      <w:pPr>
        <w:pStyle w:val="L1"/>
        <w:numPr>
          <w:ilvl w:val="0"/>
          <w:numId w:val="37"/>
        </w:numPr>
        <w:ind w:left="357" w:hanging="357"/>
        <w:rPr>
          <w:noProof/>
        </w:rPr>
      </w:pPr>
      <w:r w:rsidRPr="0046278E">
        <w:rPr>
          <w:bCs/>
          <w:noProof/>
        </w:rPr>
        <w:t>Driķe, I.,</w:t>
      </w:r>
      <w:r w:rsidRPr="00C71731">
        <w:rPr>
          <w:b/>
          <w:noProof/>
        </w:rPr>
        <w:t xml:space="preserve"> </w:t>
      </w:r>
      <w:r w:rsidRPr="00C71731">
        <w:rPr>
          <w:noProof/>
        </w:rPr>
        <w:t xml:space="preserve">Strumfa, I., Vanags, A., Gardovskis, J. 2014. Frequency of morphologic </w:t>
      </w:r>
      <w:bookmarkEnd w:id="49"/>
      <w:r w:rsidRPr="00C71731">
        <w:rPr>
          <w:noProof/>
        </w:rPr>
        <w:t xml:space="preserve">prognostic factors in surgically treated colorectal cancer. </w:t>
      </w:r>
      <w:r w:rsidRPr="00C71731">
        <w:rPr>
          <w:i/>
          <w:noProof/>
        </w:rPr>
        <w:t>Acta Chirurgica Latviensis</w:t>
      </w:r>
      <w:r w:rsidRPr="00C71731">
        <w:rPr>
          <w:noProof/>
        </w:rPr>
        <w:t>. 14/1: 3–10.</w:t>
      </w:r>
    </w:p>
    <w:p w14:paraId="20C703A6" w14:textId="77777777" w:rsidR="00CB0B5A" w:rsidRPr="006D4AC1" w:rsidRDefault="00CB0B5A" w:rsidP="0048174B">
      <w:pPr>
        <w:pStyle w:val="V4"/>
      </w:pPr>
      <w:bookmarkStart w:id="50" w:name="_Hlk124953927"/>
      <w:r w:rsidRPr="006D4AC1">
        <w:t>Ziņojumi un tēzes</w:t>
      </w:r>
      <w:r w:rsidR="002B55AA" w:rsidRPr="006D4AC1">
        <w:t>:</w:t>
      </w:r>
    </w:p>
    <w:p w14:paraId="0DE3C66F" w14:textId="77777777" w:rsidR="00CB0B5A" w:rsidRPr="00C71731" w:rsidRDefault="00CB0B5A" w:rsidP="00687A03">
      <w:pPr>
        <w:pStyle w:val="L1"/>
        <w:numPr>
          <w:ilvl w:val="0"/>
          <w:numId w:val="38"/>
        </w:numPr>
        <w:ind w:left="357" w:hanging="357"/>
        <w:rPr>
          <w:noProof/>
        </w:rPr>
      </w:pPr>
      <w:r w:rsidRPr="0046278E">
        <w:rPr>
          <w:bCs/>
          <w:noProof/>
        </w:rPr>
        <w:t>Briede, I.,</w:t>
      </w:r>
      <w:r w:rsidRPr="00C71731">
        <w:rPr>
          <w:noProof/>
        </w:rPr>
        <w:t xml:space="preserve"> Strumfa, I., Konopecka, V., Ratniece, M., Vanags, A., Gardovskis, J. 2021. Inflammation – the microenvironment for tumor progression and stem cell differentiation in colorectal carcinoma. Rīga Stradiņš University International Research Conference on Medical and Health Care Sciences “Knowledge for Use in Practice”: Abstracts, 24–26 March, 461.</w:t>
      </w:r>
      <w:bookmarkEnd w:id="50"/>
    </w:p>
    <w:p w14:paraId="76403C9B" w14:textId="77777777" w:rsidR="00DD2F58" w:rsidRPr="00C71731" w:rsidRDefault="00D22E2D" w:rsidP="000C2249">
      <w:pPr>
        <w:pStyle w:val="V1"/>
        <w:rPr>
          <w:noProof/>
        </w:rPr>
      </w:pPr>
      <w:bookmarkStart w:id="51" w:name="_Toc153526576"/>
      <w:r w:rsidRPr="00C71731">
        <w:rPr>
          <w:noProof/>
        </w:rPr>
        <w:lastRenderedPageBreak/>
        <w:t>Literatūras</w:t>
      </w:r>
      <w:r w:rsidR="009A602D" w:rsidRPr="00C71731">
        <w:rPr>
          <w:noProof/>
        </w:rPr>
        <w:t xml:space="preserve"> un avotu </w:t>
      </w:r>
      <w:r w:rsidRPr="00C71731">
        <w:rPr>
          <w:noProof/>
        </w:rPr>
        <w:t>saraksts</w:t>
      </w:r>
      <w:bookmarkEnd w:id="44"/>
      <w:bookmarkEnd w:id="45"/>
      <w:bookmarkEnd w:id="46"/>
      <w:bookmarkEnd w:id="51"/>
    </w:p>
    <w:p w14:paraId="1961ED90" w14:textId="77777777" w:rsidR="00BE52AF" w:rsidRPr="00C71731" w:rsidRDefault="00BE52AF" w:rsidP="00BE52AF">
      <w:pPr>
        <w:pStyle w:val="L1"/>
        <w:rPr>
          <w:noProof/>
        </w:rPr>
      </w:pPr>
      <w:bookmarkStart w:id="52" w:name="_Toc500735190"/>
      <w:bookmarkStart w:id="53" w:name="_Toc511553568"/>
      <w:bookmarkStart w:id="54" w:name="_Toc511573085"/>
      <w:bookmarkStart w:id="55" w:name="_Toc511579398"/>
      <w:r w:rsidRPr="00C71731">
        <w:rPr>
          <w:noProof/>
        </w:rPr>
        <w:t>1.</w:t>
      </w:r>
      <w:r w:rsidRPr="00C71731">
        <w:rPr>
          <w:noProof/>
        </w:rPr>
        <w:tab/>
        <w:t xml:space="preserve">Abbas, O. and Bhawan J. 2011. Expression of stem cell markers nest in and cytokeratin 15 and 19 incutaneous malignancies. </w:t>
      </w:r>
      <w:r w:rsidRPr="00C71731">
        <w:rPr>
          <w:i/>
          <w:noProof/>
        </w:rPr>
        <w:t>JEADV</w:t>
      </w:r>
      <w:r w:rsidRPr="00C71731">
        <w:rPr>
          <w:noProof/>
        </w:rPr>
        <w:t>. 25, 311–316.</w:t>
      </w:r>
      <w:bookmarkEnd w:id="52"/>
      <w:bookmarkEnd w:id="53"/>
      <w:bookmarkEnd w:id="54"/>
      <w:bookmarkEnd w:id="55"/>
    </w:p>
    <w:p w14:paraId="5CE36C7A" w14:textId="77777777" w:rsidR="00BE52AF" w:rsidRPr="00C71731" w:rsidRDefault="00BE52AF" w:rsidP="00BE52AF">
      <w:pPr>
        <w:pStyle w:val="L1"/>
        <w:rPr>
          <w:noProof/>
        </w:rPr>
      </w:pPr>
      <w:bookmarkStart w:id="56" w:name="_Toc500735191"/>
      <w:bookmarkStart w:id="57" w:name="_Toc511553569"/>
      <w:bookmarkStart w:id="58" w:name="_Toc511573086"/>
      <w:bookmarkStart w:id="59" w:name="_Toc511579399"/>
      <w:r w:rsidRPr="00C71731">
        <w:rPr>
          <w:noProof/>
        </w:rPr>
        <w:t>2.</w:t>
      </w:r>
      <w:r w:rsidRPr="00C71731">
        <w:rPr>
          <w:noProof/>
        </w:rPr>
        <w:tab/>
        <w:t xml:space="preserve">Abbas, O. and Mahalingam, M. 2009. Epidermal stem cells: practical perspectives and potential uses. </w:t>
      </w:r>
      <w:r w:rsidRPr="00C71731">
        <w:rPr>
          <w:i/>
          <w:noProof/>
        </w:rPr>
        <w:t>Br J Dermatol</w:t>
      </w:r>
      <w:r w:rsidRPr="00C71731">
        <w:rPr>
          <w:noProof/>
        </w:rPr>
        <w:t>. 161, 228–236.</w:t>
      </w:r>
      <w:bookmarkEnd w:id="56"/>
      <w:bookmarkEnd w:id="57"/>
      <w:bookmarkEnd w:id="58"/>
      <w:bookmarkEnd w:id="59"/>
    </w:p>
    <w:p w14:paraId="1BC562E2" w14:textId="77777777" w:rsidR="00BE52AF" w:rsidRPr="00C71731" w:rsidRDefault="00BE52AF" w:rsidP="00BE52AF">
      <w:pPr>
        <w:pStyle w:val="L1"/>
        <w:rPr>
          <w:noProof/>
        </w:rPr>
      </w:pPr>
      <w:bookmarkStart w:id="60" w:name="_Toc500735195"/>
      <w:bookmarkStart w:id="61" w:name="_Toc511553570"/>
      <w:bookmarkStart w:id="62" w:name="_Toc511573087"/>
      <w:bookmarkStart w:id="63" w:name="_Toc511579400"/>
      <w:r w:rsidRPr="00C71731">
        <w:rPr>
          <w:noProof/>
        </w:rPr>
        <w:t>3.</w:t>
      </w:r>
      <w:r w:rsidRPr="00C71731">
        <w:rPr>
          <w:noProof/>
        </w:rPr>
        <w:tab/>
        <w:t xml:space="preserve">Al-Refu, K. 2012. Stem cells and alopecia: a review of pathogenesis. </w:t>
      </w:r>
      <w:r w:rsidRPr="00C71731">
        <w:rPr>
          <w:i/>
          <w:noProof/>
        </w:rPr>
        <w:t>Br J Dermatol</w:t>
      </w:r>
      <w:r w:rsidRPr="00C71731">
        <w:rPr>
          <w:noProof/>
        </w:rPr>
        <w:t>. 167, 479–484.</w:t>
      </w:r>
      <w:bookmarkEnd w:id="60"/>
      <w:bookmarkEnd w:id="61"/>
      <w:bookmarkEnd w:id="62"/>
      <w:bookmarkEnd w:id="63"/>
    </w:p>
    <w:p w14:paraId="7E6F346A" w14:textId="77777777" w:rsidR="00BE52AF" w:rsidRPr="00C71731" w:rsidRDefault="00BE52AF" w:rsidP="00BE52AF">
      <w:pPr>
        <w:pStyle w:val="L1"/>
        <w:rPr>
          <w:noProof/>
        </w:rPr>
      </w:pPr>
      <w:bookmarkStart w:id="64" w:name="_Toc500735199"/>
      <w:bookmarkStart w:id="65" w:name="_Toc511553572"/>
      <w:bookmarkStart w:id="66" w:name="_Toc511573089"/>
      <w:bookmarkStart w:id="67" w:name="_Toc511579402"/>
      <w:r w:rsidRPr="00C71731">
        <w:rPr>
          <w:noProof/>
        </w:rPr>
        <w:t>4.</w:t>
      </w:r>
      <w:r w:rsidRPr="00C71731">
        <w:rPr>
          <w:noProof/>
        </w:rPr>
        <w:tab/>
        <w:t xml:space="preserve">Arora, S. K., Chhabra, S. and Saikia, U. N. 2014. Lichen planus: a clinical and immuno-histological analysis. </w:t>
      </w:r>
      <w:r w:rsidRPr="00C71731">
        <w:rPr>
          <w:i/>
          <w:noProof/>
        </w:rPr>
        <w:t>Indian J Dermatol</w:t>
      </w:r>
      <w:r w:rsidRPr="00C71731">
        <w:rPr>
          <w:noProof/>
        </w:rPr>
        <w:t>. 59, 257–261.</w:t>
      </w:r>
      <w:bookmarkEnd w:id="64"/>
      <w:bookmarkEnd w:id="65"/>
      <w:bookmarkEnd w:id="66"/>
      <w:bookmarkEnd w:id="67"/>
    </w:p>
    <w:p w14:paraId="0B3ACF2E" w14:textId="77777777" w:rsidR="00BE52AF" w:rsidRPr="00C71731" w:rsidRDefault="00BE52AF" w:rsidP="00BE52AF">
      <w:pPr>
        <w:pStyle w:val="L1"/>
        <w:rPr>
          <w:noProof/>
        </w:rPr>
      </w:pPr>
      <w:bookmarkStart w:id="68" w:name="_Toc511553574"/>
      <w:bookmarkStart w:id="69" w:name="_Toc511573091"/>
      <w:bookmarkStart w:id="70" w:name="_Toc511579404"/>
      <w:r w:rsidRPr="00C71731">
        <w:rPr>
          <w:noProof/>
        </w:rPr>
        <w:t>5.</w:t>
      </w:r>
      <w:r w:rsidRPr="00C71731">
        <w:rPr>
          <w:noProof/>
        </w:rPr>
        <w:tab/>
        <w:t>Bardazzi, F., Fanti, P. A., Orlandi, C., Chieregato, C., Misciali, C. 1999. Psoriatic scarring alopecia: observations in four patients. Int J Dermatol. 38(10), 765–768.</w:t>
      </w:r>
      <w:bookmarkEnd w:id="68"/>
      <w:bookmarkEnd w:id="69"/>
      <w:bookmarkEnd w:id="70"/>
    </w:p>
    <w:p w14:paraId="6A2AD72C" w14:textId="77777777" w:rsidR="00BE52AF" w:rsidRPr="00C71731" w:rsidRDefault="00BE52AF" w:rsidP="00BE52AF">
      <w:pPr>
        <w:pStyle w:val="L1"/>
        <w:rPr>
          <w:noProof/>
        </w:rPr>
      </w:pPr>
      <w:bookmarkStart w:id="71" w:name="_Toc500735208"/>
      <w:bookmarkStart w:id="72" w:name="_Toc511553575"/>
      <w:bookmarkStart w:id="73" w:name="_Toc511573092"/>
      <w:bookmarkStart w:id="74" w:name="_Toc511579405"/>
      <w:r w:rsidRPr="00C71731">
        <w:rPr>
          <w:noProof/>
        </w:rPr>
        <w:t>6.</w:t>
      </w:r>
      <w:r w:rsidRPr="00C71731">
        <w:rPr>
          <w:noProof/>
        </w:rPr>
        <w:tab/>
        <w:t xml:space="preserve">Bermejo-Fenoll, A. and López-Jornet, P. 2006. Familial oral lichen planus: presentation of six families. </w:t>
      </w:r>
      <w:r w:rsidRPr="00C71731">
        <w:rPr>
          <w:i/>
          <w:noProof/>
        </w:rPr>
        <w:t>Oral Surg Oral Med Oral Pathol Oral Radiol Endod</w:t>
      </w:r>
      <w:r w:rsidRPr="00C71731">
        <w:rPr>
          <w:noProof/>
        </w:rPr>
        <w:t>. 102(2), 12–15.</w:t>
      </w:r>
      <w:bookmarkEnd w:id="71"/>
      <w:bookmarkEnd w:id="72"/>
      <w:bookmarkEnd w:id="73"/>
      <w:bookmarkEnd w:id="74"/>
    </w:p>
    <w:p w14:paraId="088DAD6C" w14:textId="77777777" w:rsidR="00BE52AF" w:rsidRPr="00C71731" w:rsidRDefault="00BE52AF" w:rsidP="00BE52AF">
      <w:pPr>
        <w:pStyle w:val="L1"/>
        <w:rPr>
          <w:noProof/>
        </w:rPr>
      </w:pPr>
      <w:bookmarkStart w:id="75" w:name="_Toc500735210"/>
      <w:bookmarkStart w:id="76" w:name="_Toc511553576"/>
      <w:bookmarkStart w:id="77" w:name="_Toc511573093"/>
      <w:bookmarkStart w:id="78" w:name="_Toc511579406"/>
      <w:r w:rsidRPr="00C71731">
        <w:rPr>
          <w:noProof/>
        </w:rPr>
        <w:t>7.</w:t>
      </w:r>
      <w:r w:rsidRPr="00C71731">
        <w:rPr>
          <w:noProof/>
        </w:rPr>
        <w:tab/>
        <w:t xml:space="preserve">Bloor, B. K., Malik, F. K., Odell, E. W. and Morgan, P. R. 1999. Quantitative assessment of apoptosis in oral lichen planus. </w:t>
      </w:r>
      <w:r w:rsidRPr="00C71731">
        <w:rPr>
          <w:i/>
          <w:noProof/>
        </w:rPr>
        <w:t>Oral Surg</w:t>
      </w:r>
      <w:r w:rsidRPr="00C71731">
        <w:rPr>
          <w:noProof/>
        </w:rPr>
        <w:t>. 88, 187–195.</w:t>
      </w:r>
      <w:bookmarkEnd w:id="75"/>
      <w:bookmarkEnd w:id="76"/>
      <w:bookmarkEnd w:id="77"/>
      <w:bookmarkEnd w:id="78"/>
    </w:p>
    <w:p w14:paraId="3E42B411" w14:textId="77777777" w:rsidR="00917F6D" w:rsidRPr="00C71731" w:rsidRDefault="00BE52AF" w:rsidP="00BE52AF">
      <w:pPr>
        <w:pStyle w:val="L1"/>
        <w:rPr>
          <w:noProof/>
        </w:rPr>
      </w:pPr>
      <w:bookmarkStart w:id="79" w:name="_Toc511553577"/>
      <w:bookmarkStart w:id="80" w:name="_Toc511573094"/>
      <w:bookmarkStart w:id="81" w:name="_Toc511579407"/>
      <w:r w:rsidRPr="00C71731">
        <w:rPr>
          <w:noProof/>
        </w:rPr>
        <w:t>8.</w:t>
      </w:r>
      <w:r w:rsidRPr="00C71731">
        <w:rPr>
          <w:noProof/>
        </w:rPr>
        <w:tab/>
        <w:t xml:space="preserve">Brant, J. M., Vasconcelos, A. C, Rodrigues, L. V. 2008. Role of apoptosis in erosive and reticular oral lichen planus exhibiting variable epithelial thickness. </w:t>
      </w:r>
      <w:r w:rsidRPr="00C71731">
        <w:rPr>
          <w:i/>
          <w:noProof/>
        </w:rPr>
        <w:t>Braz Dent J</w:t>
      </w:r>
      <w:r w:rsidRPr="00C71731">
        <w:rPr>
          <w:noProof/>
        </w:rPr>
        <w:t>. 19(3), 179–185.</w:t>
      </w:r>
      <w:bookmarkEnd w:id="79"/>
      <w:bookmarkEnd w:id="80"/>
      <w:bookmarkEnd w:id="81"/>
    </w:p>
    <w:p w14:paraId="2002D3FC" w14:textId="63C1ED89" w:rsidR="00917F6D" w:rsidRPr="00C71731" w:rsidRDefault="00917F6D" w:rsidP="0046278E">
      <w:pPr>
        <w:pStyle w:val="P1"/>
        <w:rPr>
          <w:noProof/>
        </w:rPr>
      </w:pPr>
    </w:p>
    <w:p w14:paraId="278B1BED" w14:textId="77777777" w:rsidR="00917F6D" w:rsidRPr="00C71731" w:rsidRDefault="00917F6D" w:rsidP="00917F6D">
      <w:pPr>
        <w:pStyle w:val="V1"/>
        <w:rPr>
          <w:noProof/>
        </w:rPr>
      </w:pPr>
      <w:bookmarkStart w:id="82" w:name="_Toc153526577"/>
      <w:r w:rsidRPr="00C71731">
        <w:rPr>
          <w:noProof/>
        </w:rPr>
        <w:lastRenderedPageBreak/>
        <w:t>Pateicības</w:t>
      </w:r>
      <w:r w:rsidR="00A17669" w:rsidRPr="00C71731">
        <w:rPr>
          <w:noProof/>
        </w:rPr>
        <w:t xml:space="preserve"> (ja ir)</w:t>
      </w:r>
      <w:bookmarkEnd w:id="82"/>
    </w:p>
    <w:p w14:paraId="0BFFF8A6" w14:textId="18BDF55E" w:rsidR="00DD2F58" w:rsidRPr="00C71731" w:rsidRDefault="0046278E" w:rsidP="00207154">
      <w:pPr>
        <w:pStyle w:val="P1"/>
        <w:rPr>
          <w:noProof/>
        </w:rPr>
      </w:pPr>
      <w:r>
        <w:rPr>
          <w:noProof/>
        </w:rPr>
        <w:t>Pamatteksts.</w:t>
      </w:r>
    </w:p>
    <w:p w14:paraId="75F2BC09" w14:textId="23F8060B" w:rsidR="00917F6D" w:rsidRPr="00C71731" w:rsidRDefault="00917F6D">
      <w:pPr>
        <w:rPr>
          <w:b/>
          <w:bCs/>
          <w:noProof/>
          <w:sz w:val="24"/>
          <w:szCs w:val="26"/>
          <w:shd w:val="clear" w:color="auto" w:fill="FFFFFF"/>
          <w:lang w:val="lv-LV" w:eastAsia="lv-LV"/>
        </w:rPr>
      </w:pPr>
      <w:bookmarkStart w:id="83" w:name="_Toc43988254"/>
    </w:p>
    <w:p w14:paraId="7C24AD43" w14:textId="77777777" w:rsidR="00BB2D9B" w:rsidRPr="00C71731" w:rsidRDefault="00BB2D9B" w:rsidP="000C2249">
      <w:pPr>
        <w:pStyle w:val="V1"/>
        <w:rPr>
          <w:noProof/>
        </w:rPr>
        <w:sectPr w:rsidR="00BB2D9B" w:rsidRPr="00C71731" w:rsidSect="001F0A8B">
          <w:headerReference w:type="default" r:id="rId10"/>
          <w:headerReference w:type="first" r:id="rId11"/>
          <w:pgSz w:w="8392" w:h="11906" w:code="11"/>
          <w:pgMar w:top="851" w:right="851" w:bottom="1134" w:left="1134" w:header="720" w:footer="527" w:gutter="0"/>
          <w:cols w:space="720"/>
          <w:titlePg/>
          <w:docGrid w:linePitch="360"/>
        </w:sectPr>
      </w:pPr>
    </w:p>
    <w:p w14:paraId="2617D741" w14:textId="77777777" w:rsidR="004759E1" w:rsidRPr="00C71731" w:rsidRDefault="004759E1" w:rsidP="004539A5">
      <w:pPr>
        <w:pStyle w:val="V1"/>
        <w:rPr>
          <w:noProof/>
        </w:rPr>
      </w:pPr>
      <w:bookmarkStart w:id="84" w:name="_Toc153526578"/>
      <w:r w:rsidRPr="00C71731">
        <w:rPr>
          <w:noProof/>
        </w:rPr>
        <w:lastRenderedPageBreak/>
        <w:t>Pielikumi</w:t>
      </w:r>
      <w:bookmarkEnd w:id="83"/>
      <w:r w:rsidR="00A17669" w:rsidRPr="00C71731">
        <w:rPr>
          <w:noProof/>
        </w:rPr>
        <w:t xml:space="preserve"> (ja ir)</w:t>
      </w:r>
      <w:bookmarkEnd w:id="84"/>
    </w:p>
    <w:p w14:paraId="1F5D4E1B" w14:textId="77777777" w:rsidR="004759E1" w:rsidRPr="00C71731" w:rsidRDefault="004759E1" w:rsidP="004539A5">
      <w:pPr>
        <w:pStyle w:val="PielikNum"/>
        <w:rPr>
          <w:noProof/>
        </w:rPr>
      </w:pPr>
      <w:bookmarkStart w:id="85" w:name="_Toc43988591"/>
      <w:bookmarkStart w:id="86" w:name="_Toc153526579"/>
      <w:r w:rsidRPr="00C71731">
        <w:rPr>
          <w:noProof/>
        </w:rPr>
        <w:lastRenderedPageBreak/>
        <w:t xml:space="preserve">1. </w:t>
      </w:r>
      <w:r w:rsidRPr="00E6324D">
        <w:t>pielikums</w:t>
      </w:r>
      <w:bookmarkEnd w:id="85"/>
      <w:bookmarkEnd w:id="86"/>
    </w:p>
    <w:p w14:paraId="598A179B" w14:textId="77777777" w:rsidR="004759E1" w:rsidRPr="006D4AC1" w:rsidRDefault="004759E1" w:rsidP="00E6324D">
      <w:pPr>
        <w:pStyle w:val="V1pielikums0"/>
        <w:outlineLvl w:val="9"/>
        <w:rPr>
          <w:noProof/>
        </w:rPr>
      </w:pPr>
      <w:bookmarkStart w:id="87" w:name="_Toc43988255"/>
      <w:bookmarkStart w:id="88" w:name="_Toc142649812"/>
      <w:r w:rsidRPr="006D4AC1">
        <w:rPr>
          <w:noProof/>
        </w:rPr>
        <w:t>Pirmā pielikuma virsraksts</w:t>
      </w:r>
      <w:bookmarkEnd w:id="87"/>
      <w:bookmarkEnd w:id="88"/>
    </w:p>
    <w:p w14:paraId="21B87F2F" w14:textId="77777777" w:rsidR="004759E1" w:rsidRPr="00C71731" w:rsidRDefault="004759E1" w:rsidP="0046278E">
      <w:pPr>
        <w:pStyle w:val="P1pielikums"/>
        <w:rPr>
          <w:noProof/>
        </w:rPr>
      </w:pPr>
      <w:r w:rsidRPr="00C71731">
        <w:rPr>
          <w:noProof/>
        </w:rPr>
        <w:t xml:space="preserve">Pielikuma teksts vai </w:t>
      </w:r>
      <w:r w:rsidRPr="00C71731">
        <w:rPr>
          <w:rStyle w:val="P1Char"/>
          <w:noProof/>
        </w:rPr>
        <w:t>grafiskais</w:t>
      </w:r>
      <w:r w:rsidRPr="00C71731">
        <w:rPr>
          <w:noProof/>
        </w:rPr>
        <w:t xml:space="preserve"> materiāls.</w:t>
      </w:r>
    </w:p>
    <w:p w14:paraId="3DF3FACD" w14:textId="77777777" w:rsidR="00274C89" w:rsidRDefault="00274C89" w:rsidP="0046278E">
      <w:pPr>
        <w:pStyle w:val="P1pielikums"/>
        <w:rPr>
          <w:noProof/>
        </w:rPr>
      </w:pPr>
    </w:p>
    <w:p w14:paraId="4F51D2AC" w14:textId="1F3CE6CB" w:rsidR="004539A5" w:rsidRDefault="004539A5" w:rsidP="004539A5">
      <w:pPr>
        <w:pStyle w:val="PielikNum"/>
        <w:ind w:firstLine="0"/>
        <w:rPr>
          <w:noProof/>
        </w:rPr>
      </w:pPr>
      <w:bookmarkStart w:id="89" w:name="_Toc153526580"/>
      <w:r>
        <w:rPr>
          <w:noProof/>
        </w:rPr>
        <w:lastRenderedPageBreak/>
        <w:t>2. pielikums</w:t>
      </w:r>
      <w:bookmarkEnd w:id="89"/>
    </w:p>
    <w:p w14:paraId="0A039F89" w14:textId="02DADE10" w:rsidR="004539A5" w:rsidRPr="006D4AC1" w:rsidRDefault="004539A5" w:rsidP="004539A5">
      <w:pPr>
        <w:pStyle w:val="V1pielikums0"/>
        <w:outlineLvl w:val="9"/>
        <w:rPr>
          <w:noProof/>
        </w:rPr>
      </w:pPr>
      <w:r>
        <w:rPr>
          <w:noProof/>
        </w:rPr>
        <w:t>Otrā</w:t>
      </w:r>
      <w:r w:rsidRPr="006D4AC1">
        <w:rPr>
          <w:noProof/>
        </w:rPr>
        <w:t xml:space="preserve"> pielikuma virsraksts</w:t>
      </w:r>
    </w:p>
    <w:p w14:paraId="480BF75A" w14:textId="77777777" w:rsidR="004539A5" w:rsidRPr="00C71731" w:rsidRDefault="004539A5" w:rsidP="004539A5">
      <w:pPr>
        <w:pStyle w:val="P1pielikums"/>
        <w:rPr>
          <w:noProof/>
        </w:rPr>
      </w:pPr>
      <w:r w:rsidRPr="00C71731">
        <w:rPr>
          <w:noProof/>
        </w:rPr>
        <w:t xml:space="preserve">Pielikuma teksts vai </w:t>
      </w:r>
      <w:r w:rsidRPr="00C71731">
        <w:rPr>
          <w:rStyle w:val="P1Char"/>
          <w:noProof/>
        </w:rPr>
        <w:t>grafiskais</w:t>
      </w:r>
      <w:r w:rsidRPr="00C71731">
        <w:rPr>
          <w:noProof/>
        </w:rPr>
        <w:t xml:space="preserve"> materiāls.</w:t>
      </w:r>
    </w:p>
    <w:p w14:paraId="2D49BD99" w14:textId="77777777" w:rsidR="004539A5" w:rsidRPr="00C71731" w:rsidRDefault="004539A5" w:rsidP="004539A5">
      <w:pPr>
        <w:pStyle w:val="P1pielikums"/>
        <w:rPr>
          <w:noProof/>
        </w:rPr>
      </w:pPr>
    </w:p>
    <w:sectPr w:rsidR="004539A5" w:rsidRPr="00C71731" w:rsidSect="001F0A8B">
      <w:pgSz w:w="8392" w:h="11907" w:code="11"/>
      <w:pgMar w:top="851" w:right="851" w:bottom="1134" w:left="1134" w:header="720" w:footer="5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DD7D0" w14:textId="77777777" w:rsidR="002923F7" w:rsidRDefault="002923F7" w:rsidP="006D13DF">
      <w:r>
        <w:separator/>
      </w:r>
    </w:p>
  </w:endnote>
  <w:endnote w:type="continuationSeparator" w:id="0">
    <w:p w14:paraId="4D264F33" w14:textId="77777777" w:rsidR="002923F7" w:rsidRDefault="002923F7" w:rsidP="006D1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BA"/>
    <w:family w:val="swiss"/>
    <w:pitch w:val="variable"/>
    <w:sig w:usb0="00000005" w:usb1="00000000" w:usb2="00000000" w:usb3="00000000" w:csb0="0000008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34269" w14:textId="77777777" w:rsidR="000A395F" w:rsidRPr="00834F88" w:rsidRDefault="000A395F" w:rsidP="006D13DF">
    <w:pPr>
      <w:pStyle w:val="Footer"/>
      <w:jc w:val="center"/>
    </w:pPr>
  </w:p>
  <w:p w14:paraId="2A77A4F7" w14:textId="77777777" w:rsidR="000A395F" w:rsidRPr="00834F88" w:rsidRDefault="000A395F" w:rsidP="006D13DF">
    <w:pPr>
      <w:pStyle w:val="Footer"/>
      <w:jc w:val="center"/>
    </w:pPr>
    <w:r w:rsidRPr="00834F88">
      <w:fldChar w:fldCharType="begin"/>
    </w:r>
    <w:r w:rsidRPr="00834F88">
      <w:instrText xml:space="preserve"> PAGE   \* MERGEFORMAT </w:instrText>
    </w:r>
    <w:r w:rsidRPr="00834F88">
      <w:fldChar w:fldCharType="separate"/>
    </w:r>
    <w:r w:rsidR="00BC7FB2">
      <w:rPr>
        <w:noProof/>
      </w:rPr>
      <w:t>6</w:t>
    </w:r>
    <w:r w:rsidRPr="00834F88">
      <w:rPr>
        <w:noProof/>
      </w:rPr>
      <w:fldChar w:fldCharType="end"/>
    </w:r>
  </w:p>
  <w:p w14:paraId="4B006415" w14:textId="77777777" w:rsidR="000A395F" w:rsidRPr="00834F88" w:rsidRDefault="000A395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47F82" w14:textId="77777777" w:rsidR="002923F7" w:rsidRDefault="002923F7" w:rsidP="006D13DF">
      <w:r>
        <w:separator/>
      </w:r>
    </w:p>
  </w:footnote>
  <w:footnote w:type="continuationSeparator" w:id="0">
    <w:p w14:paraId="6C93EA8A" w14:textId="77777777" w:rsidR="002923F7" w:rsidRDefault="002923F7" w:rsidP="006D13DF">
      <w:r>
        <w:continuationSeparator/>
      </w:r>
    </w:p>
  </w:footnote>
  <w:footnote w:id="1">
    <w:p w14:paraId="07FFF64D" w14:textId="77777777" w:rsidR="007F0BAC" w:rsidRPr="007F0BAC" w:rsidRDefault="007F0BAC" w:rsidP="00186A70">
      <w:pPr>
        <w:pStyle w:val="Z1"/>
      </w:pPr>
      <w:r w:rsidRPr="007F0BAC">
        <w:rPr>
          <w:rStyle w:val="FootnoteReference"/>
        </w:rPr>
        <w:footnoteRef/>
      </w:r>
      <w:r>
        <w:tab/>
      </w:r>
      <w:r w:rsidRPr="007F0BAC">
        <w:t>Zemsvītras piezī</w:t>
      </w:r>
      <w:r w:rsidR="00186A70" w:rsidRPr="007F0BAC">
        <w:t>me</w:t>
      </w:r>
      <w:r w:rsidR="00186A7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20E31" w14:textId="77777777" w:rsidR="00F44112" w:rsidRDefault="00F441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B567A" w14:textId="77777777" w:rsidR="00F44112" w:rsidRDefault="00F441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EBE5E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DBC63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705C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B265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3FE09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7273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F4D1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082B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5C73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6CA7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14904"/>
    <w:multiLevelType w:val="multilevel"/>
    <w:tmpl w:val="E22C341C"/>
    <w:lvl w:ilvl="0">
      <w:start w:val="1"/>
      <w:numFmt w:val="decimal"/>
      <w:lvlText w:val="%1."/>
      <w:lvlJc w:val="left"/>
      <w:pPr>
        <w:ind w:left="644" w:hanging="360"/>
      </w:pPr>
      <w:rPr>
        <w:rFonts w:eastAsia="Calibri" w:hint="default"/>
        <w:color w:val="auto"/>
      </w:rPr>
    </w:lvl>
    <w:lvl w:ilvl="1">
      <w:start w:val="4"/>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1" w15:restartNumberingAfterBreak="0">
    <w:nsid w:val="074F1F04"/>
    <w:multiLevelType w:val="hybridMultilevel"/>
    <w:tmpl w:val="2A9C2C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919414C"/>
    <w:multiLevelType w:val="hybridMultilevel"/>
    <w:tmpl w:val="3C3E804E"/>
    <w:lvl w:ilvl="0" w:tplc="C4CC7B42">
      <w:start w:val="1"/>
      <w:numFmt w:val="decimal"/>
      <w:pStyle w:val="P2num"/>
      <w:lvlText w:val="%1."/>
      <w:lvlJc w:val="left"/>
      <w:pPr>
        <w:ind w:left="92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09633A37"/>
    <w:multiLevelType w:val="multilevel"/>
    <w:tmpl w:val="C4A0CA36"/>
    <w:lvl w:ilvl="0">
      <w:start w:val="1"/>
      <w:numFmt w:val="decimal"/>
      <w:pStyle w:val="V1num"/>
      <w:suff w:val="space"/>
      <w:lvlText w:val="%1."/>
      <w:lvlJc w:val="left"/>
      <w:pPr>
        <w:ind w:left="360" w:hanging="360"/>
      </w:pPr>
      <w:rPr>
        <w:rFonts w:hint="default"/>
      </w:rPr>
    </w:lvl>
    <w:lvl w:ilvl="1">
      <w:start w:val="1"/>
      <w:numFmt w:val="decimal"/>
      <w:pStyle w:val="V2num"/>
      <w:lvlText w:val="%1.%2."/>
      <w:lvlJc w:val="left"/>
      <w:pPr>
        <w:ind w:left="792" w:hanging="432"/>
      </w:pPr>
      <w:rPr>
        <w:rFonts w:hint="default"/>
      </w:rPr>
    </w:lvl>
    <w:lvl w:ilvl="2">
      <w:start w:val="1"/>
      <w:numFmt w:val="decimal"/>
      <w:pStyle w:val="V3num"/>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F2C069D"/>
    <w:multiLevelType w:val="hybridMultilevel"/>
    <w:tmpl w:val="EA6CCC78"/>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15:restartNumberingAfterBreak="0">
    <w:nsid w:val="252837C5"/>
    <w:multiLevelType w:val="multilevel"/>
    <w:tmpl w:val="8B42DECC"/>
    <w:lvl w:ilvl="0">
      <w:start w:val="1"/>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3095056D"/>
    <w:multiLevelType w:val="hybridMultilevel"/>
    <w:tmpl w:val="B64E4732"/>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37D17EE9"/>
    <w:multiLevelType w:val="hybridMultilevel"/>
    <w:tmpl w:val="0BAC0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1A6B21"/>
    <w:multiLevelType w:val="hybridMultilevel"/>
    <w:tmpl w:val="358EF894"/>
    <w:lvl w:ilvl="0" w:tplc="8958605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3DF63FA6"/>
    <w:multiLevelType w:val="hybridMultilevel"/>
    <w:tmpl w:val="67F464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F7A790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3C651F0"/>
    <w:multiLevelType w:val="hybridMultilevel"/>
    <w:tmpl w:val="50508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3A29FD"/>
    <w:multiLevelType w:val="hybridMultilevel"/>
    <w:tmpl w:val="DD802966"/>
    <w:lvl w:ilvl="0" w:tplc="0426000F">
      <w:start w:val="1"/>
      <w:numFmt w:val="decimal"/>
      <w:lvlText w:val="%1."/>
      <w:lvlJc w:val="left"/>
      <w:pPr>
        <w:ind w:left="363" w:hanging="360"/>
      </w:pPr>
    </w:lvl>
    <w:lvl w:ilvl="1" w:tplc="04260019" w:tentative="1">
      <w:start w:val="1"/>
      <w:numFmt w:val="lowerLetter"/>
      <w:lvlText w:val="%2."/>
      <w:lvlJc w:val="left"/>
      <w:pPr>
        <w:ind w:left="1083" w:hanging="360"/>
      </w:pPr>
    </w:lvl>
    <w:lvl w:ilvl="2" w:tplc="0426001B" w:tentative="1">
      <w:start w:val="1"/>
      <w:numFmt w:val="lowerRoman"/>
      <w:lvlText w:val="%3."/>
      <w:lvlJc w:val="right"/>
      <w:pPr>
        <w:ind w:left="1803" w:hanging="180"/>
      </w:pPr>
    </w:lvl>
    <w:lvl w:ilvl="3" w:tplc="0426000F" w:tentative="1">
      <w:start w:val="1"/>
      <w:numFmt w:val="decimal"/>
      <w:lvlText w:val="%4."/>
      <w:lvlJc w:val="left"/>
      <w:pPr>
        <w:ind w:left="2523" w:hanging="360"/>
      </w:pPr>
    </w:lvl>
    <w:lvl w:ilvl="4" w:tplc="04260019" w:tentative="1">
      <w:start w:val="1"/>
      <w:numFmt w:val="lowerLetter"/>
      <w:lvlText w:val="%5."/>
      <w:lvlJc w:val="left"/>
      <w:pPr>
        <w:ind w:left="3243" w:hanging="360"/>
      </w:pPr>
    </w:lvl>
    <w:lvl w:ilvl="5" w:tplc="0426001B" w:tentative="1">
      <w:start w:val="1"/>
      <w:numFmt w:val="lowerRoman"/>
      <w:lvlText w:val="%6."/>
      <w:lvlJc w:val="right"/>
      <w:pPr>
        <w:ind w:left="3963" w:hanging="180"/>
      </w:pPr>
    </w:lvl>
    <w:lvl w:ilvl="6" w:tplc="0426000F" w:tentative="1">
      <w:start w:val="1"/>
      <w:numFmt w:val="decimal"/>
      <w:lvlText w:val="%7."/>
      <w:lvlJc w:val="left"/>
      <w:pPr>
        <w:ind w:left="4683" w:hanging="360"/>
      </w:pPr>
    </w:lvl>
    <w:lvl w:ilvl="7" w:tplc="04260019" w:tentative="1">
      <w:start w:val="1"/>
      <w:numFmt w:val="lowerLetter"/>
      <w:lvlText w:val="%8."/>
      <w:lvlJc w:val="left"/>
      <w:pPr>
        <w:ind w:left="5403" w:hanging="360"/>
      </w:pPr>
    </w:lvl>
    <w:lvl w:ilvl="8" w:tplc="0426001B" w:tentative="1">
      <w:start w:val="1"/>
      <w:numFmt w:val="lowerRoman"/>
      <w:lvlText w:val="%9."/>
      <w:lvlJc w:val="right"/>
      <w:pPr>
        <w:ind w:left="6123" w:hanging="180"/>
      </w:pPr>
    </w:lvl>
  </w:abstractNum>
  <w:abstractNum w:abstractNumId="23" w15:restartNumberingAfterBreak="0">
    <w:nsid w:val="4DE05BCA"/>
    <w:multiLevelType w:val="hybridMultilevel"/>
    <w:tmpl w:val="11DEF818"/>
    <w:lvl w:ilvl="0" w:tplc="4F92F9BE">
      <w:start w:val="1"/>
      <w:numFmt w:val="decimal"/>
      <w:lvlText w:val="%1."/>
      <w:lvlJc w:val="left"/>
      <w:pPr>
        <w:ind w:left="360" w:hanging="360"/>
      </w:pPr>
      <w:rPr>
        <w:b w:val="0"/>
      </w:rPr>
    </w:lvl>
    <w:lvl w:ilvl="1" w:tplc="F6FA5860">
      <w:start w:val="1"/>
      <w:numFmt w:val="upperRoman"/>
      <w:lvlText w:val="%2."/>
      <w:lvlJc w:val="left"/>
      <w:pPr>
        <w:ind w:left="1665" w:hanging="945"/>
      </w:pPr>
      <w:rPr>
        <w:rFonts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4" w15:restartNumberingAfterBreak="0">
    <w:nsid w:val="540A3EB9"/>
    <w:multiLevelType w:val="multilevel"/>
    <w:tmpl w:val="8B84B81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931748D"/>
    <w:multiLevelType w:val="multilevel"/>
    <w:tmpl w:val="3B7EAFB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C5D1C37"/>
    <w:multiLevelType w:val="hybridMultilevel"/>
    <w:tmpl w:val="452AB77E"/>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15:restartNumberingAfterBreak="0">
    <w:nsid w:val="5CEE4DD0"/>
    <w:multiLevelType w:val="hybridMultilevel"/>
    <w:tmpl w:val="E2AEE04E"/>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15:restartNumberingAfterBreak="0">
    <w:nsid w:val="5D3801C2"/>
    <w:multiLevelType w:val="hybridMultilevel"/>
    <w:tmpl w:val="88AEE53C"/>
    <w:lvl w:ilvl="0" w:tplc="C4C0A248">
      <w:start w:val="1"/>
      <w:numFmt w:val="decimal"/>
      <w:pStyle w:val="P2bulet"/>
      <w:lvlText w:val="%1."/>
      <w:lvlJc w:val="left"/>
      <w:pPr>
        <w:ind w:left="1287" w:hanging="360"/>
      </w:pPr>
      <w:rPr>
        <w:rFonts w:ascii="Times New Roman" w:eastAsia="Times New Roman" w:hAnsi="Times New Roman" w:cs="Times New Roman"/>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15:restartNumberingAfterBreak="0">
    <w:nsid w:val="61CA3FA9"/>
    <w:multiLevelType w:val="multilevel"/>
    <w:tmpl w:val="AE0A55DA"/>
    <w:lvl w:ilvl="0">
      <w:start w:val="1"/>
      <w:numFmt w:val="decimal"/>
      <w:lvlText w:val="%1."/>
      <w:lvlJc w:val="left"/>
      <w:pPr>
        <w:ind w:left="360" w:hanging="360"/>
      </w:pPr>
      <w:rPr>
        <w:rFonts w:hint="default"/>
      </w:rPr>
    </w:lvl>
    <w:lvl w:ilvl="1">
      <w:start w:val="1"/>
      <w:numFmt w:val="decimal"/>
      <w:lvlText w:val="%1.%2."/>
      <w:lvlJc w:val="left"/>
      <w:pPr>
        <w:ind w:left="2629"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67C5452E"/>
    <w:multiLevelType w:val="hybridMultilevel"/>
    <w:tmpl w:val="B4E40954"/>
    <w:lvl w:ilvl="0" w:tplc="3D86B45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5FB61D4C">
      <w:start w:val="1"/>
      <w:numFmt w:val="decimal"/>
      <w:pStyle w:val="Stils5"/>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CDA39B7"/>
    <w:multiLevelType w:val="hybridMultilevel"/>
    <w:tmpl w:val="BA0A95D2"/>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2" w15:restartNumberingAfterBreak="0">
    <w:nsid w:val="6EEF1AB4"/>
    <w:multiLevelType w:val="multilevel"/>
    <w:tmpl w:val="2E2A7052"/>
    <w:lvl w:ilvl="0">
      <w:start w:val="3"/>
      <w:numFmt w:val="decimal"/>
      <w:lvlText w:val="%1."/>
      <w:lvlJc w:val="left"/>
      <w:pPr>
        <w:ind w:left="720" w:hanging="360"/>
      </w:pPr>
      <w:rPr>
        <w:rFonts w:hint="default"/>
      </w:rPr>
    </w:lvl>
    <w:lvl w:ilvl="1">
      <w:start w:val="3"/>
      <w:numFmt w:val="decimal"/>
      <w:isLgl/>
      <w:lvlText w:val="%1.%2."/>
      <w:lvlJc w:val="left"/>
      <w:pPr>
        <w:ind w:left="960" w:hanging="60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2921B6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87565A9"/>
    <w:multiLevelType w:val="hybridMultilevel"/>
    <w:tmpl w:val="8540804C"/>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15:restartNumberingAfterBreak="0">
    <w:nsid w:val="7CCC6D41"/>
    <w:multiLevelType w:val="multilevel"/>
    <w:tmpl w:val="5278512A"/>
    <w:lvl w:ilvl="0">
      <w:start w:val="1"/>
      <w:numFmt w:val="decimal"/>
      <w:lvlText w:val="%1."/>
      <w:lvlJc w:val="left"/>
      <w:pPr>
        <w:ind w:left="360" w:hanging="360"/>
      </w:pPr>
      <w:rPr>
        <w:rFonts w:hint="default"/>
      </w:rPr>
    </w:lvl>
    <w:lvl w:ilvl="1">
      <w:start w:val="8"/>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30"/>
  </w:num>
  <w:num w:numId="2">
    <w:abstractNumId w:val="12"/>
  </w:num>
  <w:num w:numId="3">
    <w:abstractNumId w:val="28"/>
  </w:num>
  <w:num w:numId="4">
    <w:abstractNumId w:val="25"/>
  </w:num>
  <w:num w:numId="5">
    <w:abstractNumId w:val="10"/>
  </w:num>
  <w:num w:numId="6">
    <w:abstractNumId w:val="29"/>
  </w:num>
  <w:num w:numId="7">
    <w:abstractNumId w:val="18"/>
  </w:num>
  <w:num w:numId="8">
    <w:abstractNumId w:val="34"/>
  </w:num>
  <w:num w:numId="9">
    <w:abstractNumId w:val="31"/>
  </w:num>
  <w:num w:numId="10">
    <w:abstractNumId w:val="15"/>
  </w:num>
  <w:num w:numId="11">
    <w:abstractNumId w:val="35"/>
  </w:num>
  <w:num w:numId="12">
    <w:abstractNumId w:val="32"/>
  </w:num>
  <w:num w:numId="13">
    <w:abstractNumId w:val="22"/>
  </w:num>
  <w:num w:numId="14">
    <w:abstractNumId w:val="9"/>
  </w:num>
  <w:num w:numId="15">
    <w:abstractNumId w:val="8"/>
  </w:num>
  <w:num w:numId="16">
    <w:abstractNumId w:val="7"/>
  </w:num>
  <w:num w:numId="17">
    <w:abstractNumId w:val="6"/>
  </w:num>
  <w:num w:numId="18">
    <w:abstractNumId w:val="5"/>
  </w:num>
  <w:num w:numId="19">
    <w:abstractNumId w:val="4"/>
  </w:num>
  <w:num w:numId="20">
    <w:abstractNumId w:val="3"/>
  </w:num>
  <w:num w:numId="21">
    <w:abstractNumId w:val="2"/>
  </w:num>
  <w:num w:numId="22">
    <w:abstractNumId w:val="1"/>
  </w:num>
  <w:num w:numId="23">
    <w:abstractNumId w:val="0"/>
  </w:num>
  <w:num w:numId="24">
    <w:abstractNumId w:val="26"/>
  </w:num>
  <w:num w:numId="25">
    <w:abstractNumId w:val="14"/>
  </w:num>
  <w:num w:numId="26">
    <w:abstractNumId w:val="16"/>
  </w:num>
  <w:num w:numId="27">
    <w:abstractNumId w:val="27"/>
  </w:num>
  <w:num w:numId="28">
    <w:abstractNumId w:val="20"/>
  </w:num>
  <w:num w:numId="29">
    <w:abstractNumId w:val="19"/>
  </w:num>
  <w:num w:numId="30">
    <w:abstractNumId w:val="33"/>
  </w:num>
  <w:num w:numId="31">
    <w:abstractNumId w:val="2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2">
    <w:abstractNumId w:val="2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3">
    <w:abstractNumId w:val="24"/>
  </w:num>
  <w:num w:numId="34">
    <w:abstractNumId w:val="13"/>
  </w:num>
  <w:num w:numId="35">
    <w:abstractNumId w:val="23"/>
  </w:num>
  <w:num w:numId="36">
    <w:abstractNumId w:val="11"/>
  </w:num>
  <w:num w:numId="37">
    <w:abstractNumId w:val="17"/>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characterSpacingControl w:val="doNotCompress"/>
  <w:hdrShapeDefaults>
    <o:shapedefaults v:ext="edit" spidmax="2050" style="mso-position-vertical-relative:page;mso-width-percent:400;mso-height-percent:200;mso-width-relative:margin;mso-height-relative:margin" o:allowincell="f" o:allowoverlap="f"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D53"/>
    <w:rsid w:val="00006A9C"/>
    <w:rsid w:val="00007A3D"/>
    <w:rsid w:val="00020336"/>
    <w:rsid w:val="00024715"/>
    <w:rsid w:val="000256E0"/>
    <w:rsid w:val="0004497B"/>
    <w:rsid w:val="000532D8"/>
    <w:rsid w:val="00054E25"/>
    <w:rsid w:val="000632A3"/>
    <w:rsid w:val="00074BD2"/>
    <w:rsid w:val="000828C6"/>
    <w:rsid w:val="000A30D3"/>
    <w:rsid w:val="000A395F"/>
    <w:rsid w:val="000B297A"/>
    <w:rsid w:val="000B475D"/>
    <w:rsid w:val="000B6CAD"/>
    <w:rsid w:val="000C2249"/>
    <w:rsid w:val="000C32BA"/>
    <w:rsid w:val="000C6089"/>
    <w:rsid w:val="000D6435"/>
    <w:rsid w:val="000E5CBA"/>
    <w:rsid w:val="0010191D"/>
    <w:rsid w:val="001068D2"/>
    <w:rsid w:val="00107BC4"/>
    <w:rsid w:val="00125EFA"/>
    <w:rsid w:val="00126535"/>
    <w:rsid w:val="00157D69"/>
    <w:rsid w:val="0018016B"/>
    <w:rsid w:val="00180E04"/>
    <w:rsid w:val="00180E83"/>
    <w:rsid w:val="00186A70"/>
    <w:rsid w:val="00193F5F"/>
    <w:rsid w:val="001D0955"/>
    <w:rsid w:val="001D60C1"/>
    <w:rsid w:val="001F0A8B"/>
    <w:rsid w:val="001F0B1E"/>
    <w:rsid w:val="002069AE"/>
    <w:rsid w:val="00207154"/>
    <w:rsid w:val="00212751"/>
    <w:rsid w:val="002360E7"/>
    <w:rsid w:val="00242692"/>
    <w:rsid w:val="00245557"/>
    <w:rsid w:val="00250206"/>
    <w:rsid w:val="00260CC0"/>
    <w:rsid w:val="00263516"/>
    <w:rsid w:val="00274C89"/>
    <w:rsid w:val="002923F7"/>
    <w:rsid w:val="002A3096"/>
    <w:rsid w:val="002B1BC1"/>
    <w:rsid w:val="002B55AA"/>
    <w:rsid w:val="002B56D9"/>
    <w:rsid w:val="002C0F1C"/>
    <w:rsid w:val="002C16E9"/>
    <w:rsid w:val="002D3C54"/>
    <w:rsid w:val="002D515E"/>
    <w:rsid w:val="002D7355"/>
    <w:rsid w:val="002E365D"/>
    <w:rsid w:val="002E4CAD"/>
    <w:rsid w:val="002E52E8"/>
    <w:rsid w:val="002F00C0"/>
    <w:rsid w:val="00303501"/>
    <w:rsid w:val="003062C5"/>
    <w:rsid w:val="00313834"/>
    <w:rsid w:val="00335792"/>
    <w:rsid w:val="003527F4"/>
    <w:rsid w:val="00355354"/>
    <w:rsid w:val="00362FC1"/>
    <w:rsid w:val="00365AF2"/>
    <w:rsid w:val="003845AF"/>
    <w:rsid w:val="003A7A86"/>
    <w:rsid w:val="003C04C9"/>
    <w:rsid w:val="003F18EE"/>
    <w:rsid w:val="003F5DBE"/>
    <w:rsid w:val="004009FD"/>
    <w:rsid w:val="00411D53"/>
    <w:rsid w:val="004164AC"/>
    <w:rsid w:val="00420055"/>
    <w:rsid w:val="0042097F"/>
    <w:rsid w:val="004352D2"/>
    <w:rsid w:val="0043655C"/>
    <w:rsid w:val="0044242F"/>
    <w:rsid w:val="0044526A"/>
    <w:rsid w:val="00447819"/>
    <w:rsid w:val="004539A5"/>
    <w:rsid w:val="00457B55"/>
    <w:rsid w:val="0046278E"/>
    <w:rsid w:val="00466D3A"/>
    <w:rsid w:val="004759E1"/>
    <w:rsid w:val="00477583"/>
    <w:rsid w:val="0048174B"/>
    <w:rsid w:val="004875CB"/>
    <w:rsid w:val="004B696B"/>
    <w:rsid w:val="004D7690"/>
    <w:rsid w:val="00501493"/>
    <w:rsid w:val="00515A6B"/>
    <w:rsid w:val="00521DE3"/>
    <w:rsid w:val="00533E67"/>
    <w:rsid w:val="005410FA"/>
    <w:rsid w:val="00554CDE"/>
    <w:rsid w:val="00574686"/>
    <w:rsid w:val="005764FD"/>
    <w:rsid w:val="005946F6"/>
    <w:rsid w:val="005971CC"/>
    <w:rsid w:val="005C7DFA"/>
    <w:rsid w:val="005D0C11"/>
    <w:rsid w:val="005D5B5F"/>
    <w:rsid w:val="005E21B2"/>
    <w:rsid w:val="006342AB"/>
    <w:rsid w:val="006369F3"/>
    <w:rsid w:val="0064222D"/>
    <w:rsid w:val="006705B4"/>
    <w:rsid w:val="0067362B"/>
    <w:rsid w:val="00687A03"/>
    <w:rsid w:val="006D0BD1"/>
    <w:rsid w:val="006D13DF"/>
    <w:rsid w:val="006D3037"/>
    <w:rsid w:val="006D4AC1"/>
    <w:rsid w:val="006D6D1F"/>
    <w:rsid w:val="006D799F"/>
    <w:rsid w:val="006E2545"/>
    <w:rsid w:val="006E4EBD"/>
    <w:rsid w:val="006E5639"/>
    <w:rsid w:val="006F3D53"/>
    <w:rsid w:val="00702660"/>
    <w:rsid w:val="007062FB"/>
    <w:rsid w:val="00711DFF"/>
    <w:rsid w:val="00720C8F"/>
    <w:rsid w:val="00733550"/>
    <w:rsid w:val="00752A8D"/>
    <w:rsid w:val="0075464E"/>
    <w:rsid w:val="007557CB"/>
    <w:rsid w:val="00760526"/>
    <w:rsid w:val="007619D1"/>
    <w:rsid w:val="00761BA9"/>
    <w:rsid w:val="007667E2"/>
    <w:rsid w:val="0077087E"/>
    <w:rsid w:val="00774923"/>
    <w:rsid w:val="0078774B"/>
    <w:rsid w:val="007900B0"/>
    <w:rsid w:val="00794AA7"/>
    <w:rsid w:val="007974AD"/>
    <w:rsid w:val="007976D8"/>
    <w:rsid w:val="007B0C8A"/>
    <w:rsid w:val="007B2565"/>
    <w:rsid w:val="007D1CB7"/>
    <w:rsid w:val="007E0DC3"/>
    <w:rsid w:val="007E59D3"/>
    <w:rsid w:val="007E6CB7"/>
    <w:rsid w:val="007F0BAC"/>
    <w:rsid w:val="007F7942"/>
    <w:rsid w:val="0080143D"/>
    <w:rsid w:val="00802182"/>
    <w:rsid w:val="008119FB"/>
    <w:rsid w:val="008260DB"/>
    <w:rsid w:val="00832354"/>
    <w:rsid w:val="00834F88"/>
    <w:rsid w:val="00835482"/>
    <w:rsid w:val="00835F3B"/>
    <w:rsid w:val="00836E9C"/>
    <w:rsid w:val="00837C75"/>
    <w:rsid w:val="00855F57"/>
    <w:rsid w:val="00861B80"/>
    <w:rsid w:val="008640BA"/>
    <w:rsid w:val="00875E20"/>
    <w:rsid w:val="008776B3"/>
    <w:rsid w:val="0088182D"/>
    <w:rsid w:val="00884E42"/>
    <w:rsid w:val="008B125B"/>
    <w:rsid w:val="008B5738"/>
    <w:rsid w:val="008C3F3E"/>
    <w:rsid w:val="008D3325"/>
    <w:rsid w:val="008E0EBC"/>
    <w:rsid w:val="008F0C5E"/>
    <w:rsid w:val="0090799D"/>
    <w:rsid w:val="00917F6D"/>
    <w:rsid w:val="009200A6"/>
    <w:rsid w:val="0092361C"/>
    <w:rsid w:val="00933992"/>
    <w:rsid w:val="0094650E"/>
    <w:rsid w:val="00951503"/>
    <w:rsid w:val="00954993"/>
    <w:rsid w:val="00955FB7"/>
    <w:rsid w:val="009609AE"/>
    <w:rsid w:val="009623D4"/>
    <w:rsid w:val="00972338"/>
    <w:rsid w:val="00972ABC"/>
    <w:rsid w:val="00976C0F"/>
    <w:rsid w:val="00980A8F"/>
    <w:rsid w:val="00985DE8"/>
    <w:rsid w:val="009872FA"/>
    <w:rsid w:val="009A0C86"/>
    <w:rsid w:val="009A602D"/>
    <w:rsid w:val="009B21D8"/>
    <w:rsid w:val="009B4AC1"/>
    <w:rsid w:val="009C18FC"/>
    <w:rsid w:val="009C6C7A"/>
    <w:rsid w:val="009D0BA9"/>
    <w:rsid w:val="009D505B"/>
    <w:rsid w:val="009D6F5F"/>
    <w:rsid w:val="009D7BEF"/>
    <w:rsid w:val="009E53E5"/>
    <w:rsid w:val="00A14A1D"/>
    <w:rsid w:val="00A14E40"/>
    <w:rsid w:val="00A17669"/>
    <w:rsid w:val="00A34A04"/>
    <w:rsid w:val="00A3734E"/>
    <w:rsid w:val="00A37AD4"/>
    <w:rsid w:val="00A661AF"/>
    <w:rsid w:val="00A83CAD"/>
    <w:rsid w:val="00AA51BA"/>
    <w:rsid w:val="00AB5925"/>
    <w:rsid w:val="00AC491D"/>
    <w:rsid w:val="00AE186F"/>
    <w:rsid w:val="00AF6E44"/>
    <w:rsid w:val="00B02945"/>
    <w:rsid w:val="00B139FA"/>
    <w:rsid w:val="00B331F3"/>
    <w:rsid w:val="00B43C43"/>
    <w:rsid w:val="00B608FA"/>
    <w:rsid w:val="00B741D2"/>
    <w:rsid w:val="00B85997"/>
    <w:rsid w:val="00B87CD0"/>
    <w:rsid w:val="00B91A92"/>
    <w:rsid w:val="00BB21F4"/>
    <w:rsid w:val="00BB2D9B"/>
    <w:rsid w:val="00BB46B1"/>
    <w:rsid w:val="00BC7D87"/>
    <w:rsid w:val="00BC7FB2"/>
    <w:rsid w:val="00BD15A6"/>
    <w:rsid w:val="00BE2E98"/>
    <w:rsid w:val="00BE52AF"/>
    <w:rsid w:val="00BE651D"/>
    <w:rsid w:val="00C014C3"/>
    <w:rsid w:val="00C0499C"/>
    <w:rsid w:val="00C04EE0"/>
    <w:rsid w:val="00C052D8"/>
    <w:rsid w:val="00C33D8B"/>
    <w:rsid w:val="00C35DAA"/>
    <w:rsid w:val="00C36132"/>
    <w:rsid w:val="00C37361"/>
    <w:rsid w:val="00C37C91"/>
    <w:rsid w:val="00C40121"/>
    <w:rsid w:val="00C456A1"/>
    <w:rsid w:val="00C57E94"/>
    <w:rsid w:val="00C631B2"/>
    <w:rsid w:val="00C658A3"/>
    <w:rsid w:val="00C705CD"/>
    <w:rsid w:val="00C71731"/>
    <w:rsid w:val="00C85C5F"/>
    <w:rsid w:val="00C91407"/>
    <w:rsid w:val="00CB0705"/>
    <w:rsid w:val="00CB0B5A"/>
    <w:rsid w:val="00CB4CC4"/>
    <w:rsid w:val="00CB6F3D"/>
    <w:rsid w:val="00CC0CB2"/>
    <w:rsid w:val="00CC5164"/>
    <w:rsid w:val="00CC6F95"/>
    <w:rsid w:val="00CD5EFE"/>
    <w:rsid w:val="00CD78B8"/>
    <w:rsid w:val="00CE09C2"/>
    <w:rsid w:val="00CE54C6"/>
    <w:rsid w:val="00CE5AD5"/>
    <w:rsid w:val="00CE7FCF"/>
    <w:rsid w:val="00CF31EE"/>
    <w:rsid w:val="00CF3205"/>
    <w:rsid w:val="00CF3A1B"/>
    <w:rsid w:val="00CF3C1A"/>
    <w:rsid w:val="00CF7712"/>
    <w:rsid w:val="00D03E58"/>
    <w:rsid w:val="00D044A8"/>
    <w:rsid w:val="00D123BB"/>
    <w:rsid w:val="00D22E2D"/>
    <w:rsid w:val="00D24AE0"/>
    <w:rsid w:val="00D422A8"/>
    <w:rsid w:val="00D56AB8"/>
    <w:rsid w:val="00D64BE1"/>
    <w:rsid w:val="00D75706"/>
    <w:rsid w:val="00D92B43"/>
    <w:rsid w:val="00DA29EB"/>
    <w:rsid w:val="00DB094B"/>
    <w:rsid w:val="00DC11B7"/>
    <w:rsid w:val="00DD2F58"/>
    <w:rsid w:val="00DD42F9"/>
    <w:rsid w:val="00DD5F84"/>
    <w:rsid w:val="00DF0295"/>
    <w:rsid w:val="00E01008"/>
    <w:rsid w:val="00E21839"/>
    <w:rsid w:val="00E21DDC"/>
    <w:rsid w:val="00E2346D"/>
    <w:rsid w:val="00E26E13"/>
    <w:rsid w:val="00E32651"/>
    <w:rsid w:val="00E6324D"/>
    <w:rsid w:val="00E6345B"/>
    <w:rsid w:val="00E70919"/>
    <w:rsid w:val="00E74428"/>
    <w:rsid w:val="00E760F8"/>
    <w:rsid w:val="00E814C9"/>
    <w:rsid w:val="00E939AD"/>
    <w:rsid w:val="00EC0CA9"/>
    <w:rsid w:val="00EE72F3"/>
    <w:rsid w:val="00EF400D"/>
    <w:rsid w:val="00F03580"/>
    <w:rsid w:val="00F06240"/>
    <w:rsid w:val="00F135F1"/>
    <w:rsid w:val="00F208D9"/>
    <w:rsid w:val="00F24CDD"/>
    <w:rsid w:val="00F3215A"/>
    <w:rsid w:val="00F44112"/>
    <w:rsid w:val="00F46CBC"/>
    <w:rsid w:val="00F53196"/>
    <w:rsid w:val="00F7350E"/>
    <w:rsid w:val="00F735CF"/>
    <w:rsid w:val="00F74649"/>
    <w:rsid w:val="00F87BCC"/>
    <w:rsid w:val="00F9067B"/>
    <w:rsid w:val="00F94D45"/>
    <w:rsid w:val="00F968AA"/>
    <w:rsid w:val="00FA5175"/>
    <w:rsid w:val="00FC2E8F"/>
    <w:rsid w:val="00FC3B8B"/>
    <w:rsid w:val="00FE493F"/>
    <w:rsid w:val="00FF07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style="mso-position-vertical-relative:page;mso-width-percent:400;mso-height-percent:200;mso-width-relative:margin;mso-height-relative:margin" o:allowincell="f" o:allowoverlap="f" fillcolor="white" stroke="f">
      <v:fill color="white"/>
      <v:stroke on="f"/>
    </o:shapedefaults>
    <o:shapelayout v:ext="edit">
      <o:idmap v:ext="edit" data="2"/>
    </o:shapelayout>
  </w:shapeDefaults>
  <w:decimalSymbol w:val=","/>
  <w:listSeparator w:val=";"/>
  <w14:docId w14:val="57CFECC3"/>
  <w15:docId w15:val="{85C4D7B3-FF7E-4625-937B-1A2EA81CE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lsdException w:name="heading 1" w:locked="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locked="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539A5"/>
  </w:style>
  <w:style w:type="paragraph" w:styleId="Heading1">
    <w:name w:val="heading 1"/>
    <w:basedOn w:val="Normal"/>
    <w:next w:val="Normal"/>
    <w:link w:val="Heading1Char"/>
    <w:uiPriority w:val="9"/>
    <w:locked/>
    <w:rsid w:val="00CE7FC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rsid w:val="00951503"/>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951503"/>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ursvs">
    <w:name w:val="Kursīvs"/>
    <w:uiPriority w:val="1"/>
    <w:rsid w:val="00C91407"/>
    <w:rPr>
      <w:rFonts w:ascii="Times New Roman" w:hAnsi="Times New Roman"/>
      <w:i/>
      <w:color w:val="00B050"/>
      <w:lang w:val="en-US"/>
    </w:rPr>
  </w:style>
  <w:style w:type="character" w:customStyle="1" w:styleId="WW8Num2z1">
    <w:name w:val="WW8Num2z1"/>
    <w:locked/>
    <w:rsid w:val="00A34A04"/>
  </w:style>
  <w:style w:type="character" w:customStyle="1" w:styleId="WW8Num2z3">
    <w:name w:val="WW8Num2z3"/>
    <w:locked/>
    <w:rsid w:val="00A34A04"/>
  </w:style>
  <w:style w:type="character" w:customStyle="1" w:styleId="WW8Num2z4">
    <w:name w:val="WW8Num2z4"/>
    <w:locked/>
    <w:rsid w:val="00A34A04"/>
  </w:style>
  <w:style w:type="character" w:customStyle="1" w:styleId="WW8Num2z5">
    <w:name w:val="WW8Num2z5"/>
    <w:locked/>
    <w:rsid w:val="00A34A04"/>
  </w:style>
  <w:style w:type="character" w:customStyle="1" w:styleId="WW8Num2z6">
    <w:name w:val="WW8Num2z6"/>
    <w:locked/>
    <w:rsid w:val="00A34A04"/>
  </w:style>
  <w:style w:type="character" w:customStyle="1" w:styleId="WW8Num2z7">
    <w:name w:val="WW8Num2z7"/>
    <w:locked/>
    <w:rsid w:val="00A34A04"/>
  </w:style>
  <w:style w:type="character" w:customStyle="1" w:styleId="WW8Num2z8">
    <w:name w:val="WW8Num2z8"/>
    <w:locked/>
    <w:rsid w:val="00A34A04"/>
  </w:style>
  <w:style w:type="character" w:customStyle="1" w:styleId="FootnoteTextChar">
    <w:name w:val="Footnote Text Char"/>
    <w:rsid w:val="00A34A04"/>
    <w:rPr>
      <w:rFonts w:ascii="Times New Roman" w:hAnsi="Times New Roman"/>
      <w:sz w:val="20"/>
    </w:rPr>
  </w:style>
  <w:style w:type="character" w:customStyle="1" w:styleId="BalloonTextChar">
    <w:name w:val="Balloon Text Char"/>
    <w:locked/>
    <w:rsid w:val="00A34A04"/>
    <w:rPr>
      <w:rFonts w:ascii="Tahoma" w:hAnsi="Tahoma"/>
      <w:sz w:val="16"/>
    </w:rPr>
  </w:style>
  <w:style w:type="paragraph" w:customStyle="1" w:styleId="Heading">
    <w:name w:val="Heading"/>
    <w:basedOn w:val="Normal"/>
    <w:next w:val="BodyText"/>
    <w:locked/>
    <w:rsid w:val="00A34A04"/>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uiPriority w:val="99"/>
    <w:rsid w:val="00A34A04"/>
    <w:pPr>
      <w:spacing w:after="140" w:line="288" w:lineRule="auto"/>
    </w:pPr>
  </w:style>
  <w:style w:type="character" w:customStyle="1" w:styleId="BodyTextChar">
    <w:name w:val="Body Text Char"/>
    <w:link w:val="BodyText"/>
    <w:uiPriority w:val="99"/>
    <w:rsid w:val="00A34A04"/>
    <w:rPr>
      <w:rFonts w:ascii="Calibri" w:hAnsi="Calibri"/>
      <w:kern w:val="1"/>
    </w:rPr>
  </w:style>
  <w:style w:type="paragraph" w:customStyle="1" w:styleId="Index">
    <w:name w:val="Index"/>
    <w:basedOn w:val="Normal"/>
    <w:rsid w:val="00A34A04"/>
    <w:pPr>
      <w:suppressLineNumbers/>
    </w:pPr>
    <w:rPr>
      <w:rFonts w:eastAsia="Times New Roman" w:cs="Mangal"/>
    </w:rPr>
  </w:style>
  <w:style w:type="paragraph" w:customStyle="1" w:styleId="StyleCaption16ptNotBoldItalic">
    <w:name w:val="Style Caption + 16 pt Not Bold Italic"/>
    <w:basedOn w:val="Caption"/>
    <w:rsid w:val="00A34A04"/>
    <w:rPr>
      <w:rFonts w:eastAsia="Times New Roman"/>
      <w:sz w:val="32"/>
    </w:rPr>
  </w:style>
  <w:style w:type="paragraph" w:styleId="Caption">
    <w:name w:val="caption"/>
    <w:basedOn w:val="Normal"/>
    <w:uiPriority w:val="35"/>
    <w:rsid w:val="00A34A04"/>
    <w:pPr>
      <w:suppressLineNumbers/>
      <w:spacing w:before="120" w:after="120"/>
    </w:pPr>
    <w:rPr>
      <w:rFonts w:cs="Mangal"/>
      <w:b/>
      <w:iCs/>
      <w:sz w:val="24"/>
      <w:szCs w:val="24"/>
    </w:rPr>
  </w:style>
  <w:style w:type="paragraph" w:styleId="FootnoteText">
    <w:name w:val="footnote text"/>
    <w:basedOn w:val="Normal"/>
    <w:link w:val="FootnoteTextChar1"/>
    <w:uiPriority w:val="99"/>
    <w:semiHidden/>
    <w:unhideWhenUsed/>
    <w:rsid w:val="00A34A04"/>
    <w:rPr>
      <w:rFonts w:eastAsia="Times New Roman"/>
    </w:rPr>
  </w:style>
  <w:style w:type="character" w:customStyle="1" w:styleId="FootnoteTextChar1">
    <w:name w:val="Footnote Text Char1"/>
    <w:link w:val="FootnoteText"/>
    <w:uiPriority w:val="99"/>
    <w:semiHidden/>
    <w:rsid w:val="00A34A04"/>
    <w:rPr>
      <w:rFonts w:ascii="Calibri" w:eastAsia="Times New Roman" w:hAnsi="Calibri" w:cs="Times New Roman"/>
      <w:kern w:val="1"/>
      <w:sz w:val="20"/>
      <w:szCs w:val="20"/>
    </w:rPr>
  </w:style>
  <w:style w:type="paragraph" w:styleId="CommentText">
    <w:name w:val="annotation text"/>
    <w:basedOn w:val="Normal"/>
    <w:link w:val="CommentTextChar"/>
    <w:uiPriority w:val="99"/>
    <w:unhideWhenUsed/>
    <w:rsid w:val="00A34A04"/>
    <w:rPr>
      <w:rFonts w:eastAsia="Times New Roman"/>
    </w:rPr>
  </w:style>
  <w:style w:type="character" w:customStyle="1" w:styleId="CommentTextChar">
    <w:name w:val="Comment Text Char"/>
    <w:link w:val="CommentText"/>
    <w:uiPriority w:val="99"/>
    <w:rsid w:val="00A34A04"/>
    <w:rPr>
      <w:rFonts w:ascii="Calibri" w:eastAsia="Times New Roman" w:hAnsi="Calibri" w:cs="Times New Roman"/>
      <w:kern w:val="1"/>
      <w:sz w:val="20"/>
      <w:szCs w:val="20"/>
    </w:rPr>
  </w:style>
  <w:style w:type="character" w:styleId="FootnoteReference">
    <w:name w:val="footnote reference"/>
    <w:uiPriority w:val="99"/>
    <w:semiHidden/>
    <w:unhideWhenUsed/>
    <w:rsid w:val="00A34A04"/>
    <w:rPr>
      <w:vertAlign w:val="superscript"/>
    </w:rPr>
  </w:style>
  <w:style w:type="character" w:styleId="CommentReference">
    <w:name w:val="annotation reference"/>
    <w:uiPriority w:val="99"/>
    <w:semiHidden/>
    <w:unhideWhenUsed/>
    <w:rsid w:val="00A34A04"/>
    <w:rPr>
      <w:sz w:val="16"/>
    </w:rPr>
  </w:style>
  <w:style w:type="paragraph" w:styleId="List">
    <w:name w:val="List"/>
    <w:basedOn w:val="BodyText"/>
    <w:uiPriority w:val="99"/>
    <w:rsid w:val="00A34A04"/>
    <w:rPr>
      <w:rFonts w:eastAsia="Times New Roman" w:cs="Mangal"/>
    </w:rPr>
  </w:style>
  <w:style w:type="character" w:styleId="Hyperlink">
    <w:name w:val="Hyperlink"/>
    <w:uiPriority w:val="99"/>
    <w:unhideWhenUsed/>
    <w:rsid w:val="00A34A04"/>
    <w:rPr>
      <w:color w:val="0000FF"/>
      <w:u w:val="single"/>
    </w:rPr>
  </w:style>
  <w:style w:type="paragraph" w:styleId="CommentSubject">
    <w:name w:val="annotation subject"/>
    <w:basedOn w:val="CommentText"/>
    <w:next w:val="CommentText"/>
    <w:link w:val="CommentSubjectChar"/>
    <w:uiPriority w:val="99"/>
    <w:semiHidden/>
    <w:unhideWhenUsed/>
    <w:rsid w:val="00A34A04"/>
    <w:rPr>
      <w:b/>
      <w:bCs/>
    </w:rPr>
  </w:style>
  <w:style w:type="character" w:customStyle="1" w:styleId="CommentSubjectChar">
    <w:name w:val="Comment Subject Char"/>
    <w:link w:val="CommentSubject"/>
    <w:uiPriority w:val="99"/>
    <w:semiHidden/>
    <w:rsid w:val="00A34A04"/>
    <w:rPr>
      <w:rFonts w:ascii="Calibri" w:eastAsia="Times New Roman" w:hAnsi="Calibri" w:cs="Times New Roman"/>
      <w:b/>
      <w:bCs/>
      <w:kern w:val="1"/>
      <w:sz w:val="20"/>
      <w:szCs w:val="20"/>
    </w:rPr>
  </w:style>
  <w:style w:type="paragraph" w:styleId="BalloonText">
    <w:name w:val="Balloon Text"/>
    <w:basedOn w:val="Normal"/>
    <w:link w:val="BalloonTextChar1"/>
    <w:uiPriority w:val="99"/>
    <w:rsid w:val="00A34A04"/>
    <w:rPr>
      <w:rFonts w:ascii="Tahoma" w:eastAsia="Times New Roman" w:hAnsi="Tahoma" w:cs="Tahoma"/>
      <w:sz w:val="16"/>
      <w:szCs w:val="16"/>
    </w:rPr>
  </w:style>
  <w:style w:type="character" w:customStyle="1" w:styleId="BalloonTextChar1">
    <w:name w:val="Balloon Text Char1"/>
    <w:link w:val="BalloonText"/>
    <w:uiPriority w:val="99"/>
    <w:rsid w:val="00A34A04"/>
    <w:rPr>
      <w:rFonts w:ascii="Tahoma" w:eastAsia="Times New Roman" w:hAnsi="Tahoma" w:cs="Tahoma"/>
      <w:kern w:val="1"/>
      <w:sz w:val="16"/>
      <w:szCs w:val="16"/>
    </w:rPr>
  </w:style>
  <w:style w:type="paragraph" w:styleId="ListParagraph">
    <w:name w:val="List Paragraph"/>
    <w:basedOn w:val="Normal"/>
    <w:uiPriority w:val="34"/>
    <w:qFormat/>
    <w:rsid w:val="00A34A04"/>
    <w:pPr>
      <w:ind w:left="720"/>
      <w:contextualSpacing/>
    </w:pPr>
    <w:rPr>
      <w:rFonts w:eastAsia="Times New Roman"/>
    </w:rPr>
  </w:style>
  <w:style w:type="paragraph" w:styleId="Header">
    <w:name w:val="header"/>
    <w:basedOn w:val="Normal"/>
    <w:link w:val="HeaderChar"/>
    <w:uiPriority w:val="99"/>
    <w:unhideWhenUsed/>
    <w:rsid w:val="006D13DF"/>
    <w:pPr>
      <w:tabs>
        <w:tab w:val="center" w:pos="4320"/>
        <w:tab w:val="right" w:pos="8640"/>
      </w:tabs>
    </w:pPr>
  </w:style>
  <w:style w:type="character" w:customStyle="1" w:styleId="HeaderChar">
    <w:name w:val="Header Char"/>
    <w:basedOn w:val="DefaultParagraphFont"/>
    <w:link w:val="Header"/>
    <w:uiPriority w:val="99"/>
    <w:rsid w:val="006D13DF"/>
  </w:style>
  <w:style w:type="paragraph" w:styleId="Footer">
    <w:name w:val="footer"/>
    <w:basedOn w:val="Normal"/>
    <w:link w:val="FooterChar"/>
    <w:uiPriority w:val="99"/>
    <w:unhideWhenUsed/>
    <w:rsid w:val="006D13DF"/>
    <w:pPr>
      <w:tabs>
        <w:tab w:val="center" w:pos="4320"/>
        <w:tab w:val="right" w:pos="8640"/>
      </w:tabs>
    </w:pPr>
  </w:style>
  <w:style w:type="character" w:customStyle="1" w:styleId="FooterChar">
    <w:name w:val="Footer Char"/>
    <w:basedOn w:val="DefaultParagraphFont"/>
    <w:link w:val="Footer"/>
    <w:uiPriority w:val="99"/>
    <w:rsid w:val="006D13DF"/>
  </w:style>
  <w:style w:type="paragraph" w:customStyle="1" w:styleId="Default">
    <w:name w:val="Default"/>
    <w:link w:val="DefaultChar"/>
    <w:rsid w:val="00E2346D"/>
    <w:pPr>
      <w:autoSpaceDE w:val="0"/>
      <w:autoSpaceDN w:val="0"/>
      <w:adjustRightInd w:val="0"/>
    </w:pPr>
    <w:rPr>
      <w:color w:val="000000"/>
      <w:sz w:val="24"/>
      <w:szCs w:val="24"/>
    </w:rPr>
  </w:style>
  <w:style w:type="paragraph" w:customStyle="1" w:styleId="Stils1">
    <w:name w:val="Stils1"/>
    <w:basedOn w:val="Heading1"/>
    <w:link w:val="Stils1Rakstz"/>
    <w:rsid w:val="00CE7FCF"/>
    <w:pPr>
      <w:keepLines/>
      <w:spacing w:before="480" w:after="0" w:line="360" w:lineRule="auto"/>
      <w:jc w:val="center"/>
    </w:pPr>
    <w:rPr>
      <w:rFonts w:ascii="Times New Roman" w:eastAsia="Calibri" w:hAnsi="Times New Roman"/>
      <w:kern w:val="0"/>
      <w:sz w:val="28"/>
      <w:szCs w:val="28"/>
      <w:shd w:val="clear" w:color="auto" w:fill="FFFFFF"/>
      <w:lang w:val="lv-LV" w:eastAsia="lv-LV"/>
    </w:rPr>
  </w:style>
  <w:style w:type="character" w:customStyle="1" w:styleId="Stils1Rakstz">
    <w:name w:val="Stils1 Rakstz."/>
    <w:link w:val="Stils1"/>
    <w:rsid w:val="00CE7FCF"/>
    <w:rPr>
      <w:b/>
      <w:bCs/>
      <w:sz w:val="28"/>
      <w:szCs w:val="28"/>
      <w:lang w:val="lv-LV" w:eastAsia="lv-LV"/>
    </w:rPr>
  </w:style>
  <w:style w:type="character" w:customStyle="1" w:styleId="Heading1Char">
    <w:name w:val="Heading 1 Char"/>
    <w:link w:val="Heading1"/>
    <w:uiPriority w:val="9"/>
    <w:rsid w:val="00CE7FCF"/>
    <w:rPr>
      <w:rFonts w:ascii="Cambria" w:eastAsia="Times New Roman" w:hAnsi="Cambria" w:cs="Times New Roman"/>
      <w:b/>
      <w:bCs/>
      <w:kern w:val="32"/>
      <w:sz w:val="32"/>
      <w:szCs w:val="32"/>
    </w:rPr>
  </w:style>
  <w:style w:type="paragraph" w:styleId="NoSpacing">
    <w:name w:val="No Spacing"/>
    <w:link w:val="NoSpacingChar"/>
    <w:uiPriority w:val="1"/>
    <w:locked/>
    <w:rsid w:val="003527F4"/>
    <w:rPr>
      <w:rFonts w:ascii="Calibri" w:eastAsia="MS Mincho" w:hAnsi="Calibri" w:cs="Arial"/>
      <w:sz w:val="22"/>
      <w:szCs w:val="22"/>
      <w:lang w:eastAsia="ja-JP"/>
    </w:rPr>
  </w:style>
  <w:style w:type="character" w:customStyle="1" w:styleId="NoSpacingChar">
    <w:name w:val="No Spacing Char"/>
    <w:link w:val="NoSpacing"/>
    <w:uiPriority w:val="1"/>
    <w:rsid w:val="003527F4"/>
    <w:rPr>
      <w:rFonts w:ascii="Calibri" w:eastAsia="MS Mincho" w:hAnsi="Calibri" w:cs="Arial"/>
      <w:sz w:val="22"/>
      <w:szCs w:val="22"/>
      <w:lang w:eastAsia="ja-JP"/>
    </w:rPr>
  </w:style>
  <w:style w:type="paragraph" w:customStyle="1" w:styleId="V1">
    <w:name w:val="V1"/>
    <w:basedOn w:val="Stils1"/>
    <w:next w:val="tuksharinda"/>
    <w:link w:val="V1Char"/>
    <w:qFormat/>
    <w:rsid w:val="0048174B"/>
    <w:pPr>
      <w:pageBreakBefore/>
      <w:spacing w:before="0" w:after="240" w:line="240" w:lineRule="auto"/>
    </w:pPr>
    <w:rPr>
      <w:sz w:val="24"/>
      <w:szCs w:val="26"/>
    </w:rPr>
  </w:style>
  <w:style w:type="paragraph" w:customStyle="1" w:styleId="P1">
    <w:name w:val="P1"/>
    <w:basedOn w:val="Normal"/>
    <w:link w:val="P1Char"/>
    <w:qFormat/>
    <w:rsid w:val="00BB46B1"/>
    <w:pPr>
      <w:autoSpaceDE w:val="0"/>
      <w:autoSpaceDN w:val="0"/>
      <w:adjustRightInd w:val="0"/>
      <w:spacing w:line="360" w:lineRule="auto"/>
      <w:ind w:firstLine="567"/>
      <w:jc w:val="both"/>
    </w:pPr>
    <w:rPr>
      <w:rFonts w:eastAsia="Times New Roman"/>
      <w:color w:val="000000"/>
      <w:szCs w:val="22"/>
      <w:lang w:val="lv-LV" w:eastAsia="lv-LV"/>
    </w:rPr>
  </w:style>
  <w:style w:type="character" w:customStyle="1" w:styleId="V1Char">
    <w:name w:val="V1 Char"/>
    <w:link w:val="V1"/>
    <w:rsid w:val="00D22E2D"/>
    <w:rPr>
      <w:b/>
      <w:bCs/>
      <w:sz w:val="24"/>
      <w:szCs w:val="26"/>
    </w:rPr>
  </w:style>
  <w:style w:type="paragraph" w:customStyle="1" w:styleId="P3">
    <w:name w:val="P3"/>
    <w:basedOn w:val="P1"/>
    <w:link w:val="P3Char"/>
    <w:qFormat/>
    <w:rsid w:val="00245557"/>
    <w:pPr>
      <w:spacing w:after="120" w:line="240" w:lineRule="auto"/>
      <w:ind w:firstLine="0"/>
    </w:pPr>
    <w:rPr>
      <w:rFonts w:eastAsia="Calibri"/>
    </w:rPr>
  </w:style>
  <w:style w:type="character" w:customStyle="1" w:styleId="P1Char">
    <w:name w:val="P1 Char"/>
    <w:link w:val="P1"/>
    <w:rsid w:val="00BB46B1"/>
    <w:rPr>
      <w:rFonts w:eastAsia="Times New Roman"/>
      <w:color w:val="000000"/>
      <w:szCs w:val="22"/>
      <w:lang w:val="lv-LV" w:eastAsia="lv-LV"/>
    </w:rPr>
  </w:style>
  <w:style w:type="paragraph" w:customStyle="1" w:styleId="Stils2">
    <w:name w:val="Stils2"/>
    <w:basedOn w:val="Heading1"/>
    <w:link w:val="Stils2Rakstz"/>
    <w:rsid w:val="00F46CBC"/>
    <w:pPr>
      <w:keepLines/>
      <w:spacing w:before="480" w:after="0" w:line="360" w:lineRule="auto"/>
      <w:jc w:val="center"/>
    </w:pPr>
    <w:rPr>
      <w:rFonts w:ascii="Times New Roman" w:eastAsia="Calibri" w:hAnsi="Times New Roman"/>
      <w:kern w:val="0"/>
      <w:sz w:val="24"/>
      <w:szCs w:val="24"/>
      <w:shd w:val="clear" w:color="auto" w:fill="FFFFFF"/>
      <w:lang w:val="lv-LV" w:eastAsia="lv-LV"/>
    </w:rPr>
  </w:style>
  <w:style w:type="character" w:customStyle="1" w:styleId="P3Char">
    <w:name w:val="P3 Char"/>
    <w:link w:val="P3"/>
    <w:rsid w:val="00245557"/>
    <w:rPr>
      <w:rFonts w:eastAsia="Times New Roman"/>
      <w:color w:val="000000"/>
      <w:szCs w:val="22"/>
      <w:lang w:val="lv-LV" w:eastAsia="lv-LV"/>
    </w:rPr>
  </w:style>
  <w:style w:type="character" w:customStyle="1" w:styleId="Stils2Rakstz">
    <w:name w:val="Stils2 Rakstz."/>
    <w:link w:val="Stils2"/>
    <w:rsid w:val="00F46CBC"/>
    <w:rPr>
      <w:b/>
      <w:bCs/>
      <w:sz w:val="24"/>
      <w:szCs w:val="24"/>
      <w:lang w:val="lv-LV" w:eastAsia="lv-LV"/>
    </w:rPr>
  </w:style>
  <w:style w:type="paragraph" w:customStyle="1" w:styleId="V2">
    <w:name w:val="V2"/>
    <w:basedOn w:val="V1"/>
    <w:next w:val="P1"/>
    <w:link w:val="V2Char"/>
    <w:qFormat/>
    <w:rsid w:val="00CD78B8"/>
    <w:pPr>
      <w:pageBreakBefore w:val="0"/>
      <w:spacing w:before="240" w:after="120"/>
      <w:ind w:right="1418"/>
      <w:jc w:val="left"/>
      <w:outlineLvl w:val="1"/>
    </w:pPr>
    <w:rPr>
      <w:noProof/>
      <w:sz w:val="22"/>
    </w:rPr>
  </w:style>
  <w:style w:type="paragraph" w:customStyle="1" w:styleId="Stils5">
    <w:name w:val="Stils5"/>
    <w:basedOn w:val="Stils1"/>
    <w:rsid w:val="0090799D"/>
    <w:pPr>
      <w:numPr>
        <w:ilvl w:val="6"/>
        <w:numId w:val="1"/>
      </w:numPr>
      <w:tabs>
        <w:tab w:val="num" w:pos="360"/>
      </w:tabs>
      <w:spacing w:before="0" w:line="240" w:lineRule="auto"/>
      <w:ind w:left="0" w:firstLine="0"/>
      <w:jc w:val="both"/>
    </w:pPr>
    <w:rPr>
      <w:b w:val="0"/>
      <w:sz w:val="22"/>
      <w:szCs w:val="22"/>
    </w:rPr>
  </w:style>
  <w:style w:type="character" w:customStyle="1" w:styleId="V2Char">
    <w:name w:val="V2 Char"/>
    <w:link w:val="V2"/>
    <w:rsid w:val="00CD78B8"/>
    <w:rPr>
      <w:b/>
      <w:bCs/>
      <w:noProof/>
      <w:sz w:val="22"/>
      <w:szCs w:val="26"/>
      <w:lang w:val="lv-LV" w:eastAsia="lv-LV"/>
    </w:rPr>
  </w:style>
  <w:style w:type="paragraph" w:customStyle="1" w:styleId="P2num">
    <w:name w:val="P2 num"/>
    <w:basedOn w:val="P1"/>
    <w:link w:val="P2numChar"/>
    <w:qFormat/>
    <w:rsid w:val="00C40121"/>
    <w:pPr>
      <w:numPr>
        <w:numId w:val="2"/>
      </w:numPr>
      <w:tabs>
        <w:tab w:val="left" w:pos="284"/>
        <w:tab w:val="left" w:pos="567"/>
        <w:tab w:val="left" w:pos="851"/>
      </w:tabs>
      <w:ind w:left="851" w:hanging="284"/>
    </w:pPr>
  </w:style>
  <w:style w:type="paragraph" w:customStyle="1" w:styleId="P2bulet">
    <w:name w:val="P2 bulet"/>
    <w:basedOn w:val="P2num"/>
    <w:link w:val="P2buletChar"/>
    <w:qFormat/>
    <w:rsid w:val="0090799D"/>
    <w:pPr>
      <w:numPr>
        <w:numId w:val="3"/>
      </w:numPr>
      <w:ind w:left="851" w:hanging="284"/>
    </w:pPr>
  </w:style>
  <w:style w:type="character" w:customStyle="1" w:styleId="P2numChar">
    <w:name w:val="P2 num Char"/>
    <w:link w:val="P2num"/>
    <w:rsid w:val="00C40121"/>
    <w:rPr>
      <w:rFonts w:eastAsia="Times New Roman"/>
      <w:color w:val="000000"/>
      <w:sz w:val="22"/>
      <w:szCs w:val="22"/>
      <w:lang w:val="lv-LV" w:eastAsia="lv-LV"/>
    </w:rPr>
  </w:style>
  <w:style w:type="paragraph" w:customStyle="1" w:styleId="V2num">
    <w:name w:val="V2 num"/>
    <w:basedOn w:val="V2"/>
    <w:next w:val="P1"/>
    <w:link w:val="V2numChar"/>
    <w:qFormat/>
    <w:rsid w:val="004D7690"/>
    <w:pPr>
      <w:numPr>
        <w:ilvl w:val="1"/>
        <w:numId w:val="34"/>
      </w:numPr>
      <w:ind w:left="567" w:hanging="567"/>
    </w:pPr>
  </w:style>
  <w:style w:type="character" w:customStyle="1" w:styleId="P2buletChar">
    <w:name w:val="P2 bulet Char"/>
    <w:link w:val="P2bulet"/>
    <w:rsid w:val="0090799D"/>
    <w:rPr>
      <w:rFonts w:eastAsia="Times New Roman"/>
      <w:color w:val="000000"/>
      <w:sz w:val="22"/>
      <w:szCs w:val="22"/>
      <w:lang w:val="lv-LV" w:eastAsia="lv-LV"/>
    </w:rPr>
  </w:style>
  <w:style w:type="paragraph" w:customStyle="1" w:styleId="V-A1">
    <w:name w:val="V-A1"/>
    <w:basedOn w:val="Normal"/>
    <w:link w:val="V-A1Char"/>
    <w:qFormat/>
    <w:rsid w:val="008776B3"/>
    <w:pPr>
      <w:autoSpaceDE w:val="0"/>
      <w:autoSpaceDN w:val="0"/>
      <w:adjustRightInd w:val="0"/>
      <w:spacing w:before="120" w:after="360"/>
      <w:jc w:val="center"/>
    </w:pPr>
    <w:rPr>
      <w:color w:val="000000"/>
      <w:lang w:val="lv-LV"/>
    </w:rPr>
  </w:style>
  <w:style w:type="character" w:customStyle="1" w:styleId="V2numChar">
    <w:name w:val="V2 num Char"/>
    <w:link w:val="V2num"/>
    <w:rsid w:val="004D7690"/>
    <w:rPr>
      <w:b/>
      <w:bCs/>
      <w:noProof/>
      <w:sz w:val="22"/>
      <w:szCs w:val="26"/>
      <w:lang w:val="lv-LV" w:eastAsia="lv-LV"/>
    </w:rPr>
  </w:style>
  <w:style w:type="paragraph" w:customStyle="1" w:styleId="F1-a">
    <w:name w:val="F1-a"/>
    <w:basedOn w:val="Normal"/>
    <w:link w:val="F1-aChar"/>
    <w:qFormat/>
    <w:rsid w:val="006369F3"/>
    <w:pPr>
      <w:keepLines/>
      <w:autoSpaceDE w:val="0"/>
      <w:autoSpaceDN w:val="0"/>
      <w:adjustRightInd w:val="0"/>
      <w:spacing w:before="120" w:after="360"/>
      <w:contextualSpacing/>
      <w:jc w:val="center"/>
    </w:pPr>
    <w:rPr>
      <w:color w:val="000000"/>
      <w:sz w:val="18"/>
      <w:szCs w:val="18"/>
      <w:lang w:val="lv-LV"/>
    </w:rPr>
  </w:style>
  <w:style w:type="character" w:customStyle="1" w:styleId="V-A1Char">
    <w:name w:val="V-A1 Char"/>
    <w:link w:val="V-A1"/>
    <w:rsid w:val="008776B3"/>
    <w:rPr>
      <w:color w:val="000000"/>
      <w:lang w:val="lv-LV"/>
    </w:rPr>
  </w:style>
  <w:style w:type="paragraph" w:customStyle="1" w:styleId="V3num">
    <w:name w:val="V3 num"/>
    <w:basedOn w:val="V2num"/>
    <w:next w:val="P1"/>
    <w:link w:val="V3numChar"/>
    <w:qFormat/>
    <w:rsid w:val="00E6324D"/>
    <w:pPr>
      <w:numPr>
        <w:ilvl w:val="2"/>
      </w:numPr>
      <w:tabs>
        <w:tab w:val="left" w:pos="680"/>
      </w:tabs>
      <w:ind w:left="567" w:hanging="567"/>
      <w:outlineLvl w:val="2"/>
    </w:pPr>
    <w:rPr>
      <w:szCs w:val="22"/>
    </w:rPr>
  </w:style>
  <w:style w:type="character" w:customStyle="1" w:styleId="F1-aChar">
    <w:name w:val="F1-a Char"/>
    <w:link w:val="F1-a"/>
    <w:rsid w:val="006369F3"/>
    <w:rPr>
      <w:color w:val="000000"/>
      <w:sz w:val="18"/>
      <w:szCs w:val="18"/>
      <w:lang w:val="lv-LV"/>
    </w:rPr>
  </w:style>
  <w:style w:type="paragraph" w:customStyle="1" w:styleId="L1">
    <w:name w:val="L1"/>
    <w:basedOn w:val="P1"/>
    <w:link w:val="L1Char"/>
    <w:qFormat/>
    <w:rsid w:val="00245557"/>
    <w:pPr>
      <w:spacing w:after="120" w:line="240" w:lineRule="auto"/>
      <w:ind w:left="340" w:hanging="340"/>
    </w:pPr>
    <w:rPr>
      <w:rFonts w:eastAsia="Calibri"/>
      <w:sz w:val="18"/>
      <w:szCs w:val="18"/>
    </w:rPr>
  </w:style>
  <w:style w:type="character" w:customStyle="1" w:styleId="V3numChar">
    <w:name w:val="V3 num Char"/>
    <w:link w:val="V3num"/>
    <w:rsid w:val="00E6324D"/>
    <w:rPr>
      <w:b/>
      <w:bCs/>
      <w:noProof/>
      <w:sz w:val="22"/>
      <w:szCs w:val="22"/>
      <w:lang w:val="lv-LV" w:eastAsia="lv-LV"/>
    </w:rPr>
  </w:style>
  <w:style w:type="table" w:customStyle="1" w:styleId="5">
    <w:name w:val="Сетка таблицы5"/>
    <w:basedOn w:val="TableNormal"/>
    <w:next w:val="TableGrid"/>
    <w:uiPriority w:val="39"/>
    <w:rsid w:val="0044242F"/>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1Char">
    <w:name w:val="L1 Char"/>
    <w:link w:val="L1"/>
    <w:rsid w:val="00245557"/>
    <w:rPr>
      <w:color w:val="000000"/>
      <w:sz w:val="18"/>
      <w:szCs w:val="18"/>
      <w:lang w:val="lv-LV" w:eastAsia="lv-LV"/>
    </w:rPr>
  </w:style>
  <w:style w:type="table" w:styleId="TableGrid">
    <w:name w:val="Table Grid"/>
    <w:basedOn w:val="TableNormal"/>
    <w:uiPriority w:val="39"/>
    <w:locked/>
    <w:rsid w:val="00442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1">
    <w:name w:val="N-T1"/>
    <w:basedOn w:val="Normal"/>
    <w:link w:val="N-T1Char"/>
    <w:qFormat/>
    <w:rsid w:val="00DD5F84"/>
    <w:pPr>
      <w:keepNext/>
      <w:spacing w:after="120"/>
      <w:jc w:val="right"/>
    </w:pPr>
    <w:rPr>
      <w:rFonts w:eastAsia="Times New Roman"/>
      <w:lang w:val="lv-LV" w:eastAsia="lv-LV"/>
    </w:rPr>
  </w:style>
  <w:style w:type="paragraph" w:customStyle="1" w:styleId="V-T1">
    <w:name w:val="V-T1"/>
    <w:basedOn w:val="Normal"/>
    <w:link w:val="V-T1Char"/>
    <w:qFormat/>
    <w:rsid w:val="00E6324D"/>
    <w:pPr>
      <w:keepNext/>
      <w:keepLines/>
      <w:autoSpaceDE w:val="0"/>
      <w:autoSpaceDN w:val="0"/>
      <w:adjustRightInd w:val="0"/>
      <w:spacing w:after="120"/>
      <w:jc w:val="center"/>
    </w:pPr>
    <w:rPr>
      <w:rFonts w:eastAsia="Times New Roman"/>
      <w:b/>
      <w:lang w:val="lv-LV" w:eastAsia="lv-LV"/>
    </w:rPr>
  </w:style>
  <w:style w:type="character" w:customStyle="1" w:styleId="N-T1Char">
    <w:name w:val="N-T1 Char"/>
    <w:link w:val="N-T1"/>
    <w:rsid w:val="00DD5F84"/>
    <w:rPr>
      <w:rFonts w:eastAsia="Times New Roman"/>
      <w:lang w:val="lv-LV" w:eastAsia="lv-LV"/>
    </w:rPr>
  </w:style>
  <w:style w:type="paragraph" w:customStyle="1" w:styleId="F1-b">
    <w:name w:val="F1-b"/>
    <w:basedOn w:val="Normal"/>
    <w:link w:val="F1-bChar"/>
    <w:qFormat/>
    <w:rsid w:val="006369F3"/>
    <w:pPr>
      <w:tabs>
        <w:tab w:val="left" w:pos="2356"/>
      </w:tabs>
      <w:contextualSpacing/>
      <w:jc w:val="both"/>
    </w:pPr>
    <w:rPr>
      <w:rFonts w:eastAsia="Times New Roman"/>
      <w:sz w:val="18"/>
      <w:szCs w:val="18"/>
      <w:lang w:val="lv-LV" w:eastAsia="lv-LV"/>
    </w:rPr>
  </w:style>
  <w:style w:type="character" w:customStyle="1" w:styleId="V-T1Char">
    <w:name w:val="V-T1 Char"/>
    <w:link w:val="V-T1"/>
    <w:rsid w:val="00E6324D"/>
    <w:rPr>
      <w:rFonts w:eastAsia="Times New Roman"/>
      <w:b/>
      <w:lang w:val="lv-LV" w:eastAsia="lv-LV"/>
    </w:rPr>
  </w:style>
  <w:style w:type="paragraph" w:customStyle="1" w:styleId="V4">
    <w:name w:val="V4"/>
    <w:basedOn w:val="V3num"/>
    <w:link w:val="V4Char"/>
    <w:qFormat/>
    <w:rsid w:val="00E6324D"/>
    <w:pPr>
      <w:numPr>
        <w:ilvl w:val="0"/>
        <w:numId w:val="0"/>
      </w:numPr>
      <w:ind w:right="0"/>
      <w:outlineLvl w:val="9"/>
    </w:pPr>
    <w:rPr>
      <w:sz w:val="20"/>
    </w:rPr>
  </w:style>
  <w:style w:type="character" w:customStyle="1" w:styleId="F1-bChar">
    <w:name w:val="F1-b Char"/>
    <w:link w:val="F1-b"/>
    <w:rsid w:val="006369F3"/>
    <w:rPr>
      <w:rFonts w:eastAsia="Times New Roman"/>
      <w:sz w:val="18"/>
      <w:szCs w:val="18"/>
      <w:lang w:val="lv-LV" w:eastAsia="lv-LV"/>
    </w:rPr>
  </w:style>
  <w:style w:type="character" w:customStyle="1" w:styleId="Heading2Char">
    <w:name w:val="Heading 2 Char"/>
    <w:link w:val="Heading2"/>
    <w:uiPriority w:val="9"/>
    <w:semiHidden/>
    <w:rsid w:val="00951503"/>
    <w:rPr>
      <w:rFonts w:ascii="Cambria" w:eastAsia="Times New Roman" w:hAnsi="Cambria" w:cs="Times New Roman"/>
      <w:b/>
      <w:bCs/>
      <w:i/>
      <w:iCs/>
      <w:sz w:val="28"/>
      <w:szCs w:val="28"/>
    </w:rPr>
  </w:style>
  <w:style w:type="character" w:customStyle="1" w:styleId="V4Char">
    <w:name w:val="V4 Char"/>
    <w:link w:val="V4"/>
    <w:rsid w:val="00E6324D"/>
    <w:rPr>
      <w:b/>
      <w:bCs/>
      <w:noProof/>
      <w:szCs w:val="22"/>
      <w:lang w:val="lv-LV" w:eastAsia="lv-LV"/>
    </w:rPr>
  </w:style>
  <w:style w:type="paragraph" w:styleId="TOC7">
    <w:name w:val="toc 7"/>
    <w:basedOn w:val="Normal"/>
    <w:next w:val="Normal"/>
    <w:autoRedefine/>
    <w:uiPriority w:val="39"/>
    <w:semiHidden/>
    <w:unhideWhenUsed/>
    <w:rsid w:val="00951503"/>
    <w:pPr>
      <w:ind w:left="1200"/>
    </w:pPr>
  </w:style>
  <w:style w:type="character" w:customStyle="1" w:styleId="Heading3Char">
    <w:name w:val="Heading 3 Char"/>
    <w:link w:val="Heading3"/>
    <w:uiPriority w:val="9"/>
    <w:semiHidden/>
    <w:rsid w:val="00951503"/>
    <w:rPr>
      <w:rFonts w:ascii="Cambria" w:eastAsia="Times New Roman" w:hAnsi="Cambria" w:cs="Times New Roman"/>
      <w:b/>
      <w:bCs/>
      <w:sz w:val="26"/>
      <w:szCs w:val="26"/>
    </w:rPr>
  </w:style>
  <w:style w:type="paragraph" w:styleId="TOC1">
    <w:name w:val="toc 1"/>
    <w:basedOn w:val="Normal"/>
    <w:next w:val="Normal"/>
    <w:link w:val="TOC1Char"/>
    <w:autoRedefine/>
    <w:uiPriority w:val="39"/>
    <w:unhideWhenUsed/>
    <w:rsid w:val="0046278E"/>
    <w:pPr>
      <w:tabs>
        <w:tab w:val="left" w:pos="284"/>
        <w:tab w:val="right" w:leader="dot" w:pos="6379"/>
      </w:tabs>
      <w:spacing w:before="120"/>
      <w:ind w:left="284" w:hanging="284"/>
    </w:pPr>
    <w:rPr>
      <w:noProof/>
      <w:spacing w:val="-4"/>
      <w:lang w:val="lv-LV"/>
    </w:rPr>
  </w:style>
  <w:style w:type="paragraph" w:styleId="TOC2">
    <w:name w:val="toc 2"/>
    <w:basedOn w:val="Normal"/>
    <w:next w:val="Normal"/>
    <w:link w:val="TOC2Char"/>
    <w:autoRedefine/>
    <w:uiPriority w:val="39"/>
    <w:unhideWhenUsed/>
    <w:rsid w:val="0046278E"/>
    <w:pPr>
      <w:tabs>
        <w:tab w:val="left" w:pos="794"/>
        <w:tab w:val="right" w:leader="dot" w:pos="7361"/>
      </w:tabs>
      <w:ind w:left="794" w:hanging="510"/>
    </w:pPr>
  </w:style>
  <w:style w:type="paragraph" w:styleId="TOC3">
    <w:name w:val="toc 3"/>
    <w:basedOn w:val="Normal"/>
    <w:next w:val="Normal"/>
    <w:link w:val="TOC3Char"/>
    <w:autoRedefine/>
    <w:uiPriority w:val="39"/>
    <w:unhideWhenUsed/>
    <w:rsid w:val="0046278E"/>
    <w:pPr>
      <w:tabs>
        <w:tab w:val="left" w:pos="1418"/>
        <w:tab w:val="right" w:leader="dot" w:pos="7361"/>
      </w:tabs>
      <w:ind w:left="1435" w:hanging="641"/>
    </w:pPr>
    <w:rPr>
      <w:noProof/>
    </w:rPr>
  </w:style>
  <w:style w:type="paragraph" w:styleId="TOC4">
    <w:name w:val="toc 4"/>
    <w:basedOn w:val="Normal"/>
    <w:next w:val="Normal"/>
    <w:autoRedefine/>
    <w:uiPriority w:val="39"/>
    <w:unhideWhenUsed/>
    <w:rsid w:val="004875CB"/>
    <w:pPr>
      <w:tabs>
        <w:tab w:val="right" w:leader="dot" w:pos="7361"/>
      </w:tabs>
      <w:ind w:left="2059" w:hanging="641"/>
    </w:pPr>
    <w:rPr>
      <w:noProof/>
      <w:sz w:val="22"/>
      <w:szCs w:val="22"/>
    </w:rPr>
  </w:style>
  <w:style w:type="paragraph" w:customStyle="1" w:styleId="V1Saturs">
    <w:name w:val="V1 Saturs"/>
    <w:basedOn w:val="Default"/>
    <w:link w:val="V1SatursChar"/>
    <w:rsid w:val="00CD78B8"/>
    <w:pPr>
      <w:pageBreakBefore/>
      <w:spacing w:after="240"/>
      <w:jc w:val="center"/>
    </w:pPr>
    <w:rPr>
      <w:b/>
      <w:szCs w:val="28"/>
    </w:rPr>
  </w:style>
  <w:style w:type="character" w:customStyle="1" w:styleId="DefaultChar">
    <w:name w:val="Default Char"/>
    <w:link w:val="Default"/>
    <w:rsid w:val="00D123BB"/>
    <w:rPr>
      <w:color w:val="000000"/>
      <w:sz w:val="24"/>
      <w:szCs w:val="24"/>
    </w:rPr>
  </w:style>
  <w:style w:type="character" w:customStyle="1" w:styleId="V1SatursChar">
    <w:name w:val="V1 Saturs Char"/>
    <w:link w:val="V1Saturs"/>
    <w:rsid w:val="00CD78B8"/>
    <w:rPr>
      <w:b/>
      <w:color w:val="000000"/>
      <w:sz w:val="24"/>
      <w:szCs w:val="28"/>
    </w:rPr>
  </w:style>
  <w:style w:type="paragraph" w:customStyle="1" w:styleId="BasicParagraph">
    <w:name w:val="[Basic Paragraph]"/>
    <w:basedOn w:val="Normal"/>
    <w:uiPriority w:val="99"/>
    <w:rsid w:val="00752A8D"/>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Saturs1">
    <w:name w:val="Saturs 1"/>
    <w:basedOn w:val="TOC1"/>
    <w:link w:val="Saturs1Char"/>
    <w:qFormat/>
    <w:rsid w:val="001D60C1"/>
  </w:style>
  <w:style w:type="paragraph" w:customStyle="1" w:styleId="Saturs2">
    <w:name w:val="Saturs 2"/>
    <w:basedOn w:val="TOC2"/>
    <w:link w:val="Saturs2Char"/>
    <w:qFormat/>
    <w:rsid w:val="00F135F1"/>
    <w:pPr>
      <w:tabs>
        <w:tab w:val="clear" w:pos="794"/>
        <w:tab w:val="clear" w:pos="7361"/>
        <w:tab w:val="left" w:pos="340"/>
        <w:tab w:val="left" w:pos="709"/>
        <w:tab w:val="right" w:leader="dot" w:pos="6379"/>
      </w:tabs>
    </w:pPr>
    <w:rPr>
      <w:noProof/>
    </w:rPr>
  </w:style>
  <w:style w:type="character" w:customStyle="1" w:styleId="TOC1Char">
    <w:name w:val="TOC 1 Char"/>
    <w:link w:val="TOC1"/>
    <w:uiPriority w:val="39"/>
    <w:rsid w:val="0046278E"/>
    <w:rPr>
      <w:noProof/>
      <w:spacing w:val="-4"/>
      <w:lang w:val="lv-LV"/>
    </w:rPr>
  </w:style>
  <w:style w:type="character" w:customStyle="1" w:styleId="Saturs1Char">
    <w:name w:val="Saturs 1 Char"/>
    <w:link w:val="Saturs1"/>
    <w:rsid w:val="001D60C1"/>
    <w:rPr>
      <w:noProof/>
      <w:sz w:val="22"/>
    </w:rPr>
  </w:style>
  <w:style w:type="paragraph" w:customStyle="1" w:styleId="Saturs3">
    <w:name w:val="Saturs 3"/>
    <w:basedOn w:val="TOC3"/>
    <w:link w:val="Saturs3Char"/>
    <w:qFormat/>
    <w:rsid w:val="002C0F1C"/>
    <w:pPr>
      <w:tabs>
        <w:tab w:val="clear" w:pos="1418"/>
        <w:tab w:val="clear" w:pos="7361"/>
        <w:tab w:val="left" w:pos="284"/>
        <w:tab w:val="left" w:pos="709"/>
        <w:tab w:val="left" w:pos="1276"/>
        <w:tab w:val="right" w:leader="dot" w:pos="6379"/>
      </w:tabs>
      <w:ind w:left="1276" w:hanging="567"/>
    </w:pPr>
  </w:style>
  <w:style w:type="character" w:customStyle="1" w:styleId="TOC2Char">
    <w:name w:val="TOC 2 Char"/>
    <w:link w:val="TOC2"/>
    <w:uiPriority w:val="39"/>
    <w:rsid w:val="0046278E"/>
  </w:style>
  <w:style w:type="character" w:customStyle="1" w:styleId="Saturs2Char">
    <w:name w:val="Saturs 2 Char"/>
    <w:link w:val="Saturs2"/>
    <w:rsid w:val="00F135F1"/>
    <w:rPr>
      <w:noProof/>
      <w:sz w:val="22"/>
    </w:rPr>
  </w:style>
  <w:style w:type="character" w:customStyle="1" w:styleId="TOC3Char">
    <w:name w:val="TOC 3 Char"/>
    <w:link w:val="TOC3"/>
    <w:uiPriority w:val="39"/>
    <w:rsid w:val="0046278E"/>
    <w:rPr>
      <w:noProof/>
    </w:rPr>
  </w:style>
  <w:style w:type="character" w:customStyle="1" w:styleId="Saturs3Char">
    <w:name w:val="Saturs 3 Char"/>
    <w:link w:val="Saturs3"/>
    <w:rsid w:val="002C0F1C"/>
    <w:rPr>
      <w:noProof/>
      <w:sz w:val="22"/>
    </w:rPr>
  </w:style>
  <w:style w:type="paragraph" w:customStyle="1" w:styleId="Gads">
    <w:name w:val="Gads"/>
    <w:basedOn w:val="Normal"/>
    <w:link w:val="GadsChar"/>
    <w:rsid w:val="000A395F"/>
    <w:pPr>
      <w:spacing w:after="120"/>
      <w:jc w:val="center"/>
    </w:pPr>
    <w:rPr>
      <w:rFonts w:eastAsia="Times New Roman"/>
      <w:sz w:val="28"/>
      <w:szCs w:val="28"/>
      <w:lang w:val="lv-LV" w:eastAsia="lv-LV"/>
    </w:rPr>
  </w:style>
  <w:style w:type="character" w:customStyle="1" w:styleId="GadsChar">
    <w:name w:val="Gads Char"/>
    <w:link w:val="Gads"/>
    <w:rsid w:val="000A395F"/>
    <w:rPr>
      <w:rFonts w:eastAsia="Times New Roman"/>
      <w:sz w:val="28"/>
      <w:szCs w:val="28"/>
      <w:lang w:val="lv-LV" w:eastAsia="lv-LV"/>
    </w:rPr>
  </w:style>
  <w:style w:type="paragraph" w:customStyle="1" w:styleId="autors">
    <w:name w:val="autors"/>
    <w:basedOn w:val="Normal"/>
    <w:link w:val="autorsChar"/>
    <w:rsid w:val="000A395F"/>
    <w:pPr>
      <w:spacing w:line="360" w:lineRule="auto"/>
      <w:jc w:val="center"/>
    </w:pPr>
    <w:rPr>
      <w:rFonts w:eastAsia="Times New Roman"/>
      <w:sz w:val="28"/>
      <w:szCs w:val="28"/>
      <w:lang w:val="lv-LV" w:eastAsia="lv-LV"/>
    </w:rPr>
  </w:style>
  <w:style w:type="paragraph" w:customStyle="1" w:styleId="ORCID">
    <w:name w:val="ORCID"/>
    <w:basedOn w:val="Normal"/>
    <w:link w:val="ORCIDChar"/>
    <w:rsid w:val="000A395F"/>
    <w:pPr>
      <w:spacing w:line="360" w:lineRule="auto"/>
      <w:jc w:val="center"/>
    </w:pPr>
    <w:rPr>
      <w:rFonts w:eastAsia="Times New Roman"/>
      <w:sz w:val="24"/>
      <w:szCs w:val="24"/>
      <w:lang w:val="lv-LV" w:eastAsia="lv-LV"/>
    </w:rPr>
  </w:style>
  <w:style w:type="character" w:customStyle="1" w:styleId="autorsChar">
    <w:name w:val="autors Char"/>
    <w:link w:val="autors"/>
    <w:rsid w:val="000A395F"/>
    <w:rPr>
      <w:rFonts w:eastAsia="Times New Roman"/>
      <w:sz w:val="28"/>
      <w:szCs w:val="28"/>
      <w:lang w:val="lv-LV" w:eastAsia="lv-LV"/>
    </w:rPr>
  </w:style>
  <w:style w:type="paragraph" w:customStyle="1" w:styleId="Darbanosaukums">
    <w:name w:val="Darba nosaukums"/>
    <w:basedOn w:val="Normal"/>
    <w:link w:val="DarbanosaukumsChar"/>
    <w:rsid w:val="000A395F"/>
    <w:pPr>
      <w:jc w:val="center"/>
    </w:pPr>
    <w:rPr>
      <w:rFonts w:eastAsia="Times New Roman"/>
      <w:sz w:val="32"/>
      <w:szCs w:val="32"/>
      <w:lang w:val="lv-LV" w:eastAsia="lv-LV"/>
    </w:rPr>
  </w:style>
  <w:style w:type="character" w:customStyle="1" w:styleId="ORCIDChar">
    <w:name w:val="ORCID Char"/>
    <w:link w:val="ORCID"/>
    <w:rsid w:val="000A395F"/>
    <w:rPr>
      <w:rFonts w:eastAsia="Times New Roman"/>
      <w:sz w:val="24"/>
      <w:szCs w:val="24"/>
      <w:lang w:val="lv-LV" w:eastAsia="lv-LV"/>
    </w:rPr>
  </w:style>
  <w:style w:type="paragraph" w:customStyle="1" w:styleId="Nozares">
    <w:name w:val="Nozares"/>
    <w:basedOn w:val="Normal"/>
    <w:link w:val="NozaresChar"/>
    <w:rsid w:val="000A395F"/>
    <w:pPr>
      <w:spacing w:line="360" w:lineRule="auto"/>
      <w:jc w:val="center"/>
    </w:pPr>
    <w:rPr>
      <w:rFonts w:eastAsia="Times New Roman"/>
      <w:sz w:val="26"/>
      <w:szCs w:val="26"/>
      <w:lang w:val="lv-LV" w:eastAsia="lv-LV"/>
    </w:rPr>
  </w:style>
  <w:style w:type="character" w:customStyle="1" w:styleId="DarbanosaukumsChar">
    <w:name w:val="Darba nosaukums Char"/>
    <w:link w:val="Darbanosaukums"/>
    <w:rsid w:val="000A395F"/>
    <w:rPr>
      <w:rFonts w:eastAsia="Times New Roman"/>
      <w:sz w:val="32"/>
      <w:szCs w:val="32"/>
      <w:lang w:val="lv-LV" w:eastAsia="lv-LV"/>
    </w:rPr>
  </w:style>
  <w:style w:type="character" w:customStyle="1" w:styleId="NozaresChar">
    <w:name w:val="Nozares Char"/>
    <w:link w:val="Nozares"/>
    <w:rsid w:val="000A395F"/>
    <w:rPr>
      <w:rFonts w:eastAsia="Times New Roman"/>
      <w:sz w:val="26"/>
      <w:szCs w:val="26"/>
      <w:lang w:val="lv-LV" w:eastAsia="lv-LV"/>
    </w:rPr>
  </w:style>
  <w:style w:type="paragraph" w:customStyle="1" w:styleId="tuksharinda">
    <w:name w:val="tuksha rinda"/>
    <w:basedOn w:val="Normal"/>
    <w:link w:val="tuksharindaChar"/>
    <w:rsid w:val="00E6324D"/>
    <w:pPr>
      <w:jc w:val="center"/>
    </w:pPr>
    <w:rPr>
      <w:rFonts w:eastAsia="Times New Roman"/>
      <w:lang w:val="lv-LV" w:eastAsia="lv-LV"/>
    </w:rPr>
  </w:style>
  <w:style w:type="character" w:customStyle="1" w:styleId="tuksharindaChar">
    <w:name w:val="tuksha rinda Char"/>
    <w:link w:val="tuksharinda"/>
    <w:rsid w:val="00E6324D"/>
    <w:rPr>
      <w:rFonts w:eastAsia="Times New Roman"/>
      <w:lang w:val="lv-LV" w:eastAsia="lv-LV"/>
    </w:rPr>
  </w:style>
  <w:style w:type="paragraph" w:customStyle="1" w:styleId="Pase-pamats">
    <w:name w:val="Pase-pamats"/>
    <w:basedOn w:val="Normal"/>
    <w:link w:val="Pase-pamatsChar"/>
    <w:rsid w:val="000A395F"/>
    <w:pPr>
      <w:spacing w:before="120"/>
    </w:pPr>
    <w:rPr>
      <w:rFonts w:eastAsia="Times New Roman"/>
      <w:szCs w:val="18"/>
      <w:lang w:val="lv-LV" w:eastAsia="lv-LV"/>
    </w:rPr>
  </w:style>
  <w:style w:type="paragraph" w:customStyle="1" w:styleId="Vaditajs">
    <w:name w:val="Vaditajs"/>
    <w:basedOn w:val="Normal"/>
    <w:link w:val="VaditajsChar"/>
    <w:rsid w:val="000A395F"/>
    <w:pPr>
      <w:spacing w:before="60"/>
      <w:ind w:left="284"/>
    </w:pPr>
    <w:rPr>
      <w:rFonts w:eastAsia="Times New Roman"/>
      <w:szCs w:val="18"/>
      <w:lang w:val="lv-LV" w:eastAsia="lv-LV"/>
    </w:rPr>
  </w:style>
  <w:style w:type="character" w:customStyle="1" w:styleId="Pase-pamatsChar">
    <w:name w:val="Pase-pamats Char"/>
    <w:link w:val="Pase-pamats"/>
    <w:rsid w:val="000A395F"/>
    <w:rPr>
      <w:rFonts w:eastAsia="Times New Roman"/>
      <w:szCs w:val="18"/>
      <w:lang w:val="lv-LV" w:eastAsia="lv-LV"/>
    </w:rPr>
  </w:style>
  <w:style w:type="character" w:customStyle="1" w:styleId="VaditajsChar">
    <w:name w:val="Vaditajs Char"/>
    <w:link w:val="Vaditajs"/>
    <w:rsid w:val="000A395F"/>
    <w:rPr>
      <w:rFonts w:eastAsia="Times New Roman"/>
      <w:szCs w:val="18"/>
      <w:lang w:val="lv-LV" w:eastAsia="lv-LV"/>
    </w:rPr>
  </w:style>
  <w:style w:type="paragraph" w:customStyle="1" w:styleId="V1Pielikums">
    <w:name w:val="V1 Pielikums"/>
    <w:basedOn w:val="V1"/>
    <w:link w:val="V1PielikumsChar"/>
    <w:rsid w:val="004759E1"/>
    <w:pPr>
      <w:pageBreakBefore w:val="0"/>
    </w:pPr>
  </w:style>
  <w:style w:type="character" w:customStyle="1" w:styleId="V1PielikumsChar">
    <w:name w:val="V1 Pielikums Char"/>
    <w:link w:val="V1Pielikums"/>
    <w:rsid w:val="004759E1"/>
    <w:rPr>
      <w:b/>
      <w:bCs/>
      <w:sz w:val="24"/>
      <w:szCs w:val="26"/>
      <w:lang w:val="lv-LV" w:eastAsia="lv-LV"/>
    </w:rPr>
  </w:style>
  <w:style w:type="paragraph" w:customStyle="1" w:styleId="V1pielikums0">
    <w:name w:val="V1 pielikums"/>
    <w:basedOn w:val="V1"/>
    <w:link w:val="V1pielikumsChar0"/>
    <w:qFormat/>
    <w:rsid w:val="00B331F3"/>
    <w:pPr>
      <w:pageBreakBefore w:val="0"/>
    </w:pPr>
    <w:rPr>
      <w:sz w:val="20"/>
      <w:szCs w:val="22"/>
    </w:rPr>
  </w:style>
  <w:style w:type="paragraph" w:customStyle="1" w:styleId="P1pielikums">
    <w:name w:val="P1 pielikums"/>
    <w:basedOn w:val="P1"/>
    <w:link w:val="P1pielikumsChar"/>
    <w:qFormat/>
    <w:rsid w:val="0046278E"/>
  </w:style>
  <w:style w:type="character" w:customStyle="1" w:styleId="V1pielikumsChar0">
    <w:name w:val="V1 pielikums Char"/>
    <w:link w:val="V1pielikums0"/>
    <w:rsid w:val="00B331F3"/>
    <w:rPr>
      <w:b/>
      <w:bCs/>
      <w:szCs w:val="22"/>
      <w:lang w:val="lv-LV" w:eastAsia="lv-LV"/>
    </w:rPr>
  </w:style>
  <w:style w:type="character" w:customStyle="1" w:styleId="P1pielikumsChar">
    <w:name w:val="P1 pielikums Char"/>
    <w:link w:val="P1pielikums"/>
    <w:rsid w:val="0046278E"/>
    <w:rPr>
      <w:rFonts w:eastAsia="Times New Roman"/>
      <w:color w:val="000000"/>
      <w:szCs w:val="22"/>
      <w:lang w:val="lv-LV" w:eastAsia="lv-LV"/>
    </w:rPr>
  </w:style>
  <w:style w:type="paragraph" w:customStyle="1" w:styleId="PielikNum">
    <w:name w:val="Pielik. Num."/>
    <w:basedOn w:val="P1"/>
    <w:link w:val="PielikNumChar"/>
    <w:qFormat/>
    <w:rsid w:val="003A7A86"/>
    <w:pPr>
      <w:keepNext/>
      <w:keepLines/>
      <w:pageBreakBefore/>
      <w:spacing w:after="120" w:line="240" w:lineRule="auto"/>
      <w:jc w:val="right"/>
      <w:outlineLvl w:val="1"/>
    </w:pPr>
  </w:style>
  <w:style w:type="character" w:customStyle="1" w:styleId="PielikNumChar">
    <w:name w:val="Pielik. Num. Char"/>
    <w:link w:val="PielikNum"/>
    <w:rsid w:val="003A7A86"/>
    <w:rPr>
      <w:rFonts w:eastAsia="Times New Roman"/>
      <w:color w:val="000000"/>
      <w:szCs w:val="22"/>
      <w:lang w:val="lv-LV" w:eastAsia="lv-LV"/>
    </w:rPr>
  </w:style>
  <w:style w:type="paragraph" w:customStyle="1" w:styleId="StyleF1-bBefore6pt">
    <w:name w:val="Style F1-b + Before:  6 pt"/>
    <w:basedOn w:val="F1-b"/>
    <w:rsid w:val="00FC3B8B"/>
    <w:pPr>
      <w:spacing w:before="120" w:after="360"/>
      <w:contextualSpacing w:val="0"/>
    </w:pPr>
    <w:rPr>
      <w:szCs w:val="20"/>
    </w:rPr>
  </w:style>
  <w:style w:type="paragraph" w:customStyle="1" w:styleId="Z1">
    <w:name w:val="Z1"/>
    <w:basedOn w:val="F1-a"/>
    <w:link w:val="Z1Char"/>
    <w:qFormat/>
    <w:rsid w:val="00186A70"/>
    <w:pPr>
      <w:tabs>
        <w:tab w:val="left" w:pos="227"/>
      </w:tabs>
      <w:ind w:left="227" w:hanging="227"/>
      <w:jc w:val="left"/>
    </w:pPr>
  </w:style>
  <w:style w:type="paragraph" w:customStyle="1" w:styleId="P1-attela-ramis">
    <w:name w:val="P1-attela-ramis"/>
    <w:basedOn w:val="P1"/>
    <w:link w:val="P1-attela-ramisChar"/>
    <w:qFormat/>
    <w:rsid w:val="005764FD"/>
    <w:pPr>
      <w:spacing w:before="360" w:line="240" w:lineRule="auto"/>
      <w:ind w:firstLine="0"/>
      <w:jc w:val="center"/>
    </w:pPr>
  </w:style>
  <w:style w:type="character" w:customStyle="1" w:styleId="Z1Char">
    <w:name w:val="Z1 Char"/>
    <w:basedOn w:val="F1-aChar"/>
    <w:link w:val="Z1"/>
    <w:rsid w:val="00186A70"/>
    <w:rPr>
      <w:color w:val="000000"/>
      <w:sz w:val="18"/>
      <w:szCs w:val="18"/>
      <w:lang w:val="lv-LV"/>
    </w:rPr>
  </w:style>
  <w:style w:type="paragraph" w:customStyle="1" w:styleId="Pamatteksts1">
    <w:name w:val="Pamatteksts1"/>
    <w:basedOn w:val="Normal"/>
    <w:link w:val="Pamatteksts1Rakstz"/>
    <w:qFormat/>
    <w:rsid w:val="00242692"/>
    <w:pPr>
      <w:autoSpaceDE w:val="0"/>
      <w:autoSpaceDN w:val="0"/>
      <w:adjustRightInd w:val="0"/>
      <w:spacing w:line="360" w:lineRule="auto"/>
      <w:ind w:right="28" w:firstLine="567"/>
      <w:jc w:val="both"/>
    </w:pPr>
    <w:rPr>
      <w:rFonts w:eastAsia="Times New Roman"/>
      <w:color w:val="000000"/>
      <w:szCs w:val="22"/>
      <w:lang w:val="lv-LV" w:eastAsia="lv-LV"/>
    </w:rPr>
  </w:style>
  <w:style w:type="character" w:customStyle="1" w:styleId="P1-attela-ramisChar">
    <w:name w:val="P1-attela-ramis Char"/>
    <w:basedOn w:val="P1Char"/>
    <w:link w:val="P1-attela-ramis"/>
    <w:rsid w:val="005764FD"/>
    <w:rPr>
      <w:rFonts w:eastAsia="Times New Roman"/>
      <w:color w:val="000000"/>
      <w:szCs w:val="22"/>
      <w:lang w:val="lv-LV" w:eastAsia="lv-LV"/>
    </w:rPr>
  </w:style>
  <w:style w:type="character" w:customStyle="1" w:styleId="Pamatteksts1Rakstz">
    <w:name w:val="Pamatteksts1 Rakstz."/>
    <w:link w:val="Pamatteksts1"/>
    <w:rsid w:val="00242692"/>
    <w:rPr>
      <w:rFonts w:eastAsia="Times New Roman"/>
      <w:color w:val="000000"/>
      <w:szCs w:val="22"/>
      <w:lang w:val="lv-LV" w:eastAsia="lv-LV"/>
    </w:rPr>
  </w:style>
  <w:style w:type="paragraph" w:customStyle="1" w:styleId="Attels2-paraksts">
    <w:name w:val="Attels2-paraksts"/>
    <w:basedOn w:val="Normal"/>
    <w:link w:val="Attels2-parakstsRakstz"/>
    <w:qFormat/>
    <w:rsid w:val="005764FD"/>
    <w:pPr>
      <w:keepNext/>
      <w:keepLines/>
      <w:autoSpaceDE w:val="0"/>
      <w:autoSpaceDN w:val="0"/>
      <w:adjustRightInd w:val="0"/>
      <w:spacing w:before="120" w:after="360"/>
      <w:ind w:left="567" w:right="567"/>
      <w:jc w:val="center"/>
    </w:pPr>
    <w:rPr>
      <w:color w:val="000000"/>
      <w:lang w:val="lv-LV"/>
    </w:rPr>
  </w:style>
  <w:style w:type="paragraph" w:customStyle="1" w:styleId="Attels3-piezime-zem-paraksta">
    <w:name w:val="Attels3-piezime-zem-paraksta"/>
    <w:basedOn w:val="Normal"/>
    <w:link w:val="Attels3-piezime-zem-parakstaRakstz"/>
    <w:qFormat/>
    <w:rsid w:val="005764FD"/>
    <w:pPr>
      <w:keepLines/>
      <w:autoSpaceDE w:val="0"/>
      <w:autoSpaceDN w:val="0"/>
      <w:adjustRightInd w:val="0"/>
      <w:spacing w:before="120" w:after="360"/>
      <w:ind w:left="567" w:right="567"/>
      <w:jc w:val="center"/>
    </w:pPr>
    <w:rPr>
      <w:color w:val="000000"/>
      <w:sz w:val="18"/>
      <w:szCs w:val="18"/>
      <w:lang w:val="lv-LV"/>
    </w:rPr>
  </w:style>
  <w:style w:type="character" w:customStyle="1" w:styleId="Attels2-parakstsRakstz">
    <w:name w:val="Attels2-paraksts Rakstz."/>
    <w:link w:val="Attels2-paraksts"/>
    <w:rsid w:val="005764FD"/>
    <w:rPr>
      <w:color w:val="000000"/>
      <w:lang w:val="lv-LV"/>
    </w:rPr>
  </w:style>
  <w:style w:type="character" w:customStyle="1" w:styleId="Attels3-piezime-zem-parakstaRakstz">
    <w:name w:val="Attels3-piezime-zem-paraksta Rakstz."/>
    <w:link w:val="Attels3-piezime-zem-paraksta"/>
    <w:rsid w:val="005764FD"/>
    <w:rPr>
      <w:color w:val="000000"/>
      <w:sz w:val="18"/>
      <w:szCs w:val="18"/>
      <w:lang w:val="lv-LV"/>
    </w:rPr>
  </w:style>
  <w:style w:type="paragraph" w:customStyle="1" w:styleId="Attels1-raamis">
    <w:name w:val="Attels1-raamis"/>
    <w:basedOn w:val="Pamatteksts1"/>
    <w:link w:val="Attels1-raamisRakstz"/>
    <w:qFormat/>
    <w:rsid w:val="005764FD"/>
    <w:pPr>
      <w:spacing w:before="360" w:line="240" w:lineRule="auto"/>
      <w:ind w:right="0" w:firstLine="0"/>
      <w:jc w:val="left"/>
    </w:pPr>
  </w:style>
  <w:style w:type="character" w:customStyle="1" w:styleId="Attels1-raamisRakstz">
    <w:name w:val="Attels1-raamis Rakstz."/>
    <w:basedOn w:val="Pamatteksts1Rakstz"/>
    <w:link w:val="Attels1-raamis"/>
    <w:rsid w:val="005764FD"/>
    <w:rPr>
      <w:rFonts w:eastAsia="Times New Roman"/>
      <w:color w:val="000000"/>
      <w:szCs w:val="22"/>
      <w:lang w:val="lv-LV" w:eastAsia="lv-LV"/>
    </w:rPr>
  </w:style>
  <w:style w:type="paragraph" w:customStyle="1" w:styleId="StyleV2numLeft0cmFirstline0cm">
    <w:name w:val="Style V2 num + Left:  0 cm First line:  0 cm"/>
    <w:basedOn w:val="V2num"/>
    <w:rsid w:val="00DC11B7"/>
    <w:pPr>
      <w:ind w:left="0" w:firstLine="0"/>
    </w:pPr>
    <w:rPr>
      <w:rFonts w:eastAsia="Times New Roman"/>
      <w:szCs w:val="20"/>
    </w:rPr>
  </w:style>
  <w:style w:type="paragraph" w:customStyle="1" w:styleId="StyleV3numJustified">
    <w:name w:val="Style V3 num + Justified"/>
    <w:basedOn w:val="V3num"/>
    <w:rsid w:val="00DC11B7"/>
    <w:pPr>
      <w:jc w:val="both"/>
    </w:pPr>
    <w:rPr>
      <w:rFonts w:eastAsia="Times New Roman"/>
      <w:szCs w:val="20"/>
    </w:rPr>
  </w:style>
  <w:style w:type="paragraph" w:customStyle="1" w:styleId="StyleV4Justified">
    <w:name w:val="Style V4 + Justified"/>
    <w:basedOn w:val="V4"/>
    <w:rsid w:val="00DC11B7"/>
    <w:pPr>
      <w:jc w:val="both"/>
    </w:pPr>
    <w:rPr>
      <w:rFonts w:eastAsia="Times New Roman"/>
      <w:szCs w:val="20"/>
    </w:rPr>
  </w:style>
  <w:style w:type="paragraph" w:customStyle="1" w:styleId="StyleV1Left0cmFirstline0cmAfter0pt">
    <w:name w:val="Style V1 + Left:  0 cm First line:  0 cm After:  0 pt"/>
    <w:basedOn w:val="V1"/>
    <w:rsid w:val="00CD78B8"/>
    <w:pPr>
      <w:spacing w:before="240" w:after="120"/>
    </w:pPr>
    <w:rPr>
      <w:rFonts w:eastAsia="Times New Roman"/>
      <w:szCs w:val="20"/>
    </w:rPr>
  </w:style>
  <w:style w:type="paragraph" w:customStyle="1" w:styleId="V1num">
    <w:name w:val="V1 num"/>
    <w:basedOn w:val="V1"/>
    <w:qFormat/>
    <w:rsid w:val="0048174B"/>
    <w:pPr>
      <w:numPr>
        <w:numId w:val="34"/>
      </w:numPr>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evkra\Downloads\rsu_prom_vai_publ_kopas_kopsavilkums_20210308_rev1%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F4892-174C-4FAA-8CF7-280634F81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rsu_prom_vai_publ_kopas_kopsavilkums_20210308_rev1 (4)</Template>
  <TotalTime>0</TotalTime>
  <Pages>16</Pages>
  <Words>6267</Words>
  <Characters>3573</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9821</CharactersWithSpaces>
  <SharedDoc>false</SharedDoc>
  <HLinks>
    <vt:vector size="6" baseType="variant">
      <vt:variant>
        <vt:i4>3473527</vt:i4>
      </vt:variant>
      <vt:variant>
        <vt:i4>69</vt:i4>
      </vt:variant>
      <vt:variant>
        <vt:i4>0</vt:i4>
      </vt:variant>
      <vt:variant>
        <vt:i4>5</vt:i4>
      </vt:variant>
      <vt:variant>
        <vt:lpwstr>https://www.rsu.lv/promocijas-darbi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Krauja</dc:creator>
  <cp:keywords/>
  <cp:lastModifiedBy>Laura Vārna</cp:lastModifiedBy>
  <cp:revision>2</cp:revision>
  <cp:lastPrinted>2022-09-29T09:25:00Z</cp:lastPrinted>
  <dcterms:created xsi:type="dcterms:W3CDTF">2023-12-19T07:57:00Z</dcterms:created>
  <dcterms:modified xsi:type="dcterms:W3CDTF">2023-12-19T07:57:00Z</dcterms:modified>
</cp:coreProperties>
</file>