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C2" w:rsidRPr="00E37826" w:rsidRDefault="007622C2" w:rsidP="00F030E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F5780" w:rsidRPr="00E37826" w:rsidRDefault="00C054DA" w:rsidP="00F030E7">
      <w:pPr>
        <w:jc w:val="center"/>
        <w:rPr>
          <w:b/>
          <w:sz w:val="28"/>
          <w:szCs w:val="28"/>
        </w:rPr>
      </w:pPr>
      <w:r w:rsidRPr="00E37826">
        <w:rPr>
          <w:b/>
          <w:sz w:val="28"/>
          <w:szCs w:val="28"/>
        </w:rPr>
        <w:t>Application for short-term rental or use of RSU premises</w:t>
      </w:r>
    </w:p>
    <w:p w:rsidR="002747CA" w:rsidRPr="00E37826" w:rsidRDefault="00C054DA" w:rsidP="007622C2">
      <w:pPr>
        <w:spacing w:after="120"/>
        <w:jc w:val="center"/>
        <w:rPr>
          <w:bCs/>
          <w:i/>
          <w:sz w:val="22"/>
          <w:szCs w:val="22"/>
        </w:rPr>
      </w:pPr>
      <w:r w:rsidRPr="00E37826">
        <w:rPr>
          <w:bCs/>
          <w:i/>
          <w:sz w:val="22"/>
          <w:szCs w:val="22"/>
        </w:rPr>
        <w:t>Please submit the completed form electronically: telpunoma@rsu.lv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992"/>
        <w:gridCol w:w="4961"/>
      </w:tblGrid>
      <w:tr w:rsidR="009F58F3" w:rsidRPr="00E37826" w:rsidTr="00E37826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B50" w:rsidRPr="00E37826" w:rsidRDefault="00C054DA" w:rsidP="00F030E7">
            <w:pPr>
              <w:rPr>
                <w:b/>
                <w:bCs/>
                <w:sz w:val="22"/>
                <w:szCs w:val="22"/>
              </w:rPr>
            </w:pPr>
            <w:r w:rsidRPr="00E37826">
              <w:rPr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B50" w:rsidRPr="00E37826" w:rsidRDefault="00A51B50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E37826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E37826" w:rsidRDefault="00C054DA" w:rsidP="00F030E7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  <w:sz w:val="22"/>
                <w:szCs w:val="22"/>
              </w:rPr>
              <w:t>Organisation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3A4" w:rsidRPr="00E37826" w:rsidRDefault="009643A4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E37826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E37826" w:rsidRDefault="00C054DA" w:rsidP="00F030E7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  <w:sz w:val="22"/>
                <w:szCs w:val="22"/>
              </w:rPr>
              <w:t>Contact person: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E37826" w:rsidRDefault="000E239B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E37826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E37826" w:rsidRDefault="00C054DA" w:rsidP="007A0B5A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  <w:sz w:val="22"/>
                <w:szCs w:val="22"/>
              </w:rPr>
              <w:t xml:space="preserve">Telephone / e-mail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E37826" w:rsidRDefault="000E239B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F75480"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B5A" w:rsidRPr="00E37826" w:rsidRDefault="00C054DA" w:rsidP="00F030E7">
            <w:pPr>
              <w:rPr>
                <w:b/>
                <w:bCs/>
                <w:sz w:val="22"/>
                <w:szCs w:val="22"/>
              </w:rPr>
            </w:pPr>
            <w:r w:rsidRPr="00E37826">
              <w:rPr>
                <w:b/>
                <w:bCs/>
                <w:sz w:val="22"/>
                <w:szCs w:val="22"/>
              </w:rPr>
              <w:t>Justification for the need of premises</w:t>
            </w:r>
          </w:p>
        </w:tc>
      </w:tr>
      <w:tr w:rsidR="009F58F3" w:rsidRPr="00E37826" w:rsidTr="00E37826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E37826" w:rsidRDefault="00C054DA" w:rsidP="00F030E7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  <w:sz w:val="22"/>
                <w:szCs w:val="22"/>
              </w:rPr>
              <w:t>Event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B1" w:rsidRPr="00E37826" w:rsidRDefault="00521EB1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E37826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E37826" w:rsidRDefault="00C054DA" w:rsidP="00F030E7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  <w:sz w:val="22"/>
                <w:szCs w:val="22"/>
              </w:rPr>
              <w:t>Time and date of the event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E37826" w:rsidRDefault="00A51B50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E37826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E37826" w:rsidRDefault="00C054DA" w:rsidP="00F030E7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</w:rPr>
              <w:t xml:space="preserve">Premises required </w:t>
            </w:r>
            <w:r w:rsidRPr="00E37826">
              <w:rPr>
                <w:bCs/>
                <w:sz w:val="22"/>
                <w:szCs w:val="22"/>
              </w:rPr>
              <w:t>(</w:t>
            </w:r>
            <w:r w:rsidRPr="00E37826">
              <w:rPr>
                <w:bCs/>
                <w:sz w:val="18"/>
                <w:szCs w:val="18"/>
              </w:rPr>
              <w:t>address, room no, name</w:t>
            </w:r>
            <w:r w:rsidRPr="00E3782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E37826" w:rsidRDefault="00A51B50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E37826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A" w:rsidRPr="00E37826" w:rsidRDefault="00C054DA" w:rsidP="00F030E7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</w:rPr>
              <w:t xml:space="preserve">Other requirements </w:t>
            </w:r>
            <w:r w:rsidRPr="00E37826">
              <w:rPr>
                <w:bCs/>
                <w:sz w:val="22"/>
                <w:szCs w:val="22"/>
              </w:rPr>
              <w:t>(</w:t>
            </w:r>
            <w:r w:rsidRPr="00E37826">
              <w:rPr>
                <w:bCs/>
                <w:sz w:val="18"/>
                <w:szCs w:val="18"/>
              </w:rPr>
              <w:t>cloakroom attendants, IT support, space for coffee breaks, space for partner presentation stands, etc.</w:t>
            </w:r>
            <w:r w:rsidRPr="00E3782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A" w:rsidRPr="00E37826" w:rsidRDefault="007A0B5A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E37826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D" w:rsidRPr="00E37826" w:rsidRDefault="00C054DA" w:rsidP="00F030E7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  <w:sz w:val="22"/>
                <w:szCs w:val="22"/>
              </w:rPr>
              <w:t>Target audience of participants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D" w:rsidRPr="00E37826" w:rsidRDefault="001C5F1D" w:rsidP="00F030E7">
            <w:pPr>
              <w:rPr>
                <w:bCs/>
                <w:sz w:val="22"/>
                <w:szCs w:val="22"/>
              </w:rPr>
            </w:pPr>
          </w:p>
        </w:tc>
      </w:tr>
      <w:tr w:rsidR="009F58F3" w:rsidRPr="00E37826" w:rsidTr="00E37826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0" w:rsidRPr="00E37826" w:rsidRDefault="00C054DA" w:rsidP="00F030E7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  <w:sz w:val="22"/>
                <w:szCs w:val="22"/>
              </w:rPr>
              <w:t>Role of RSU in ensuring the event*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0" w:rsidRPr="00E37826" w:rsidRDefault="00C054DA" w:rsidP="00F030E7">
            <w:pPr>
              <w:rPr>
                <w:bCs/>
                <w:sz w:val="18"/>
                <w:szCs w:val="18"/>
              </w:rPr>
            </w:pPr>
            <w:r w:rsidRPr="00E37826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115975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1B3" w:rsidRPr="00E37826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 w:rsidRPr="00E37826">
              <w:rPr>
                <w:bCs/>
                <w:sz w:val="18"/>
                <w:szCs w:val="18"/>
              </w:rPr>
              <w:t xml:space="preserve">     1. Premise renter (standard price)</w:t>
            </w:r>
          </w:p>
          <w:p w:rsidR="00BA5700" w:rsidRPr="00E37826" w:rsidRDefault="00C054DA" w:rsidP="00BA5700">
            <w:pPr>
              <w:rPr>
                <w:bCs/>
                <w:sz w:val="18"/>
                <w:szCs w:val="18"/>
              </w:rPr>
            </w:pPr>
            <w:r w:rsidRPr="00E37826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89747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80" w:rsidRPr="00E37826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 w:rsidRPr="00E37826">
              <w:rPr>
                <w:bCs/>
                <w:sz w:val="18"/>
                <w:szCs w:val="18"/>
              </w:rPr>
              <w:t xml:space="preserve">     2. Premise renter for events related to RSU fields of study</w:t>
            </w:r>
          </w:p>
          <w:p w:rsidR="00F75480" w:rsidRPr="00E37826" w:rsidRDefault="00C054DA" w:rsidP="00AE132D">
            <w:pPr>
              <w:rPr>
                <w:bCs/>
                <w:sz w:val="18"/>
                <w:szCs w:val="18"/>
              </w:rPr>
            </w:pPr>
            <w:r w:rsidRPr="00E37826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4492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FB" w:rsidRPr="00E37826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 w:rsidRPr="00E37826">
              <w:rPr>
                <w:bCs/>
                <w:sz w:val="18"/>
                <w:szCs w:val="18"/>
              </w:rPr>
              <w:t xml:space="preserve">     3. Cooperation partner, co-organiser</w:t>
            </w:r>
          </w:p>
        </w:tc>
      </w:tr>
      <w:tr w:rsidR="009F58F3" w:rsidRPr="00E37826" w:rsidTr="00FF13D3"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1" w:rsidRPr="00E37826" w:rsidRDefault="00C054DA" w:rsidP="004741B3">
            <w:pPr>
              <w:rPr>
                <w:bCs/>
                <w:i/>
                <w:sz w:val="16"/>
                <w:szCs w:val="16"/>
              </w:rPr>
            </w:pPr>
            <w:r w:rsidRPr="00E37826">
              <w:rPr>
                <w:bCs/>
                <w:i/>
                <w:sz w:val="22"/>
                <w:szCs w:val="22"/>
              </w:rPr>
              <w:t>*</w:t>
            </w:r>
            <w:r w:rsidRPr="00E37826">
              <w:rPr>
                <w:bCs/>
                <w:i/>
                <w:sz w:val="16"/>
                <w:szCs w:val="16"/>
              </w:rPr>
              <w:t>Tick the appropriate box</w:t>
            </w:r>
            <w:r w:rsidR="00E37826" w:rsidRPr="00E37826">
              <w:rPr>
                <w:bCs/>
                <w:i/>
                <w:sz w:val="16"/>
                <w:szCs w:val="16"/>
              </w:rPr>
              <w:t>.</w:t>
            </w:r>
            <w:r w:rsidRPr="00E37826">
              <w:rPr>
                <w:bCs/>
                <w:i/>
                <w:sz w:val="16"/>
                <w:szCs w:val="16"/>
              </w:rPr>
              <w:t xml:space="preserve"> Subsequent sections must be completed if 2 or 3 are ticked.</w:t>
            </w:r>
          </w:p>
          <w:p w:rsidR="004741B3" w:rsidRPr="00E37826" w:rsidRDefault="004741B3" w:rsidP="004741B3">
            <w:pPr>
              <w:rPr>
                <w:bCs/>
                <w:sz w:val="22"/>
                <w:szCs w:val="22"/>
              </w:rPr>
            </w:pPr>
          </w:p>
        </w:tc>
      </w:tr>
      <w:tr w:rsidR="009F58F3" w:rsidRPr="00E37826" w:rsidTr="00F75480"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B5A" w:rsidRPr="00E37826" w:rsidRDefault="00C054DA" w:rsidP="00220A71">
            <w:pPr>
              <w:rPr>
                <w:b/>
                <w:bCs/>
                <w:sz w:val="22"/>
                <w:szCs w:val="22"/>
              </w:rPr>
            </w:pPr>
            <w:r w:rsidRPr="00E37826">
              <w:rPr>
                <w:b/>
                <w:bCs/>
                <w:sz w:val="22"/>
                <w:szCs w:val="22"/>
              </w:rPr>
              <w:t>Description of the event (to be completed if a rent discount applies or RSU is a co-organiser of the event)</w:t>
            </w:r>
          </w:p>
        </w:tc>
      </w:tr>
      <w:tr w:rsidR="009F58F3" w:rsidRPr="00E37826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0" w:rsidRPr="00E37826" w:rsidRDefault="00C054DA" w:rsidP="00683C0A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</w:rPr>
              <w:t xml:space="preserve">Partners/funders/sponsors involved </w:t>
            </w:r>
            <w:r w:rsidRPr="00E37826">
              <w:rPr>
                <w:bCs/>
                <w:sz w:val="22"/>
                <w:szCs w:val="22"/>
              </w:rPr>
              <w:t>(</w:t>
            </w:r>
            <w:r w:rsidRPr="00E37826">
              <w:rPr>
                <w:bCs/>
                <w:sz w:val="18"/>
                <w:szCs w:val="18"/>
              </w:rPr>
              <w:t>number, names</w:t>
            </w:r>
            <w:r w:rsidRPr="00E3782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0" w:rsidRPr="00E37826" w:rsidRDefault="00F75480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E37826" w:rsidRDefault="00C054DA" w:rsidP="004741B3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  <w:sz w:val="22"/>
                <w:szCs w:val="22"/>
              </w:rPr>
              <w:t xml:space="preserve">Total number of participants planned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E37826" w:rsidRDefault="00A51B50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E4" w:rsidRPr="00E37826" w:rsidRDefault="00C054DA" w:rsidP="00AE132D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</w:rPr>
              <w:t xml:space="preserve">Planned provision of coffee/lunch breaks </w:t>
            </w:r>
            <w:r w:rsidRPr="00E37826">
              <w:rPr>
                <w:bCs/>
                <w:sz w:val="22"/>
                <w:szCs w:val="22"/>
              </w:rPr>
              <w:t>(</w:t>
            </w:r>
            <w:r w:rsidRPr="00E37826">
              <w:rPr>
                <w:bCs/>
                <w:sz w:val="18"/>
                <w:szCs w:val="18"/>
              </w:rPr>
              <w:t>whether catering is planned in RSU premises, where and during what period of time it will be provided</w:t>
            </w:r>
            <w:r w:rsidRPr="00E3782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E4" w:rsidRPr="00E37826" w:rsidRDefault="003866E4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2D" w:rsidRPr="00E37826" w:rsidRDefault="00C054DA" w:rsidP="00AE132D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</w:rPr>
              <w:t xml:space="preserve">Display of partners' promotional posters, banners, exhibition stands and sales stands </w:t>
            </w:r>
            <w:r w:rsidRPr="00E37826">
              <w:rPr>
                <w:bCs/>
                <w:sz w:val="22"/>
                <w:szCs w:val="22"/>
              </w:rPr>
              <w:t>(</w:t>
            </w:r>
            <w:r w:rsidRPr="00E37826">
              <w:rPr>
                <w:bCs/>
                <w:sz w:val="18"/>
                <w:szCs w:val="18"/>
              </w:rPr>
              <w:t>in which premises, quantity, period</w:t>
            </w:r>
            <w:r w:rsidRPr="00E3782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2D" w:rsidRPr="00E37826" w:rsidRDefault="00AE132D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0" w:rsidRPr="00E37826" w:rsidRDefault="00C054DA" w:rsidP="00F030E7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  <w:sz w:val="22"/>
                <w:szCs w:val="22"/>
              </w:rPr>
              <w:t>Estimated participation fee per participant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0" w:rsidRPr="00E37826" w:rsidRDefault="00BA5700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E37826" w:rsidRDefault="00C054DA" w:rsidP="00F030E7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  <w:sz w:val="22"/>
                <w:szCs w:val="22"/>
              </w:rPr>
              <w:t>Number of free places reserved for RSU students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E37826" w:rsidRDefault="00A51B50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A" w:rsidRPr="00E37826" w:rsidRDefault="00C054DA" w:rsidP="00F030E7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  <w:sz w:val="22"/>
                <w:szCs w:val="22"/>
              </w:rPr>
              <w:t>Number of free places reserved for RSU staff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89" w:rsidRPr="00E37826" w:rsidRDefault="001F3189" w:rsidP="001F31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A" w:rsidRPr="00E37826" w:rsidRDefault="00C054DA" w:rsidP="00AE132D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</w:rPr>
              <w:t xml:space="preserve">Total expected funding </w:t>
            </w:r>
            <w:r w:rsidRPr="00E37826">
              <w:rPr>
                <w:bCs/>
                <w:sz w:val="22"/>
                <w:szCs w:val="22"/>
              </w:rPr>
              <w:t>(</w:t>
            </w:r>
            <w:r w:rsidRPr="00E37826">
              <w:rPr>
                <w:bCs/>
                <w:sz w:val="18"/>
                <w:szCs w:val="18"/>
              </w:rPr>
              <w:t>participation fee, sponsors, project funds, advertisers, etc.)</w:t>
            </w:r>
            <w:r w:rsidRPr="00E37826">
              <w:rPr>
                <w:bCs/>
                <w:sz w:val="22"/>
                <w:szCs w:val="22"/>
              </w:rPr>
              <w:t>, EUR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A" w:rsidRPr="00E37826" w:rsidRDefault="007A0B5A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1" w:rsidRPr="00E37826" w:rsidRDefault="00C054DA" w:rsidP="00C374F6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</w:rPr>
              <w:t xml:space="preserve">Description of the use of funding </w:t>
            </w:r>
            <w:r w:rsidRPr="00E37826">
              <w:rPr>
                <w:bCs/>
                <w:sz w:val="22"/>
                <w:szCs w:val="22"/>
              </w:rPr>
              <w:t>(</w:t>
            </w:r>
            <w:r w:rsidRPr="00E37826">
              <w:rPr>
                <w:bCs/>
                <w:sz w:val="18"/>
                <w:szCs w:val="18"/>
              </w:rPr>
              <w:t>it should be specified, which cost items and in what approximate proportions will be covered by the funding received</w:t>
            </w:r>
            <w:r w:rsidRPr="00E3782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B1" w:rsidRPr="00E37826" w:rsidRDefault="00521EB1" w:rsidP="00F030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8F3" w:rsidRPr="00E37826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1" w:rsidRPr="00E37826" w:rsidRDefault="00C054DA" w:rsidP="005F20A8">
            <w:pPr>
              <w:rPr>
                <w:bCs/>
                <w:sz w:val="22"/>
                <w:szCs w:val="22"/>
              </w:rPr>
            </w:pPr>
            <w:r w:rsidRPr="00E37826">
              <w:rPr>
                <w:bCs/>
                <w:sz w:val="22"/>
                <w:szCs w:val="22"/>
              </w:rPr>
              <w:t>RSU benefits from the event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1" w:rsidRPr="00E37826" w:rsidRDefault="00220A71" w:rsidP="00F030E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83C0A" w:rsidRPr="00E37826" w:rsidRDefault="00683C0A" w:rsidP="00F030E7">
      <w:pPr>
        <w:pStyle w:val="BodyText2"/>
        <w:rPr>
          <w:b w:val="0"/>
          <w:sz w:val="22"/>
          <w:szCs w:val="22"/>
        </w:rPr>
      </w:pPr>
    </w:p>
    <w:p w:rsidR="002747CA" w:rsidRPr="00E37826" w:rsidRDefault="00C054DA" w:rsidP="00F030E7">
      <w:pPr>
        <w:pStyle w:val="BodyText2"/>
        <w:rPr>
          <w:b w:val="0"/>
          <w:sz w:val="22"/>
          <w:szCs w:val="22"/>
        </w:rPr>
      </w:pPr>
      <w:r w:rsidRPr="00E37826">
        <w:rPr>
          <w:b w:val="0"/>
          <w:sz w:val="22"/>
          <w:szCs w:val="22"/>
        </w:rPr>
        <w:t>Attached: programme of the event.</w:t>
      </w:r>
    </w:p>
    <w:p w:rsidR="001C5F1D" w:rsidRPr="00E37826" w:rsidRDefault="001C5F1D" w:rsidP="00F030E7">
      <w:pPr>
        <w:pStyle w:val="BodyText2"/>
        <w:rPr>
          <w:sz w:val="22"/>
          <w:szCs w:val="22"/>
        </w:rPr>
      </w:pPr>
    </w:p>
    <w:p w:rsidR="001C5F1D" w:rsidRPr="00E37826" w:rsidRDefault="00C054DA" w:rsidP="00F030E7">
      <w:pPr>
        <w:pStyle w:val="BodyText2"/>
        <w:rPr>
          <w:b w:val="0"/>
          <w:sz w:val="22"/>
          <w:szCs w:val="22"/>
        </w:rPr>
      </w:pPr>
      <w:r w:rsidRPr="00E37826">
        <w:rPr>
          <w:b w:val="0"/>
          <w:sz w:val="22"/>
          <w:szCs w:val="22"/>
        </w:rPr>
        <w:t>I certify that the provided information is correct</w:t>
      </w:r>
    </w:p>
    <w:p w:rsidR="002747CA" w:rsidRPr="00E37826" w:rsidRDefault="00C054DA" w:rsidP="00F030E7">
      <w:pPr>
        <w:pStyle w:val="BodyText2"/>
        <w:rPr>
          <w:b w:val="0"/>
          <w:sz w:val="16"/>
          <w:szCs w:val="16"/>
        </w:rPr>
      </w:pPr>
      <w:r w:rsidRPr="00E37826">
        <w:rPr>
          <w:b w:val="0"/>
          <w:sz w:val="22"/>
          <w:szCs w:val="22"/>
        </w:rPr>
        <w:t xml:space="preserve">__________________________        _______________________              </w:t>
      </w:r>
      <w:r w:rsidRPr="00E37826">
        <w:rPr>
          <w:b w:val="0"/>
          <w:sz w:val="16"/>
          <w:szCs w:val="16"/>
        </w:rPr>
        <w:t>_____________________________</w:t>
      </w:r>
    </w:p>
    <w:p w:rsidR="001C5F1D" w:rsidRPr="00E37826" w:rsidRDefault="00C054DA" w:rsidP="00F030E7">
      <w:pPr>
        <w:pStyle w:val="BodyText2"/>
        <w:rPr>
          <w:b w:val="0"/>
          <w:sz w:val="16"/>
          <w:szCs w:val="16"/>
        </w:rPr>
      </w:pPr>
      <w:r w:rsidRPr="00E37826">
        <w:rPr>
          <w:b w:val="0"/>
          <w:sz w:val="16"/>
          <w:szCs w:val="16"/>
        </w:rPr>
        <w:t>Name Surname                                                             Signature                                                                      Date</w:t>
      </w:r>
    </w:p>
    <w:p w:rsidR="001C5F1D" w:rsidRPr="00E37826" w:rsidRDefault="001C5F1D" w:rsidP="00F030E7">
      <w:pPr>
        <w:pStyle w:val="BodyText2"/>
        <w:rPr>
          <w:b w:val="0"/>
          <w:sz w:val="16"/>
          <w:szCs w:val="16"/>
        </w:rPr>
      </w:pPr>
    </w:p>
    <w:p w:rsidR="009B270B" w:rsidRPr="00E37826" w:rsidRDefault="009B270B" w:rsidP="00F030E7">
      <w:pPr>
        <w:rPr>
          <w:b/>
          <w:bCs/>
          <w:sz w:val="22"/>
          <w:szCs w:val="22"/>
        </w:rPr>
      </w:pPr>
    </w:p>
    <w:p w:rsidR="001F3189" w:rsidRPr="00E37826" w:rsidRDefault="00C054DA" w:rsidP="00F030E7">
      <w:pPr>
        <w:rPr>
          <w:b/>
          <w:bCs/>
          <w:sz w:val="22"/>
          <w:szCs w:val="22"/>
        </w:rPr>
      </w:pPr>
      <w:r w:rsidRPr="00E37826">
        <w:rPr>
          <w:b/>
          <w:bCs/>
          <w:sz w:val="22"/>
          <w:szCs w:val="22"/>
        </w:rPr>
        <w:t>________________________________________________________________________________</w:t>
      </w:r>
    </w:p>
    <w:p w:rsidR="001F3189" w:rsidRPr="00E37826" w:rsidRDefault="00C054DA" w:rsidP="00F030E7">
      <w:pPr>
        <w:rPr>
          <w:b/>
          <w:bCs/>
          <w:sz w:val="22"/>
          <w:szCs w:val="22"/>
        </w:rPr>
      </w:pPr>
      <w:r w:rsidRPr="00E37826">
        <w:rPr>
          <w:b/>
          <w:bCs/>
          <w:sz w:val="22"/>
          <w:szCs w:val="22"/>
        </w:rPr>
        <w:t>RSU Resolution in the Document Management System:</w:t>
      </w:r>
    </w:p>
    <w:p w:rsidR="001F3189" w:rsidRPr="00E37826" w:rsidRDefault="00213482" w:rsidP="001F3189">
      <w:pPr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47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B" w:rsidRPr="00E37826">
            <w:rPr>
              <w:rFonts w:ascii="MS Gothic" w:eastAsia="MS Gothic" w:hAnsi="MS Gothic"/>
              <w:bCs/>
              <w:sz w:val="22"/>
              <w:szCs w:val="22"/>
            </w:rPr>
            <w:t>☐</w:t>
          </w:r>
        </w:sdtContent>
      </w:sdt>
      <w:r w:rsidR="004F382A" w:rsidRPr="00E37826">
        <w:rPr>
          <w:bCs/>
          <w:sz w:val="22"/>
          <w:szCs w:val="22"/>
        </w:rPr>
        <w:t xml:space="preserve">      1. Support leasing of premises at a standard price</w:t>
      </w:r>
    </w:p>
    <w:p w:rsidR="001F3189" w:rsidRPr="00E37826" w:rsidRDefault="00213482" w:rsidP="001F3189">
      <w:pPr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65098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B" w:rsidRPr="00E37826">
            <w:rPr>
              <w:rFonts w:ascii="MS Gothic" w:eastAsia="MS Gothic" w:hAnsi="MS Gothic"/>
              <w:bCs/>
              <w:sz w:val="22"/>
              <w:szCs w:val="22"/>
            </w:rPr>
            <w:t>☐</w:t>
          </w:r>
        </w:sdtContent>
      </w:sdt>
      <w:r w:rsidR="004F382A" w:rsidRPr="00E37826">
        <w:rPr>
          <w:bCs/>
          <w:sz w:val="22"/>
          <w:szCs w:val="22"/>
        </w:rPr>
        <w:t xml:space="preserve">      2. Support leasing of premises at a discount of _____%</w:t>
      </w:r>
    </w:p>
    <w:p w:rsidR="001F3189" w:rsidRPr="00E37826" w:rsidRDefault="00213482" w:rsidP="001F3189">
      <w:pPr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2192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DA" w:rsidRPr="00E37826">
            <w:rPr>
              <w:rFonts w:ascii="MS Gothic" w:eastAsia="MS Gothic" w:hAnsi="MS Gothic"/>
              <w:bCs/>
              <w:sz w:val="22"/>
              <w:szCs w:val="22"/>
            </w:rPr>
            <w:t>☐</w:t>
          </w:r>
        </w:sdtContent>
      </w:sdt>
      <w:r w:rsidR="004F382A" w:rsidRPr="00E37826">
        <w:rPr>
          <w:bCs/>
          <w:sz w:val="22"/>
          <w:szCs w:val="22"/>
        </w:rPr>
        <w:t xml:space="preserve">      3. Conclude a cooperation agreement for the organisation of the event</w:t>
      </w:r>
    </w:p>
    <w:sectPr w:rsidR="001F3189" w:rsidRPr="00E37826" w:rsidSect="007622C2">
      <w:headerReference w:type="default" r:id="rId8"/>
      <w:type w:val="continuous"/>
      <w:pgSz w:w="11906" w:h="16838"/>
      <w:pgMar w:top="851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82" w:rsidRDefault="00213482">
      <w:r>
        <w:separator/>
      </w:r>
    </w:p>
  </w:endnote>
  <w:endnote w:type="continuationSeparator" w:id="0">
    <w:p w:rsidR="00213482" w:rsidRDefault="0021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82" w:rsidRDefault="00213482">
      <w:r>
        <w:separator/>
      </w:r>
    </w:p>
  </w:footnote>
  <w:footnote w:type="continuationSeparator" w:id="0">
    <w:p w:rsidR="00213482" w:rsidRDefault="0021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2C2" w:rsidRDefault="00C054DA" w:rsidP="007622C2">
    <w:pPr>
      <w:wordWrap w:val="0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2310765" cy="431800"/>
          <wp:effectExtent l="0" t="0" r="5715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07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Form No TN-1</w:t>
    </w:r>
  </w:p>
  <w:p w:rsidR="007622C2" w:rsidRDefault="00C054DA" w:rsidP="007622C2">
    <w:pPr>
      <w:jc w:val="right"/>
      <w:rPr>
        <w:sz w:val="16"/>
        <w:szCs w:val="16"/>
      </w:rPr>
    </w:pPr>
    <w:r>
      <w:rPr>
        <w:sz w:val="16"/>
        <w:szCs w:val="16"/>
      </w:rPr>
      <w:t>APPROVED</w:t>
    </w:r>
  </w:p>
  <w:p w:rsidR="007622C2" w:rsidRDefault="00C054DA" w:rsidP="007622C2">
    <w:pPr>
      <w:jc w:val="right"/>
      <w:rPr>
        <w:sz w:val="16"/>
        <w:szCs w:val="16"/>
      </w:rPr>
    </w:pPr>
    <w:r>
      <w:rPr>
        <w:sz w:val="16"/>
        <w:szCs w:val="16"/>
      </w:rPr>
      <w:t xml:space="preserve"> by Rīga Stradiņš University Rector’s </w:t>
    </w:r>
  </w:p>
  <w:p w:rsidR="007622C2" w:rsidRPr="007622C2" w:rsidRDefault="00C054DA" w:rsidP="007622C2">
    <w:pPr>
      <w:jc w:val="right"/>
      <w:rPr>
        <w:sz w:val="16"/>
        <w:szCs w:val="16"/>
      </w:rPr>
    </w:pPr>
    <w:r>
      <w:rPr>
        <w:sz w:val="16"/>
        <w:szCs w:val="16"/>
      </w:rPr>
      <w:t xml:space="preserve"> Decree No 5-1/638/2021 of 17.12.2021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92E"/>
    <w:multiLevelType w:val="hybridMultilevel"/>
    <w:tmpl w:val="48648298"/>
    <w:lvl w:ilvl="0" w:tplc="531A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02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EA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EB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C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66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2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D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408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79CD"/>
    <w:multiLevelType w:val="hybridMultilevel"/>
    <w:tmpl w:val="F44CCFD8"/>
    <w:lvl w:ilvl="0" w:tplc="87147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04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45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A5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4B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06F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07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0D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80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54B9"/>
    <w:multiLevelType w:val="hybridMultilevel"/>
    <w:tmpl w:val="6F52269A"/>
    <w:lvl w:ilvl="0" w:tplc="5B8437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D26C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66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8E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23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E4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6B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E2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E3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3164"/>
    <w:multiLevelType w:val="hybridMultilevel"/>
    <w:tmpl w:val="F57EAF06"/>
    <w:lvl w:ilvl="0" w:tplc="E4AE86B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8"/>
        <w:vertAlign w:val="superscript"/>
      </w:rPr>
    </w:lvl>
    <w:lvl w:ilvl="1" w:tplc="6D78F5F4" w:tentative="1">
      <w:start w:val="1"/>
      <w:numFmt w:val="lowerLetter"/>
      <w:lvlText w:val="%2."/>
      <w:lvlJc w:val="left"/>
      <w:pPr>
        <w:ind w:left="1506" w:hanging="360"/>
      </w:pPr>
    </w:lvl>
    <w:lvl w:ilvl="2" w:tplc="2FE25218" w:tentative="1">
      <w:start w:val="1"/>
      <w:numFmt w:val="lowerRoman"/>
      <w:lvlText w:val="%3."/>
      <w:lvlJc w:val="right"/>
      <w:pPr>
        <w:ind w:left="2226" w:hanging="180"/>
      </w:pPr>
    </w:lvl>
    <w:lvl w:ilvl="3" w:tplc="B6068658" w:tentative="1">
      <w:start w:val="1"/>
      <w:numFmt w:val="decimal"/>
      <w:lvlText w:val="%4."/>
      <w:lvlJc w:val="left"/>
      <w:pPr>
        <w:ind w:left="2946" w:hanging="360"/>
      </w:pPr>
    </w:lvl>
    <w:lvl w:ilvl="4" w:tplc="879E4C54" w:tentative="1">
      <w:start w:val="1"/>
      <w:numFmt w:val="lowerLetter"/>
      <w:lvlText w:val="%5."/>
      <w:lvlJc w:val="left"/>
      <w:pPr>
        <w:ind w:left="3666" w:hanging="360"/>
      </w:pPr>
    </w:lvl>
    <w:lvl w:ilvl="5" w:tplc="C1521C84" w:tentative="1">
      <w:start w:val="1"/>
      <w:numFmt w:val="lowerRoman"/>
      <w:lvlText w:val="%6."/>
      <w:lvlJc w:val="right"/>
      <w:pPr>
        <w:ind w:left="4386" w:hanging="180"/>
      </w:pPr>
    </w:lvl>
    <w:lvl w:ilvl="6" w:tplc="5D26DF3C" w:tentative="1">
      <w:start w:val="1"/>
      <w:numFmt w:val="decimal"/>
      <w:lvlText w:val="%7."/>
      <w:lvlJc w:val="left"/>
      <w:pPr>
        <w:ind w:left="5106" w:hanging="360"/>
      </w:pPr>
    </w:lvl>
    <w:lvl w:ilvl="7" w:tplc="91E6B3E8" w:tentative="1">
      <w:start w:val="1"/>
      <w:numFmt w:val="lowerLetter"/>
      <w:lvlText w:val="%8."/>
      <w:lvlJc w:val="left"/>
      <w:pPr>
        <w:ind w:left="5826" w:hanging="360"/>
      </w:pPr>
    </w:lvl>
    <w:lvl w:ilvl="8" w:tplc="7B1AF8E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250D9A"/>
    <w:multiLevelType w:val="hybridMultilevel"/>
    <w:tmpl w:val="AC2EE7E4"/>
    <w:lvl w:ilvl="0" w:tplc="5B9A88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0F48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29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61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08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A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CC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EA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40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5E96"/>
    <w:multiLevelType w:val="singleLevel"/>
    <w:tmpl w:val="44584786"/>
    <w:lvl w:ilvl="0">
      <w:start w:val="1"/>
      <w:numFmt w:val="decimal"/>
      <w:pStyle w:val="ItemNumbered"/>
      <w:lvlText w:val="%1."/>
      <w:lvlJc w:val="left"/>
      <w:pPr>
        <w:tabs>
          <w:tab w:val="num" w:pos="1191"/>
        </w:tabs>
        <w:ind w:left="1191" w:hanging="62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5A"/>
    <w:rsid w:val="0000017C"/>
    <w:rsid w:val="000046D6"/>
    <w:rsid w:val="00005E1F"/>
    <w:rsid w:val="00006D41"/>
    <w:rsid w:val="00007243"/>
    <w:rsid w:val="00013FD5"/>
    <w:rsid w:val="0001705F"/>
    <w:rsid w:val="00020B2C"/>
    <w:rsid w:val="00031485"/>
    <w:rsid w:val="0003280B"/>
    <w:rsid w:val="0003339B"/>
    <w:rsid w:val="00035C14"/>
    <w:rsid w:val="000434D2"/>
    <w:rsid w:val="00044608"/>
    <w:rsid w:val="00045414"/>
    <w:rsid w:val="0004578E"/>
    <w:rsid w:val="000457CC"/>
    <w:rsid w:val="00051B44"/>
    <w:rsid w:val="00054956"/>
    <w:rsid w:val="000551EF"/>
    <w:rsid w:val="00056CAB"/>
    <w:rsid w:val="0005756F"/>
    <w:rsid w:val="00060076"/>
    <w:rsid w:val="0006022A"/>
    <w:rsid w:val="000604B8"/>
    <w:rsid w:val="00060B28"/>
    <w:rsid w:val="00062E8B"/>
    <w:rsid w:val="00063859"/>
    <w:rsid w:val="00063917"/>
    <w:rsid w:val="000665D3"/>
    <w:rsid w:val="00067A98"/>
    <w:rsid w:val="00067B45"/>
    <w:rsid w:val="00077676"/>
    <w:rsid w:val="00081EC5"/>
    <w:rsid w:val="000831FE"/>
    <w:rsid w:val="00084D48"/>
    <w:rsid w:val="00085FAC"/>
    <w:rsid w:val="0009489A"/>
    <w:rsid w:val="00094E80"/>
    <w:rsid w:val="000A0C0C"/>
    <w:rsid w:val="000A24C1"/>
    <w:rsid w:val="000A3EB4"/>
    <w:rsid w:val="000A59C8"/>
    <w:rsid w:val="000A6D98"/>
    <w:rsid w:val="000A7A45"/>
    <w:rsid w:val="000B0027"/>
    <w:rsid w:val="000C0746"/>
    <w:rsid w:val="000C20A6"/>
    <w:rsid w:val="000C2761"/>
    <w:rsid w:val="000C7419"/>
    <w:rsid w:val="000D097A"/>
    <w:rsid w:val="000D1C78"/>
    <w:rsid w:val="000D1E7F"/>
    <w:rsid w:val="000D7A3E"/>
    <w:rsid w:val="000E078F"/>
    <w:rsid w:val="000E11FA"/>
    <w:rsid w:val="000E122A"/>
    <w:rsid w:val="000E126D"/>
    <w:rsid w:val="000E1A75"/>
    <w:rsid w:val="000E239B"/>
    <w:rsid w:val="000E2840"/>
    <w:rsid w:val="000E3579"/>
    <w:rsid w:val="000E418C"/>
    <w:rsid w:val="000E545C"/>
    <w:rsid w:val="000E671D"/>
    <w:rsid w:val="000F19AA"/>
    <w:rsid w:val="000F3CF6"/>
    <w:rsid w:val="000F439D"/>
    <w:rsid w:val="00103868"/>
    <w:rsid w:val="00104882"/>
    <w:rsid w:val="001109C5"/>
    <w:rsid w:val="0011294A"/>
    <w:rsid w:val="00113E67"/>
    <w:rsid w:val="00114A43"/>
    <w:rsid w:val="00117C6B"/>
    <w:rsid w:val="0012335C"/>
    <w:rsid w:val="00124FAD"/>
    <w:rsid w:val="001269B4"/>
    <w:rsid w:val="00130858"/>
    <w:rsid w:val="00135CE3"/>
    <w:rsid w:val="001371B0"/>
    <w:rsid w:val="00142C98"/>
    <w:rsid w:val="0014356D"/>
    <w:rsid w:val="00146E02"/>
    <w:rsid w:val="001474E0"/>
    <w:rsid w:val="00153B67"/>
    <w:rsid w:val="00155CF1"/>
    <w:rsid w:val="0015702E"/>
    <w:rsid w:val="001603C7"/>
    <w:rsid w:val="00160CC7"/>
    <w:rsid w:val="00160E96"/>
    <w:rsid w:val="001617BA"/>
    <w:rsid w:val="001632D0"/>
    <w:rsid w:val="001638E2"/>
    <w:rsid w:val="00164AB2"/>
    <w:rsid w:val="001702D6"/>
    <w:rsid w:val="00174424"/>
    <w:rsid w:val="001759DF"/>
    <w:rsid w:val="001771CD"/>
    <w:rsid w:val="00177C24"/>
    <w:rsid w:val="001800D9"/>
    <w:rsid w:val="001810EC"/>
    <w:rsid w:val="0018600F"/>
    <w:rsid w:val="0018751D"/>
    <w:rsid w:val="00191B86"/>
    <w:rsid w:val="001946C9"/>
    <w:rsid w:val="001A3A8A"/>
    <w:rsid w:val="001A5732"/>
    <w:rsid w:val="001A6C48"/>
    <w:rsid w:val="001A6DAC"/>
    <w:rsid w:val="001A712C"/>
    <w:rsid w:val="001B321A"/>
    <w:rsid w:val="001B68F1"/>
    <w:rsid w:val="001C07D3"/>
    <w:rsid w:val="001C2129"/>
    <w:rsid w:val="001C49F2"/>
    <w:rsid w:val="001C4B7B"/>
    <w:rsid w:val="001C5F1D"/>
    <w:rsid w:val="001D371F"/>
    <w:rsid w:val="001D3A45"/>
    <w:rsid w:val="001D3A9E"/>
    <w:rsid w:val="001D4DFD"/>
    <w:rsid w:val="001D510A"/>
    <w:rsid w:val="001D6B15"/>
    <w:rsid w:val="001D7585"/>
    <w:rsid w:val="001D774B"/>
    <w:rsid w:val="001E5726"/>
    <w:rsid w:val="001E6ABE"/>
    <w:rsid w:val="001F060E"/>
    <w:rsid w:val="001F096B"/>
    <w:rsid w:val="001F1FEC"/>
    <w:rsid w:val="001F2BB2"/>
    <w:rsid w:val="001F3189"/>
    <w:rsid w:val="001F34EB"/>
    <w:rsid w:val="001F3B59"/>
    <w:rsid w:val="00206FE7"/>
    <w:rsid w:val="002075B3"/>
    <w:rsid w:val="00207F27"/>
    <w:rsid w:val="00212A2F"/>
    <w:rsid w:val="00213482"/>
    <w:rsid w:val="00213A8A"/>
    <w:rsid w:val="00217449"/>
    <w:rsid w:val="0021755B"/>
    <w:rsid w:val="0022042C"/>
    <w:rsid w:val="00220A71"/>
    <w:rsid w:val="002230CB"/>
    <w:rsid w:val="0022439F"/>
    <w:rsid w:val="00225831"/>
    <w:rsid w:val="002271AE"/>
    <w:rsid w:val="0022782B"/>
    <w:rsid w:val="002305DE"/>
    <w:rsid w:val="002318C5"/>
    <w:rsid w:val="0023310A"/>
    <w:rsid w:val="002331BE"/>
    <w:rsid w:val="00235A5A"/>
    <w:rsid w:val="002363E4"/>
    <w:rsid w:val="002367A9"/>
    <w:rsid w:val="00236EBB"/>
    <w:rsid w:val="00240958"/>
    <w:rsid w:val="002448C4"/>
    <w:rsid w:val="00246488"/>
    <w:rsid w:val="0024702F"/>
    <w:rsid w:val="00247642"/>
    <w:rsid w:val="00256F8E"/>
    <w:rsid w:val="002573DE"/>
    <w:rsid w:val="0026061A"/>
    <w:rsid w:val="00262828"/>
    <w:rsid w:val="00264A1E"/>
    <w:rsid w:val="002747CA"/>
    <w:rsid w:val="00275780"/>
    <w:rsid w:val="0027638C"/>
    <w:rsid w:val="00277049"/>
    <w:rsid w:val="00280AD3"/>
    <w:rsid w:val="00280D6F"/>
    <w:rsid w:val="0028166C"/>
    <w:rsid w:val="00283B6F"/>
    <w:rsid w:val="002847B7"/>
    <w:rsid w:val="00285032"/>
    <w:rsid w:val="00285ABA"/>
    <w:rsid w:val="00285D3A"/>
    <w:rsid w:val="002915B0"/>
    <w:rsid w:val="00293191"/>
    <w:rsid w:val="0029598C"/>
    <w:rsid w:val="002A02DC"/>
    <w:rsid w:val="002A0F98"/>
    <w:rsid w:val="002A297C"/>
    <w:rsid w:val="002A4424"/>
    <w:rsid w:val="002A5497"/>
    <w:rsid w:val="002A79AC"/>
    <w:rsid w:val="002A7C65"/>
    <w:rsid w:val="002B0261"/>
    <w:rsid w:val="002B326C"/>
    <w:rsid w:val="002B4A97"/>
    <w:rsid w:val="002B4C90"/>
    <w:rsid w:val="002C4E95"/>
    <w:rsid w:val="002D309E"/>
    <w:rsid w:val="002D59BA"/>
    <w:rsid w:val="002D5F75"/>
    <w:rsid w:val="002D6875"/>
    <w:rsid w:val="002E2496"/>
    <w:rsid w:val="002E5A4C"/>
    <w:rsid w:val="002E7094"/>
    <w:rsid w:val="002E76CA"/>
    <w:rsid w:val="002F4CF9"/>
    <w:rsid w:val="002F64F9"/>
    <w:rsid w:val="002F6821"/>
    <w:rsid w:val="002F68BC"/>
    <w:rsid w:val="002F7FF2"/>
    <w:rsid w:val="0030474B"/>
    <w:rsid w:val="003048EF"/>
    <w:rsid w:val="0030714C"/>
    <w:rsid w:val="00311FAD"/>
    <w:rsid w:val="00313CAA"/>
    <w:rsid w:val="00320AAE"/>
    <w:rsid w:val="00321E04"/>
    <w:rsid w:val="0032638E"/>
    <w:rsid w:val="00326400"/>
    <w:rsid w:val="003264B5"/>
    <w:rsid w:val="00327CFF"/>
    <w:rsid w:val="003306DD"/>
    <w:rsid w:val="00334707"/>
    <w:rsid w:val="00335579"/>
    <w:rsid w:val="003359A9"/>
    <w:rsid w:val="00335D69"/>
    <w:rsid w:val="00336D81"/>
    <w:rsid w:val="003375D6"/>
    <w:rsid w:val="003378D5"/>
    <w:rsid w:val="00337F71"/>
    <w:rsid w:val="00342BA9"/>
    <w:rsid w:val="003460CE"/>
    <w:rsid w:val="003471AA"/>
    <w:rsid w:val="003511AD"/>
    <w:rsid w:val="0035504C"/>
    <w:rsid w:val="0035614E"/>
    <w:rsid w:val="00356C9D"/>
    <w:rsid w:val="00357881"/>
    <w:rsid w:val="00364C66"/>
    <w:rsid w:val="003661FA"/>
    <w:rsid w:val="0036692D"/>
    <w:rsid w:val="00372366"/>
    <w:rsid w:val="003726D6"/>
    <w:rsid w:val="00372DC3"/>
    <w:rsid w:val="00375254"/>
    <w:rsid w:val="00376C7D"/>
    <w:rsid w:val="003809DB"/>
    <w:rsid w:val="00381BAA"/>
    <w:rsid w:val="00383A77"/>
    <w:rsid w:val="00385B21"/>
    <w:rsid w:val="00385E0C"/>
    <w:rsid w:val="003866E4"/>
    <w:rsid w:val="00390037"/>
    <w:rsid w:val="0039078C"/>
    <w:rsid w:val="00390B3C"/>
    <w:rsid w:val="00391FF8"/>
    <w:rsid w:val="003937F7"/>
    <w:rsid w:val="00394831"/>
    <w:rsid w:val="00396A7E"/>
    <w:rsid w:val="003A0878"/>
    <w:rsid w:val="003A5927"/>
    <w:rsid w:val="003A6527"/>
    <w:rsid w:val="003B0C50"/>
    <w:rsid w:val="003B1A10"/>
    <w:rsid w:val="003B5A0F"/>
    <w:rsid w:val="003B6AC6"/>
    <w:rsid w:val="003B77FD"/>
    <w:rsid w:val="003B7FCC"/>
    <w:rsid w:val="003C46E0"/>
    <w:rsid w:val="003C6B49"/>
    <w:rsid w:val="003D14DA"/>
    <w:rsid w:val="003D2BDA"/>
    <w:rsid w:val="003D501E"/>
    <w:rsid w:val="003E1810"/>
    <w:rsid w:val="003E2055"/>
    <w:rsid w:val="003E2627"/>
    <w:rsid w:val="003E264F"/>
    <w:rsid w:val="003E67F1"/>
    <w:rsid w:val="003F122F"/>
    <w:rsid w:val="003F5572"/>
    <w:rsid w:val="003F5A61"/>
    <w:rsid w:val="004059F4"/>
    <w:rsid w:val="00406593"/>
    <w:rsid w:val="00416BCF"/>
    <w:rsid w:val="00416EFD"/>
    <w:rsid w:val="0042041C"/>
    <w:rsid w:val="00423F7A"/>
    <w:rsid w:val="00425C7D"/>
    <w:rsid w:val="00433B37"/>
    <w:rsid w:val="00434F34"/>
    <w:rsid w:val="004356C4"/>
    <w:rsid w:val="00436CA1"/>
    <w:rsid w:val="004401B8"/>
    <w:rsid w:val="00440648"/>
    <w:rsid w:val="00444833"/>
    <w:rsid w:val="00450D37"/>
    <w:rsid w:val="004536D4"/>
    <w:rsid w:val="004540A8"/>
    <w:rsid w:val="004545B5"/>
    <w:rsid w:val="00454A1C"/>
    <w:rsid w:val="0046435E"/>
    <w:rsid w:val="004741B3"/>
    <w:rsid w:val="0048020D"/>
    <w:rsid w:val="004812DB"/>
    <w:rsid w:val="00481661"/>
    <w:rsid w:val="00481B87"/>
    <w:rsid w:val="004869E4"/>
    <w:rsid w:val="0049007E"/>
    <w:rsid w:val="0049289F"/>
    <w:rsid w:val="00495A15"/>
    <w:rsid w:val="004966DE"/>
    <w:rsid w:val="004976EC"/>
    <w:rsid w:val="004A5336"/>
    <w:rsid w:val="004B07BA"/>
    <w:rsid w:val="004B2033"/>
    <w:rsid w:val="004B5B54"/>
    <w:rsid w:val="004B61FC"/>
    <w:rsid w:val="004B728B"/>
    <w:rsid w:val="004C011D"/>
    <w:rsid w:val="004C05E5"/>
    <w:rsid w:val="004C3331"/>
    <w:rsid w:val="004C5CD0"/>
    <w:rsid w:val="004C748C"/>
    <w:rsid w:val="004D23FC"/>
    <w:rsid w:val="004D61BF"/>
    <w:rsid w:val="004D6223"/>
    <w:rsid w:val="004D6C11"/>
    <w:rsid w:val="004E04D0"/>
    <w:rsid w:val="004E1778"/>
    <w:rsid w:val="004E51BB"/>
    <w:rsid w:val="004E7161"/>
    <w:rsid w:val="004E7DCF"/>
    <w:rsid w:val="004F382A"/>
    <w:rsid w:val="004F5780"/>
    <w:rsid w:val="004F61E1"/>
    <w:rsid w:val="004F6D06"/>
    <w:rsid w:val="005013E6"/>
    <w:rsid w:val="00514C4D"/>
    <w:rsid w:val="00514D66"/>
    <w:rsid w:val="0051508A"/>
    <w:rsid w:val="005155E8"/>
    <w:rsid w:val="00516CD8"/>
    <w:rsid w:val="00521EB1"/>
    <w:rsid w:val="0052344D"/>
    <w:rsid w:val="00527D76"/>
    <w:rsid w:val="00530526"/>
    <w:rsid w:val="0053213B"/>
    <w:rsid w:val="00532E0B"/>
    <w:rsid w:val="00533ECD"/>
    <w:rsid w:val="00536BA1"/>
    <w:rsid w:val="005424CC"/>
    <w:rsid w:val="005425D8"/>
    <w:rsid w:val="00543019"/>
    <w:rsid w:val="0054513C"/>
    <w:rsid w:val="005461E8"/>
    <w:rsid w:val="00547D01"/>
    <w:rsid w:val="005505B5"/>
    <w:rsid w:val="00556B94"/>
    <w:rsid w:val="00556BF2"/>
    <w:rsid w:val="0056113E"/>
    <w:rsid w:val="005614E8"/>
    <w:rsid w:val="0056196B"/>
    <w:rsid w:val="00562D94"/>
    <w:rsid w:val="00563D4D"/>
    <w:rsid w:val="00566B9B"/>
    <w:rsid w:val="00566C24"/>
    <w:rsid w:val="00571C10"/>
    <w:rsid w:val="005754CF"/>
    <w:rsid w:val="00576BAE"/>
    <w:rsid w:val="0057790A"/>
    <w:rsid w:val="00577C48"/>
    <w:rsid w:val="00580F03"/>
    <w:rsid w:val="00581BC0"/>
    <w:rsid w:val="00585453"/>
    <w:rsid w:val="00586573"/>
    <w:rsid w:val="00587D43"/>
    <w:rsid w:val="00592413"/>
    <w:rsid w:val="005930DC"/>
    <w:rsid w:val="0059361B"/>
    <w:rsid w:val="00594B58"/>
    <w:rsid w:val="00594E6F"/>
    <w:rsid w:val="005967DA"/>
    <w:rsid w:val="005A6583"/>
    <w:rsid w:val="005A72E8"/>
    <w:rsid w:val="005B0F3D"/>
    <w:rsid w:val="005B1204"/>
    <w:rsid w:val="005B18E8"/>
    <w:rsid w:val="005B307E"/>
    <w:rsid w:val="005B7DBD"/>
    <w:rsid w:val="005C00A0"/>
    <w:rsid w:val="005C0250"/>
    <w:rsid w:val="005C2269"/>
    <w:rsid w:val="005C7806"/>
    <w:rsid w:val="005D1647"/>
    <w:rsid w:val="005D31E5"/>
    <w:rsid w:val="005D6BB6"/>
    <w:rsid w:val="005D6E6B"/>
    <w:rsid w:val="005D7AFF"/>
    <w:rsid w:val="005E0CED"/>
    <w:rsid w:val="005E37F2"/>
    <w:rsid w:val="005E45DA"/>
    <w:rsid w:val="005E49D3"/>
    <w:rsid w:val="005E4D74"/>
    <w:rsid w:val="005F068B"/>
    <w:rsid w:val="005F06F2"/>
    <w:rsid w:val="005F0F94"/>
    <w:rsid w:val="005F20A8"/>
    <w:rsid w:val="005F26D3"/>
    <w:rsid w:val="00600A57"/>
    <w:rsid w:val="0060702E"/>
    <w:rsid w:val="00610501"/>
    <w:rsid w:val="00610924"/>
    <w:rsid w:val="00611116"/>
    <w:rsid w:val="006117E9"/>
    <w:rsid w:val="00611DC4"/>
    <w:rsid w:val="00612042"/>
    <w:rsid w:val="0061480C"/>
    <w:rsid w:val="00614A87"/>
    <w:rsid w:val="0061530F"/>
    <w:rsid w:val="00615612"/>
    <w:rsid w:val="006164D5"/>
    <w:rsid w:val="00624D69"/>
    <w:rsid w:val="00625D82"/>
    <w:rsid w:val="00627569"/>
    <w:rsid w:val="006319F2"/>
    <w:rsid w:val="00632551"/>
    <w:rsid w:val="006338DC"/>
    <w:rsid w:val="0063398D"/>
    <w:rsid w:val="00640275"/>
    <w:rsid w:val="00644061"/>
    <w:rsid w:val="00650634"/>
    <w:rsid w:val="00652067"/>
    <w:rsid w:val="00655687"/>
    <w:rsid w:val="00656934"/>
    <w:rsid w:val="00661399"/>
    <w:rsid w:val="00670C44"/>
    <w:rsid w:val="006723D2"/>
    <w:rsid w:val="0067405F"/>
    <w:rsid w:val="006835F0"/>
    <w:rsid w:val="00683C0A"/>
    <w:rsid w:val="00684674"/>
    <w:rsid w:val="00685A09"/>
    <w:rsid w:val="00693D18"/>
    <w:rsid w:val="00694355"/>
    <w:rsid w:val="00694A77"/>
    <w:rsid w:val="00694B68"/>
    <w:rsid w:val="00696D71"/>
    <w:rsid w:val="0069754C"/>
    <w:rsid w:val="0069783F"/>
    <w:rsid w:val="00697DEE"/>
    <w:rsid w:val="006A47E3"/>
    <w:rsid w:val="006A4D7C"/>
    <w:rsid w:val="006A5D81"/>
    <w:rsid w:val="006A7294"/>
    <w:rsid w:val="006C037C"/>
    <w:rsid w:val="006C4441"/>
    <w:rsid w:val="006C7CED"/>
    <w:rsid w:val="006D55A9"/>
    <w:rsid w:val="006D600D"/>
    <w:rsid w:val="006D6B55"/>
    <w:rsid w:val="006D6F3F"/>
    <w:rsid w:val="006E4222"/>
    <w:rsid w:val="006E505F"/>
    <w:rsid w:val="006E6FAE"/>
    <w:rsid w:val="006E70AD"/>
    <w:rsid w:val="006F00B3"/>
    <w:rsid w:val="006F0AB5"/>
    <w:rsid w:val="006F1A44"/>
    <w:rsid w:val="006F44BE"/>
    <w:rsid w:val="006F6B7D"/>
    <w:rsid w:val="006F7DFF"/>
    <w:rsid w:val="00702805"/>
    <w:rsid w:val="00702C1F"/>
    <w:rsid w:val="00702E57"/>
    <w:rsid w:val="007031B7"/>
    <w:rsid w:val="007042D6"/>
    <w:rsid w:val="0070479C"/>
    <w:rsid w:val="00704837"/>
    <w:rsid w:val="007063D3"/>
    <w:rsid w:val="00713774"/>
    <w:rsid w:val="00713E9A"/>
    <w:rsid w:val="0072027C"/>
    <w:rsid w:val="00720A19"/>
    <w:rsid w:val="0072432E"/>
    <w:rsid w:val="007319D5"/>
    <w:rsid w:val="00733B5B"/>
    <w:rsid w:val="007346CF"/>
    <w:rsid w:val="00735520"/>
    <w:rsid w:val="007356E7"/>
    <w:rsid w:val="00745B5B"/>
    <w:rsid w:val="0074666E"/>
    <w:rsid w:val="007471A7"/>
    <w:rsid w:val="00754FFD"/>
    <w:rsid w:val="00761388"/>
    <w:rsid w:val="0076219F"/>
    <w:rsid w:val="007622C2"/>
    <w:rsid w:val="007638C6"/>
    <w:rsid w:val="00765C27"/>
    <w:rsid w:val="00767F77"/>
    <w:rsid w:val="0077217C"/>
    <w:rsid w:val="007735C2"/>
    <w:rsid w:val="007827AA"/>
    <w:rsid w:val="007868AC"/>
    <w:rsid w:val="007871F5"/>
    <w:rsid w:val="00787559"/>
    <w:rsid w:val="00792324"/>
    <w:rsid w:val="00797745"/>
    <w:rsid w:val="007A0ABF"/>
    <w:rsid w:val="007A0B5A"/>
    <w:rsid w:val="007A5A41"/>
    <w:rsid w:val="007A6B42"/>
    <w:rsid w:val="007B1BFB"/>
    <w:rsid w:val="007B1DEC"/>
    <w:rsid w:val="007B57A4"/>
    <w:rsid w:val="007B7C14"/>
    <w:rsid w:val="007C0242"/>
    <w:rsid w:val="007C0251"/>
    <w:rsid w:val="007C183C"/>
    <w:rsid w:val="007C35D5"/>
    <w:rsid w:val="007D63C4"/>
    <w:rsid w:val="007E1B57"/>
    <w:rsid w:val="007E33C7"/>
    <w:rsid w:val="007E5859"/>
    <w:rsid w:val="007E6DF6"/>
    <w:rsid w:val="007F27B8"/>
    <w:rsid w:val="007F3E0B"/>
    <w:rsid w:val="007F5DCB"/>
    <w:rsid w:val="00802D77"/>
    <w:rsid w:val="00803FBA"/>
    <w:rsid w:val="0080646F"/>
    <w:rsid w:val="0081037A"/>
    <w:rsid w:val="008104F2"/>
    <w:rsid w:val="008109E5"/>
    <w:rsid w:val="00813668"/>
    <w:rsid w:val="00813D40"/>
    <w:rsid w:val="00813D5A"/>
    <w:rsid w:val="00815632"/>
    <w:rsid w:val="00820881"/>
    <w:rsid w:val="00822332"/>
    <w:rsid w:val="00822484"/>
    <w:rsid w:val="008239F6"/>
    <w:rsid w:val="0082729F"/>
    <w:rsid w:val="00827B0D"/>
    <w:rsid w:val="00830447"/>
    <w:rsid w:val="008423DC"/>
    <w:rsid w:val="00843D76"/>
    <w:rsid w:val="00844E7E"/>
    <w:rsid w:val="008463F6"/>
    <w:rsid w:val="00851DC5"/>
    <w:rsid w:val="00853A05"/>
    <w:rsid w:val="00856047"/>
    <w:rsid w:val="00863623"/>
    <w:rsid w:val="00864F5D"/>
    <w:rsid w:val="00867E90"/>
    <w:rsid w:val="00870362"/>
    <w:rsid w:val="00871E49"/>
    <w:rsid w:val="00875185"/>
    <w:rsid w:val="008817E9"/>
    <w:rsid w:val="008856EF"/>
    <w:rsid w:val="00885E55"/>
    <w:rsid w:val="00895A9B"/>
    <w:rsid w:val="008A20CC"/>
    <w:rsid w:val="008A29B6"/>
    <w:rsid w:val="008A2A11"/>
    <w:rsid w:val="008A454D"/>
    <w:rsid w:val="008A6589"/>
    <w:rsid w:val="008A686A"/>
    <w:rsid w:val="008A6952"/>
    <w:rsid w:val="008A719F"/>
    <w:rsid w:val="008B49CE"/>
    <w:rsid w:val="008B5455"/>
    <w:rsid w:val="008C0595"/>
    <w:rsid w:val="008C284E"/>
    <w:rsid w:val="008C77F6"/>
    <w:rsid w:val="008D0497"/>
    <w:rsid w:val="008D11F7"/>
    <w:rsid w:val="008D307E"/>
    <w:rsid w:val="008D4A11"/>
    <w:rsid w:val="008D6941"/>
    <w:rsid w:val="008D742A"/>
    <w:rsid w:val="008E0F31"/>
    <w:rsid w:val="008E6BA9"/>
    <w:rsid w:val="008F1444"/>
    <w:rsid w:val="008F2AA7"/>
    <w:rsid w:val="008F4994"/>
    <w:rsid w:val="008F5EF1"/>
    <w:rsid w:val="00905087"/>
    <w:rsid w:val="0091177A"/>
    <w:rsid w:val="0091325B"/>
    <w:rsid w:val="00913F0C"/>
    <w:rsid w:val="00921A96"/>
    <w:rsid w:val="0092373F"/>
    <w:rsid w:val="00924665"/>
    <w:rsid w:val="00925DB4"/>
    <w:rsid w:val="0093757B"/>
    <w:rsid w:val="00941CC3"/>
    <w:rsid w:val="0094342E"/>
    <w:rsid w:val="00945ACF"/>
    <w:rsid w:val="009477D2"/>
    <w:rsid w:val="00950171"/>
    <w:rsid w:val="00950304"/>
    <w:rsid w:val="009531E4"/>
    <w:rsid w:val="00957FCD"/>
    <w:rsid w:val="00962491"/>
    <w:rsid w:val="009631B8"/>
    <w:rsid w:val="009643A4"/>
    <w:rsid w:val="009643DB"/>
    <w:rsid w:val="00970F68"/>
    <w:rsid w:val="009772E0"/>
    <w:rsid w:val="00986391"/>
    <w:rsid w:val="00986FE0"/>
    <w:rsid w:val="00987169"/>
    <w:rsid w:val="00987856"/>
    <w:rsid w:val="00991395"/>
    <w:rsid w:val="009939B1"/>
    <w:rsid w:val="00994637"/>
    <w:rsid w:val="0099629D"/>
    <w:rsid w:val="009A17B9"/>
    <w:rsid w:val="009A3017"/>
    <w:rsid w:val="009A37B9"/>
    <w:rsid w:val="009A7EEC"/>
    <w:rsid w:val="009B270B"/>
    <w:rsid w:val="009B3345"/>
    <w:rsid w:val="009B6577"/>
    <w:rsid w:val="009C400A"/>
    <w:rsid w:val="009C4252"/>
    <w:rsid w:val="009C5297"/>
    <w:rsid w:val="009D07D6"/>
    <w:rsid w:val="009D465B"/>
    <w:rsid w:val="009D4D73"/>
    <w:rsid w:val="009D72F1"/>
    <w:rsid w:val="009E0793"/>
    <w:rsid w:val="009E23DA"/>
    <w:rsid w:val="009E335C"/>
    <w:rsid w:val="009E3C49"/>
    <w:rsid w:val="009E73BE"/>
    <w:rsid w:val="009F0286"/>
    <w:rsid w:val="009F1422"/>
    <w:rsid w:val="009F2FDA"/>
    <w:rsid w:val="009F58F3"/>
    <w:rsid w:val="009F6467"/>
    <w:rsid w:val="00A00E36"/>
    <w:rsid w:val="00A01ACF"/>
    <w:rsid w:val="00A01FB2"/>
    <w:rsid w:val="00A06248"/>
    <w:rsid w:val="00A07D3D"/>
    <w:rsid w:val="00A07DD0"/>
    <w:rsid w:val="00A1493D"/>
    <w:rsid w:val="00A1722A"/>
    <w:rsid w:val="00A24B3A"/>
    <w:rsid w:val="00A25337"/>
    <w:rsid w:val="00A31A49"/>
    <w:rsid w:val="00A32749"/>
    <w:rsid w:val="00A371DC"/>
    <w:rsid w:val="00A41209"/>
    <w:rsid w:val="00A42230"/>
    <w:rsid w:val="00A51B50"/>
    <w:rsid w:val="00A51FCD"/>
    <w:rsid w:val="00A52CF0"/>
    <w:rsid w:val="00A52DCB"/>
    <w:rsid w:val="00A53030"/>
    <w:rsid w:val="00A55B4B"/>
    <w:rsid w:val="00A56173"/>
    <w:rsid w:val="00A6036F"/>
    <w:rsid w:val="00A6136D"/>
    <w:rsid w:val="00A62AAC"/>
    <w:rsid w:val="00A65DC7"/>
    <w:rsid w:val="00A66BA8"/>
    <w:rsid w:val="00A67D59"/>
    <w:rsid w:val="00A747C3"/>
    <w:rsid w:val="00A76586"/>
    <w:rsid w:val="00A80710"/>
    <w:rsid w:val="00A8308D"/>
    <w:rsid w:val="00A83980"/>
    <w:rsid w:val="00A92832"/>
    <w:rsid w:val="00A97FF6"/>
    <w:rsid w:val="00AA0852"/>
    <w:rsid w:val="00AA1721"/>
    <w:rsid w:val="00AA2EE9"/>
    <w:rsid w:val="00AA2F6F"/>
    <w:rsid w:val="00AA34AF"/>
    <w:rsid w:val="00AA5928"/>
    <w:rsid w:val="00AA7A10"/>
    <w:rsid w:val="00AA7B84"/>
    <w:rsid w:val="00AB09BD"/>
    <w:rsid w:val="00AB3D20"/>
    <w:rsid w:val="00AB56B2"/>
    <w:rsid w:val="00AC296B"/>
    <w:rsid w:val="00AC300D"/>
    <w:rsid w:val="00AC5FAB"/>
    <w:rsid w:val="00AC6E5A"/>
    <w:rsid w:val="00AC7A78"/>
    <w:rsid w:val="00AD07EE"/>
    <w:rsid w:val="00AD37D2"/>
    <w:rsid w:val="00AD4376"/>
    <w:rsid w:val="00AD5FCB"/>
    <w:rsid w:val="00AE0111"/>
    <w:rsid w:val="00AE132D"/>
    <w:rsid w:val="00AE2072"/>
    <w:rsid w:val="00AE4D70"/>
    <w:rsid w:val="00AF168C"/>
    <w:rsid w:val="00AF1DBA"/>
    <w:rsid w:val="00AF25EA"/>
    <w:rsid w:val="00AF3C87"/>
    <w:rsid w:val="00AF67BE"/>
    <w:rsid w:val="00B00BF0"/>
    <w:rsid w:val="00B023D1"/>
    <w:rsid w:val="00B03DEC"/>
    <w:rsid w:val="00B057E7"/>
    <w:rsid w:val="00B07407"/>
    <w:rsid w:val="00B10EA9"/>
    <w:rsid w:val="00B171BE"/>
    <w:rsid w:val="00B23BE3"/>
    <w:rsid w:val="00B245CB"/>
    <w:rsid w:val="00B25C22"/>
    <w:rsid w:val="00B312AE"/>
    <w:rsid w:val="00B350EA"/>
    <w:rsid w:val="00B36FCE"/>
    <w:rsid w:val="00B42EEC"/>
    <w:rsid w:val="00B42EFB"/>
    <w:rsid w:val="00B43C53"/>
    <w:rsid w:val="00B44B0F"/>
    <w:rsid w:val="00B45FDF"/>
    <w:rsid w:val="00B5027D"/>
    <w:rsid w:val="00B5223A"/>
    <w:rsid w:val="00B54A75"/>
    <w:rsid w:val="00B575E0"/>
    <w:rsid w:val="00B6360D"/>
    <w:rsid w:val="00B70E3C"/>
    <w:rsid w:val="00B72997"/>
    <w:rsid w:val="00B731AF"/>
    <w:rsid w:val="00B740F0"/>
    <w:rsid w:val="00B818D8"/>
    <w:rsid w:val="00B86BE1"/>
    <w:rsid w:val="00B90D1D"/>
    <w:rsid w:val="00B91CDF"/>
    <w:rsid w:val="00B933A7"/>
    <w:rsid w:val="00B94EC1"/>
    <w:rsid w:val="00B9526A"/>
    <w:rsid w:val="00BA26A6"/>
    <w:rsid w:val="00BA5700"/>
    <w:rsid w:val="00BB182A"/>
    <w:rsid w:val="00BB477B"/>
    <w:rsid w:val="00BB7498"/>
    <w:rsid w:val="00BC3735"/>
    <w:rsid w:val="00BC4565"/>
    <w:rsid w:val="00BC5821"/>
    <w:rsid w:val="00BC5998"/>
    <w:rsid w:val="00BC5E9E"/>
    <w:rsid w:val="00BC5F94"/>
    <w:rsid w:val="00BC658A"/>
    <w:rsid w:val="00BC7C99"/>
    <w:rsid w:val="00BD5034"/>
    <w:rsid w:val="00BD6B75"/>
    <w:rsid w:val="00BD7A31"/>
    <w:rsid w:val="00BE7662"/>
    <w:rsid w:val="00BF02D9"/>
    <w:rsid w:val="00BF40E5"/>
    <w:rsid w:val="00BF5252"/>
    <w:rsid w:val="00C054DA"/>
    <w:rsid w:val="00C07EBF"/>
    <w:rsid w:val="00C164D3"/>
    <w:rsid w:val="00C21528"/>
    <w:rsid w:val="00C22D98"/>
    <w:rsid w:val="00C2467A"/>
    <w:rsid w:val="00C2743C"/>
    <w:rsid w:val="00C2785A"/>
    <w:rsid w:val="00C278A9"/>
    <w:rsid w:val="00C27B75"/>
    <w:rsid w:val="00C31307"/>
    <w:rsid w:val="00C33AD8"/>
    <w:rsid w:val="00C34287"/>
    <w:rsid w:val="00C34811"/>
    <w:rsid w:val="00C34C4C"/>
    <w:rsid w:val="00C36989"/>
    <w:rsid w:val="00C374F6"/>
    <w:rsid w:val="00C37C51"/>
    <w:rsid w:val="00C43BA2"/>
    <w:rsid w:val="00C4563B"/>
    <w:rsid w:val="00C47382"/>
    <w:rsid w:val="00C50835"/>
    <w:rsid w:val="00C512C7"/>
    <w:rsid w:val="00C52370"/>
    <w:rsid w:val="00C53352"/>
    <w:rsid w:val="00C549B4"/>
    <w:rsid w:val="00C55134"/>
    <w:rsid w:val="00C562E5"/>
    <w:rsid w:val="00C63813"/>
    <w:rsid w:val="00C64BAA"/>
    <w:rsid w:val="00C744B8"/>
    <w:rsid w:val="00C819CC"/>
    <w:rsid w:val="00C81DE7"/>
    <w:rsid w:val="00C8392F"/>
    <w:rsid w:val="00C93DDA"/>
    <w:rsid w:val="00C94347"/>
    <w:rsid w:val="00C96919"/>
    <w:rsid w:val="00CA7E7A"/>
    <w:rsid w:val="00CB0209"/>
    <w:rsid w:val="00CB36D1"/>
    <w:rsid w:val="00CB39E0"/>
    <w:rsid w:val="00CC042E"/>
    <w:rsid w:val="00CC08D8"/>
    <w:rsid w:val="00CC1AC4"/>
    <w:rsid w:val="00CC2181"/>
    <w:rsid w:val="00CC3F0B"/>
    <w:rsid w:val="00CC4739"/>
    <w:rsid w:val="00CD1581"/>
    <w:rsid w:val="00CD447F"/>
    <w:rsid w:val="00CD448B"/>
    <w:rsid w:val="00CE4DC7"/>
    <w:rsid w:val="00CE5870"/>
    <w:rsid w:val="00CF02BC"/>
    <w:rsid w:val="00CF06F4"/>
    <w:rsid w:val="00CF4A54"/>
    <w:rsid w:val="00D01819"/>
    <w:rsid w:val="00D02D06"/>
    <w:rsid w:val="00D0450B"/>
    <w:rsid w:val="00D131BB"/>
    <w:rsid w:val="00D16B43"/>
    <w:rsid w:val="00D24155"/>
    <w:rsid w:val="00D25ED3"/>
    <w:rsid w:val="00D2626D"/>
    <w:rsid w:val="00D26A23"/>
    <w:rsid w:val="00D26DA2"/>
    <w:rsid w:val="00D275AB"/>
    <w:rsid w:val="00D30154"/>
    <w:rsid w:val="00D323D2"/>
    <w:rsid w:val="00D3526B"/>
    <w:rsid w:val="00D35FFE"/>
    <w:rsid w:val="00D400EF"/>
    <w:rsid w:val="00D41155"/>
    <w:rsid w:val="00D43BF3"/>
    <w:rsid w:val="00D45414"/>
    <w:rsid w:val="00D54543"/>
    <w:rsid w:val="00D54A38"/>
    <w:rsid w:val="00D60173"/>
    <w:rsid w:val="00D603EC"/>
    <w:rsid w:val="00D60E5E"/>
    <w:rsid w:val="00D65413"/>
    <w:rsid w:val="00D661C3"/>
    <w:rsid w:val="00D66B73"/>
    <w:rsid w:val="00D673C7"/>
    <w:rsid w:val="00D72939"/>
    <w:rsid w:val="00D72F7F"/>
    <w:rsid w:val="00D740DE"/>
    <w:rsid w:val="00D8115E"/>
    <w:rsid w:val="00D82655"/>
    <w:rsid w:val="00D86EA3"/>
    <w:rsid w:val="00D9156B"/>
    <w:rsid w:val="00D9192B"/>
    <w:rsid w:val="00D93130"/>
    <w:rsid w:val="00DA128D"/>
    <w:rsid w:val="00DA1CAE"/>
    <w:rsid w:val="00DA55BB"/>
    <w:rsid w:val="00DA62BF"/>
    <w:rsid w:val="00DA6312"/>
    <w:rsid w:val="00DA6A0E"/>
    <w:rsid w:val="00DB07B3"/>
    <w:rsid w:val="00DB3FBC"/>
    <w:rsid w:val="00DC00F3"/>
    <w:rsid w:val="00DC0115"/>
    <w:rsid w:val="00DD043C"/>
    <w:rsid w:val="00DD17E2"/>
    <w:rsid w:val="00DD1DD1"/>
    <w:rsid w:val="00DD3825"/>
    <w:rsid w:val="00DD545D"/>
    <w:rsid w:val="00DD65EF"/>
    <w:rsid w:val="00DD7367"/>
    <w:rsid w:val="00DE0D58"/>
    <w:rsid w:val="00DE149C"/>
    <w:rsid w:val="00DE298D"/>
    <w:rsid w:val="00DE35BA"/>
    <w:rsid w:val="00DE3FCD"/>
    <w:rsid w:val="00DF2FC0"/>
    <w:rsid w:val="00DF5AA3"/>
    <w:rsid w:val="00DF7883"/>
    <w:rsid w:val="00E01E37"/>
    <w:rsid w:val="00E02DB5"/>
    <w:rsid w:val="00E05163"/>
    <w:rsid w:val="00E0553A"/>
    <w:rsid w:val="00E062E1"/>
    <w:rsid w:val="00E108C4"/>
    <w:rsid w:val="00E15E54"/>
    <w:rsid w:val="00E16992"/>
    <w:rsid w:val="00E232F1"/>
    <w:rsid w:val="00E26CBA"/>
    <w:rsid w:val="00E35FF2"/>
    <w:rsid w:val="00E37826"/>
    <w:rsid w:val="00E37CEB"/>
    <w:rsid w:val="00E41039"/>
    <w:rsid w:val="00E43AC2"/>
    <w:rsid w:val="00E441CD"/>
    <w:rsid w:val="00E44F2E"/>
    <w:rsid w:val="00E45D9C"/>
    <w:rsid w:val="00E477E3"/>
    <w:rsid w:val="00E5085B"/>
    <w:rsid w:val="00E526B9"/>
    <w:rsid w:val="00E53309"/>
    <w:rsid w:val="00E55577"/>
    <w:rsid w:val="00E563E7"/>
    <w:rsid w:val="00E57C60"/>
    <w:rsid w:val="00E67CD7"/>
    <w:rsid w:val="00E7503D"/>
    <w:rsid w:val="00E76589"/>
    <w:rsid w:val="00E80FF9"/>
    <w:rsid w:val="00E900A1"/>
    <w:rsid w:val="00E900F2"/>
    <w:rsid w:val="00E90BF5"/>
    <w:rsid w:val="00E9552A"/>
    <w:rsid w:val="00E96E83"/>
    <w:rsid w:val="00E973AE"/>
    <w:rsid w:val="00EA390A"/>
    <w:rsid w:val="00EA4F44"/>
    <w:rsid w:val="00EB2770"/>
    <w:rsid w:val="00EB39AD"/>
    <w:rsid w:val="00EB5885"/>
    <w:rsid w:val="00EB5CD7"/>
    <w:rsid w:val="00EC01E4"/>
    <w:rsid w:val="00EC0999"/>
    <w:rsid w:val="00EC1136"/>
    <w:rsid w:val="00EC32B1"/>
    <w:rsid w:val="00EC3A23"/>
    <w:rsid w:val="00EC70AA"/>
    <w:rsid w:val="00EC756A"/>
    <w:rsid w:val="00ED437B"/>
    <w:rsid w:val="00ED5AF0"/>
    <w:rsid w:val="00ED6589"/>
    <w:rsid w:val="00EE2816"/>
    <w:rsid w:val="00EE396D"/>
    <w:rsid w:val="00EE4A78"/>
    <w:rsid w:val="00EE4FF7"/>
    <w:rsid w:val="00EF5367"/>
    <w:rsid w:val="00F030E7"/>
    <w:rsid w:val="00F04DFA"/>
    <w:rsid w:val="00F06453"/>
    <w:rsid w:val="00F1216A"/>
    <w:rsid w:val="00F1573A"/>
    <w:rsid w:val="00F15F27"/>
    <w:rsid w:val="00F16AE8"/>
    <w:rsid w:val="00F171DB"/>
    <w:rsid w:val="00F17BA0"/>
    <w:rsid w:val="00F213C8"/>
    <w:rsid w:val="00F244D7"/>
    <w:rsid w:val="00F25ACC"/>
    <w:rsid w:val="00F25B22"/>
    <w:rsid w:val="00F264C8"/>
    <w:rsid w:val="00F3020B"/>
    <w:rsid w:val="00F37907"/>
    <w:rsid w:val="00F37944"/>
    <w:rsid w:val="00F5025A"/>
    <w:rsid w:val="00F537D9"/>
    <w:rsid w:val="00F558EE"/>
    <w:rsid w:val="00F56F8F"/>
    <w:rsid w:val="00F65329"/>
    <w:rsid w:val="00F65C8A"/>
    <w:rsid w:val="00F65FD3"/>
    <w:rsid w:val="00F73C52"/>
    <w:rsid w:val="00F75480"/>
    <w:rsid w:val="00F7770F"/>
    <w:rsid w:val="00F82D61"/>
    <w:rsid w:val="00F82E19"/>
    <w:rsid w:val="00F83EDC"/>
    <w:rsid w:val="00F84AA8"/>
    <w:rsid w:val="00F860F5"/>
    <w:rsid w:val="00F87567"/>
    <w:rsid w:val="00F90A2E"/>
    <w:rsid w:val="00F90A63"/>
    <w:rsid w:val="00F90C6B"/>
    <w:rsid w:val="00F9163E"/>
    <w:rsid w:val="00F91A2D"/>
    <w:rsid w:val="00F95226"/>
    <w:rsid w:val="00F9572D"/>
    <w:rsid w:val="00F97426"/>
    <w:rsid w:val="00F979F6"/>
    <w:rsid w:val="00FA1EF2"/>
    <w:rsid w:val="00FA5989"/>
    <w:rsid w:val="00FA6641"/>
    <w:rsid w:val="00FA7A6E"/>
    <w:rsid w:val="00FB3144"/>
    <w:rsid w:val="00FB4848"/>
    <w:rsid w:val="00FB4F88"/>
    <w:rsid w:val="00FC48A9"/>
    <w:rsid w:val="00FC4AED"/>
    <w:rsid w:val="00FC5064"/>
    <w:rsid w:val="00FC5F78"/>
    <w:rsid w:val="00FD56F0"/>
    <w:rsid w:val="00FD618A"/>
    <w:rsid w:val="00FD6412"/>
    <w:rsid w:val="00FE161F"/>
    <w:rsid w:val="00FE3297"/>
    <w:rsid w:val="00FE7414"/>
    <w:rsid w:val="00FE7655"/>
    <w:rsid w:val="00FF35F4"/>
    <w:rsid w:val="00FF5016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FCEA6D-308E-41B1-BC42-190FFC6A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A11"/>
    <w:rPr>
      <w:rFonts w:ascii="Times New Roman" w:eastAsia="Times New Roman" w:hAnsi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1"/>
    <w:qFormat/>
    <w:rsid w:val="002747CA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7CA"/>
    <w:pPr>
      <w:keepNext/>
      <w:ind w:right="109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47CA"/>
    <w:pPr>
      <w:keepNext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2747CA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747CA"/>
    <w:pPr>
      <w:keepNext/>
      <w:autoSpaceDE w:val="0"/>
      <w:autoSpaceDN w:val="0"/>
      <w:spacing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747CA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747CA"/>
    <w:pPr>
      <w:tabs>
        <w:tab w:val="num" w:pos="1296"/>
        <w:tab w:val="left" w:pos="2608"/>
        <w:tab w:val="left" w:pos="3912"/>
      </w:tabs>
      <w:spacing w:before="240" w:after="60" w:line="240" w:lineRule="atLeast"/>
      <w:ind w:left="1296" w:hanging="1296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qFormat/>
    <w:rsid w:val="002747CA"/>
    <w:pPr>
      <w:tabs>
        <w:tab w:val="left" w:pos="1304"/>
        <w:tab w:val="num" w:pos="1440"/>
        <w:tab w:val="left" w:pos="2608"/>
        <w:tab w:val="left" w:pos="3912"/>
      </w:tabs>
      <w:spacing w:before="240" w:after="60" w:line="240" w:lineRule="atLeast"/>
      <w:ind w:left="1440" w:hanging="144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2747CA"/>
    <w:pPr>
      <w:tabs>
        <w:tab w:val="left" w:pos="1304"/>
        <w:tab w:val="num" w:pos="1584"/>
        <w:tab w:val="left" w:pos="2608"/>
        <w:tab w:val="left" w:pos="3912"/>
      </w:tabs>
      <w:spacing w:before="240" w:after="60" w:line="240" w:lineRule="atLeast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2747CA"/>
    <w:rPr>
      <w:rFonts w:ascii="Times New Roman" w:eastAsia="Times New Roman" w:hAnsi="Times New Roman" w:cs="Times New Roman"/>
      <w:b/>
      <w:bCs/>
      <w:sz w:val="32"/>
      <w:szCs w:val="32"/>
      <w:lang w:val="en-GB" w:eastAsia="fi-FI"/>
    </w:rPr>
  </w:style>
  <w:style w:type="character" w:customStyle="1" w:styleId="Heading2Char">
    <w:name w:val="Heading 2 Char"/>
    <w:link w:val="Heading2"/>
    <w:uiPriority w:val="99"/>
    <w:rsid w:val="002747CA"/>
    <w:rPr>
      <w:rFonts w:ascii="Times New Roman" w:eastAsia="Times New Roman" w:hAnsi="Times New Roman" w:cs="Times New Roman"/>
      <w:b/>
      <w:bCs/>
      <w:sz w:val="28"/>
      <w:szCs w:val="28"/>
      <w:lang w:val="en-GB" w:eastAsia="fi-FI"/>
    </w:rPr>
  </w:style>
  <w:style w:type="character" w:customStyle="1" w:styleId="Heading3Char">
    <w:name w:val="Heading 3 Char"/>
    <w:link w:val="Heading3"/>
    <w:rsid w:val="002747CA"/>
    <w:rPr>
      <w:rFonts w:ascii="Times New Roman" w:eastAsia="Times New Roman" w:hAnsi="Times New Roman" w:cs="Times New Roman"/>
      <w:b/>
      <w:bCs/>
      <w:sz w:val="36"/>
      <w:szCs w:val="36"/>
      <w:lang w:val="en-GB" w:eastAsia="fi-FI"/>
    </w:rPr>
  </w:style>
  <w:style w:type="character" w:customStyle="1" w:styleId="Heading4Char">
    <w:name w:val="Heading 4 Char"/>
    <w:link w:val="Heading4"/>
    <w:rsid w:val="002747CA"/>
    <w:rPr>
      <w:rFonts w:ascii="Times New Roman" w:eastAsia="Times New Roman" w:hAnsi="Times New Roman" w:cs="Times New Roman"/>
      <w:b/>
      <w:bCs/>
      <w:sz w:val="26"/>
      <w:szCs w:val="26"/>
      <w:lang w:val="en-GB" w:eastAsia="fi-FI"/>
    </w:rPr>
  </w:style>
  <w:style w:type="character" w:customStyle="1" w:styleId="Heading5Char">
    <w:name w:val="Heading 5 Char"/>
    <w:link w:val="Heading5"/>
    <w:rsid w:val="002747CA"/>
    <w:rPr>
      <w:rFonts w:ascii="Times New Roman" w:eastAsia="Times New Roman" w:hAnsi="Times New Roman" w:cs="Times New Roman"/>
      <w:b/>
      <w:bCs/>
      <w:sz w:val="24"/>
      <w:szCs w:val="24"/>
      <w:lang w:val="en-GB" w:eastAsia="fi-FI"/>
    </w:rPr>
  </w:style>
  <w:style w:type="character" w:customStyle="1" w:styleId="Heading6Char">
    <w:name w:val="Heading 6 Char"/>
    <w:link w:val="Heading6"/>
    <w:rsid w:val="002747CA"/>
    <w:rPr>
      <w:rFonts w:ascii="Times New Roman" w:eastAsia="Times New Roman" w:hAnsi="Times New Roman" w:cs="Times New Roman"/>
      <w:b/>
      <w:bCs/>
      <w:lang w:val="en-GB" w:eastAsia="fi-FI"/>
    </w:rPr>
  </w:style>
  <w:style w:type="character" w:customStyle="1" w:styleId="Heading7Char">
    <w:name w:val="Heading 7 Char"/>
    <w:link w:val="Heading7"/>
    <w:rsid w:val="002747CA"/>
    <w:rPr>
      <w:rFonts w:ascii="Arial" w:eastAsia="Times New Roman" w:hAnsi="Arial" w:cs="Arial"/>
      <w:sz w:val="24"/>
      <w:szCs w:val="24"/>
      <w:lang w:val="en-GB" w:eastAsia="fi-FI"/>
    </w:rPr>
  </w:style>
  <w:style w:type="character" w:customStyle="1" w:styleId="Heading8Char">
    <w:name w:val="Heading 8 Char"/>
    <w:link w:val="Heading8"/>
    <w:rsid w:val="002747CA"/>
    <w:rPr>
      <w:rFonts w:ascii="Arial" w:eastAsia="Times New Roman" w:hAnsi="Arial" w:cs="Arial"/>
      <w:i/>
      <w:iCs/>
      <w:sz w:val="24"/>
      <w:szCs w:val="24"/>
      <w:lang w:val="en-GB" w:eastAsia="fi-FI"/>
    </w:rPr>
  </w:style>
  <w:style w:type="character" w:customStyle="1" w:styleId="Heading9Char">
    <w:name w:val="Heading 9 Char"/>
    <w:link w:val="Heading9"/>
    <w:rsid w:val="002747CA"/>
    <w:rPr>
      <w:rFonts w:ascii="Arial" w:eastAsia="Times New Roman" w:hAnsi="Arial" w:cs="Arial"/>
      <w:lang w:val="en-GB" w:eastAsia="fi-FI"/>
    </w:rPr>
  </w:style>
  <w:style w:type="character" w:customStyle="1" w:styleId="FootnoteTextChar">
    <w:name w:val="Footnote Text Char"/>
    <w:link w:val="FootnoteText"/>
    <w:semiHidden/>
    <w:rsid w:val="002747CA"/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paragraph" w:styleId="FootnoteText">
    <w:name w:val="footnote text"/>
    <w:basedOn w:val="Normal"/>
    <w:link w:val="FootnoteTextChar"/>
    <w:semiHidden/>
    <w:rsid w:val="002747CA"/>
    <w:rPr>
      <w:sz w:val="20"/>
      <w:szCs w:val="20"/>
    </w:rPr>
  </w:style>
  <w:style w:type="paragraph" w:styleId="BodyText2">
    <w:name w:val="Body Text 2"/>
    <w:basedOn w:val="Normal"/>
    <w:link w:val="BodyText2Char"/>
    <w:rsid w:val="002747CA"/>
    <w:rPr>
      <w:b/>
      <w:bCs/>
      <w:sz w:val="28"/>
      <w:szCs w:val="28"/>
    </w:rPr>
  </w:style>
  <w:style w:type="character" w:customStyle="1" w:styleId="BodyText2Char">
    <w:name w:val="Body Text 2 Char"/>
    <w:link w:val="BodyText2"/>
    <w:rsid w:val="002747CA"/>
    <w:rPr>
      <w:rFonts w:ascii="Times New Roman" w:eastAsia="Times New Roman" w:hAnsi="Times New Roman" w:cs="Times New Roman"/>
      <w:b/>
      <w:bCs/>
      <w:sz w:val="28"/>
      <w:szCs w:val="28"/>
      <w:lang w:val="en-GB" w:eastAsia="fi-FI"/>
    </w:rPr>
  </w:style>
  <w:style w:type="paragraph" w:styleId="Footer">
    <w:name w:val="footer"/>
    <w:basedOn w:val="Normal"/>
    <w:link w:val="FooterChar"/>
    <w:uiPriority w:val="99"/>
    <w:rsid w:val="002747CA"/>
    <w:pPr>
      <w:tabs>
        <w:tab w:val="center" w:pos="4819"/>
        <w:tab w:val="right" w:pos="9638"/>
      </w:tabs>
      <w:autoSpaceDE w:val="0"/>
      <w:autoSpaceDN w:val="0"/>
      <w:spacing w:after="120"/>
    </w:pPr>
  </w:style>
  <w:style w:type="character" w:customStyle="1" w:styleId="FooterChar">
    <w:name w:val="Footer Char"/>
    <w:link w:val="Footer"/>
    <w:uiPriority w:val="99"/>
    <w:rsid w:val="002747CA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BodyText">
    <w:name w:val="Body Text"/>
    <w:basedOn w:val="Normal"/>
    <w:link w:val="BodyTextChar"/>
    <w:rsid w:val="002747CA"/>
    <w:rPr>
      <w:b/>
      <w:bCs/>
    </w:rPr>
  </w:style>
  <w:style w:type="character" w:customStyle="1" w:styleId="BodyTextChar">
    <w:name w:val="Body Text Char"/>
    <w:link w:val="BodyText"/>
    <w:rsid w:val="002747CA"/>
    <w:rPr>
      <w:rFonts w:ascii="Times New Roman" w:eastAsia="Times New Roman" w:hAnsi="Times New Roman" w:cs="Times New Roman"/>
      <w:b/>
      <w:bCs/>
      <w:sz w:val="24"/>
      <w:szCs w:val="24"/>
      <w:lang w:val="en-GB" w:eastAsia="fi-FI"/>
    </w:rPr>
  </w:style>
  <w:style w:type="paragraph" w:styleId="BodyTextIndent2">
    <w:name w:val="Body Text Indent 2"/>
    <w:basedOn w:val="Normal"/>
    <w:link w:val="BodyTextIndent2Char"/>
    <w:rsid w:val="002747CA"/>
    <w:pPr>
      <w:ind w:left="360"/>
    </w:pPr>
    <w:rPr>
      <w:b/>
      <w:bCs/>
      <w:sz w:val="26"/>
      <w:szCs w:val="26"/>
    </w:rPr>
  </w:style>
  <w:style w:type="character" w:customStyle="1" w:styleId="BodyTextIndent2Char">
    <w:name w:val="Body Text Indent 2 Char"/>
    <w:link w:val="BodyTextIndent2"/>
    <w:rsid w:val="002747CA"/>
    <w:rPr>
      <w:rFonts w:ascii="Times New Roman" w:eastAsia="Times New Roman" w:hAnsi="Times New Roman" w:cs="Times New Roman"/>
      <w:b/>
      <w:bCs/>
      <w:sz w:val="26"/>
      <w:szCs w:val="26"/>
      <w:lang w:val="en-GB" w:eastAsia="fi-FI"/>
    </w:rPr>
  </w:style>
  <w:style w:type="paragraph" w:styleId="Header">
    <w:name w:val="header"/>
    <w:basedOn w:val="Normal"/>
    <w:link w:val="HeaderChar"/>
    <w:rsid w:val="002747C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2747CA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BodyTextIndent3">
    <w:name w:val="Body Text Indent 3"/>
    <w:basedOn w:val="Normal"/>
    <w:link w:val="BodyTextIndent3Char"/>
    <w:rsid w:val="002747CA"/>
    <w:pPr>
      <w:ind w:left="360"/>
    </w:pPr>
    <w:rPr>
      <w:b/>
      <w:bCs/>
    </w:rPr>
  </w:style>
  <w:style w:type="character" w:customStyle="1" w:styleId="BodyTextIndent3Char">
    <w:name w:val="Body Text Indent 3 Char"/>
    <w:link w:val="BodyTextIndent3"/>
    <w:rsid w:val="002747CA"/>
    <w:rPr>
      <w:rFonts w:ascii="Times New Roman" w:eastAsia="Times New Roman" w:hAnsi="Times New Roman" w:cs="Times New Roman"/>
      <w:b/>
      <w:bCs/>
      <w:sz w:val="24"/>
      <w:szCs w:val="24"/>
      <w:lang w:val="en-GB" w:eastAsia="fi-FI"/>
    </w:rPr>
  </w:style>
  <w:style w:type="character" w:styleId="PageNumber">
    <w:name w:val="page number"/>
    <w:basedOn w:val="DefaultParagraphFont"/>
    <w:rsid w:val="002747CA"/>
  </w:style>
  <w:style w:type="paragraph" w:styleId="TOC1">
    <w:name w:val="toc 1"/>
    <w:basedOn w:val="Normal"/>
    <w:autoRedefine/>
    <w:uiPriority w:val="39"/>
    <w:rsid w:val="002747CA"/>
    <w:pPr>
      <w:spacing w:before="120" w:after="120"/>
    </w:pPr>
    <w:rPr>
      <w:b/>
      <w:bCs/>
      <w:caps/>
      <w:sz w:val="20"/>
      <w:szCs w:val="20"/>
    </w:rPr>
  </w:style>
  <w:style w:type="paragraph" w:styleId="ListNumber">
    <w:name w:val="List Number"/>
    <w:basedOn w:val="BodyText"/>
    <w:rsid w:val="002747CA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  <w:spacing w:after="120" w:line="260" w:lineRule="atLeast"/>
      <w:ind w:left="340" w:hanging="340"/>
    </w:pPr>
    <w:rPr>
      <w:rFonts w:ascii="Arial" w:hAnsi="Arial" w:cs="Arial"/>
      <w:b w:val="0"/>
      <w:bCs w:val="0"/>
      <w:noProof/>
      <w:sz w:val="22"/>
      <w:szCs w:val="22"/>
    </w:rPr>
  </w:style>
  <w:style w:type="paragraph" w:styleId="ListBullet">
    <w:name w:val="List Bullet"/>
    <w:basedOn w:val="BodyText"/>
    <w:autoRedefine/>
    <w:rsid w:val="002747CA"/>
    <w:pPr>
      <w:tabs>
        <w:tab w:val="left" w:pos="340"/>
        <w:tab w:val="left" w:pos="680"/>
        <w:tab w:val="num" w:pos="72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spacing w:after="120" w:line="260" w:lineRule="atLeast"/>
      <w:ind w:left="340" w:hanging="340"/>
    </w:pPr>
    <w:rPr>
      <w:rFonts w:ascii="Arial" w:hAnsi="Arial" w:cs="Arial"/>
      <w:b w:val="0"/>
      <w:bCs w:val="0"/>
      <w:noProof/>
      <w:sz w:val="22"/>
      <w:szCs w:val="22"/>
    </w:rPr>
  </w:style>
  <w:style w:type="paragraph" w:styleId="Title">
    <w:name w:val="Title"/>
    <w:basedOn w:val="Normal"/>
    <w:next w:val="BodyText"/>
    <w:link w:val="TitleChar"/>
    <w:autoRedefine/>
    <w:qFormat/>
    <w:rsid w:val="00F17BA0"/>
    <w:pPr>
      <w:tabs>
        <w:tab w:val="left" w:pos="1304"/>
      </w:tabs>
      <w:spacing w:before="240" w:after="240" w:line="280" w:lineRule="atLeast"/>
      <w:jc w:val="center"/>
      <w:outlineLvl w:val="0"/>
    </w:pPr>
    <w:rPr>
      <w:rFonts w:cs="Arial"/>
      <w:b/>
      <w:bCs/>
      <w:noProof/>
      <w:kern w:val="28"/>
      <w:sz w:val="32"/>
      <w:szCs w:val="28"/>
    </w:rPr>
  </w:style>
  <w:style w:type="character" w:customStyle="1" w:styleId="TitleChar">
    <w:name w:val="Title Char"/>
    <w:link w:val="Title"/>
    <w:rsid w:val="00F17BA0"/>
    <w:rPr>
      <w:rFonts w:ascii="Times New Roman" w:eastAsia="Times New Roman" w:hAnsi="Times New Roman" w:cs="Arial"/>
      <w:b/>
      <w:bCs/>
      <w:noProof/>
      <w:kern w:val="28"/>
      <w:sz w:val="32"/>
      <w:szCs w:val="28"/>
      <w:lang w:val="en-GB" w:eastAsia="fi-FI"/>
    </w:rPr>
  </w:style>
  <w:style w:type="paragraph" w:styleId="ListNumber2">
    <w:name w:val="List Number 2"/>
    <w:basedOn w:val="ListBullet"/>
    <w:rsid w:val="002747CA"/>
    <w:pPr>
      <w:tabs>
        <w:tab w:val="clear" w:pos="720"/>
        <w:tab w:val="clear" w:pos="1985"/>
        <w:tab w:val="clear" w:pos="2325"/>
      </w:tabs>
      <w:ind w:left="680"/>
    </w:pPr>
  </w:style>
  <w:style w:type="paragraph" w:styleId="ListNumber3">
    <w:name w:val="List Number 3"/>
    <w:basedOn w:val="ListBullet"/>
    <w:rsid w:val="002747CA"/>
    <w:pPr>
      <w:tabs>
        <w:tab w:val="clear" w:pos="720"/>
        <w:tab w:val="clear" w:pos="1985"/>
        <w:tab w:val="clear" w:pos="2325"/>
        <w:tab w:val="clear" w:pos="2665"/>
        <w:tab w:val="num" w:pos="643"/>
      </w:tabs>
      <w:ind w:left="1020"/>
    </w:pPr>
  </w:style>
  <w:style w:type="paragraph" w:styleId="ListBullet3">
    <w:name w:val="List Bullet 3"/>
    <w:basedOn w:val="ListBullet"/>
    <w:autoRedefine/>
    <w:rsid w:val="002747CA"/>
    <w:pPr>
      <w:tabs>
        <w:tab w:val="clear" w:pos="720"/>
        <w:tab w:val="clear" w:pos="1985"/>
        <w:tab w:val="clear" w:pos="2325"/>
      </w:tabs>
      <w:ind w:left="1020"/>
    </w:pPr>
  </w:style>
  <w:style w:type="paragraph" w:styleId="ListBullet2">
    <w:name w:val="List Bullet 2"/>
    <w:basedOn w:val="ListBullet"/>
    <w:autoRedefine/>
    <w:rsid w:val="002747CA"/>
    <w:pPr>
      <w:tabs>
        <w:tab w:val="clear" w:pos="720"/>
        <w:tab w:val="clear" w:pos="1985"/>
        <w:tab w:val="num" w:pos="643"/>
      </w:tabs>
      <w:ind w:left="680"/>
    </w:pPr>
  </w:style>
  <w:style w:type="paragraph" w:styleId="TOC2">
    <w:name w:val="toc 2"/>
    <w:basedOn w:val="TOC1"/>
    <w:next w:val="BodyTextIndent2"/>
    <w:autoRedefine/>
    <w:uiPriority w:val="39"/>
    <w:rsid w:val="002747CA"/>
    <w:pPr>
      <w:tabs>
        <w:tab w:val="right" w:leader="dot" w:pos="9628"/>
      </w:tabs>
      <w:spacing w:before="0" w:after="0"/>
    </w:pPr>
    <w:rPr>
      <w:bCs w:val="0"/>
      <w:caps w:val="0"/>
      <w:smallCaps/>
      <w:noProof/>
    </w:rPr>
  </w:style>
  <w:style w:type="paragraph" w:styleId="TOC9">
    <w:name w:val="toc 9"/>
    <w:basedOn w:val="Normal"/>
    <w:next w:val="Normal"/>
    <w:autoRedefine/>
    <w:semiHidden/>
    <w:rsid w:val="002747CA"/>
    <w:pPr>
      <w:ind w:left="1920"/>
    </w:pPr>
    <w:rPr>
      <w:sz w:val="18"/>
      <w:szCs w:val="18"/>
    </w:rPr>
  </w:style>
  <w:style w:type="character" w:styleId="Hyperlink">
    <w:name w:val="Hyperlink"/>
    <w:uiPriority w:val="99"/>
    <w:rsid w:val="002747CA"/>
    <w:rPr>
      <w:color w:val="0000FF"/>
      <w:u w:val="single"/>
    </w:rPr>
  </w:style>
  <w:style w:type="character" w:styleId="HTMLTypewriter">
    <w:name w:val="HTML Typewriter"/>
    <w:rsid w:val="002747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747CA"/>
    <w:pPr>
      <w:spacing w:before="100" w:beforeAutospacing="1" w:after="100" w:afterAutospacing="1"/>
    </w:pPr>
    <w:rPr>
      <w:lang w:eastAsia="en-US"/>
    </w:rPr>
  </w:style>
  <w:style w:type="character" w:styleId="Emphasis">
    <w:name w:val="Emphasis"/>
    <w:uiPriority w:val="20"/>
    <w:qFormat/>
    <w:rsid w:val="002747CA"/>
    <w:rPr>
      <w:i/>
      <w:iCs/>
    </w:rPr>
  </w:style>
  <w:style w:type="character" w:styleId="FollowedHyperlink">
    <w:name w:val="FollowedHyperlink"/>
    <w:rsid w:val="002747CA"/>
    <w:rPr>
      <w:color w:val="800080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274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rsid w:val="002747CA"/>
    <w:rPr>
      <w:rFonts w:ascii="Courier New" w:eastAsia="Times New Roman" w:hAnsi="Courier New" w:cs="Courier New"/>
      <w:sz w:val="20"/>
      <w:szCs w:val="20"/>
      <w:lang w:val="en-GB" w:eastAsia="fi-FI"/>
    </w:rPr>
  </w:style>
  <w:style w:type="paragraph" w:styleId="BalloonText">
    <w:name w:val="Balloon Text"/>
    <w:basedOn w:val="Normal"/>
    <w:link w:val="BalloonTextChar1"/>
    <w:semiHidden/>
    <w:rsid w:val="002747C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rsid w:val="002747CA"/>
    <w:rPr>
      <w:rFonts w:ascii="Tahoma" w:eastAsia="Times New Roman" w:hAnsi="Tahoma" w:cs="Tahoma"/>
      <w:sz w:val="16"/>
      <w:szCs w:val="16"/>
      <w:lang w:val="en-GB" w:eastAsia="fi-FI"/>
    </w:rPr>
  </w:style>
  <w:style w:type="paragraph" w:customStyle="1" w:styleId="ItemNumbered">
    <w:name w:val="ItemNumbered"/>
    <w:basedOn w:val="Normal"/>
    <w:rsid w:val="002747CA"/>
    <w:pPr>
      <w:numPr>
        <w:numId w:val="1"/>
      </w:numPr>
      <w:spacing w:before="20" w:after="20"/>
    </w:pPr>
    <w:rPr>
      <w:noProof/>
      <w:sz w:val="22"/>
      <w:szCs w:val="20"/>
      <w:lang w:eastAsia="en-US"/>
    </w:rPr>
  </w:style>
  <w:style w:type="paragraph" w:customStyle="1" w:styleId="ReferenceLine">
    <w:name w:val="Reference Line"/>
    <w:basedOn w:val="BodyText"/>
    <w:rsid w:val="002747CA"/>
  </w:style>
  <w:style w:type="character" w:styleId="CommentReference">
    <w:name w:val="annotation reference"/>
    <w:semiHidden/>
    <w:rsid w:val="002747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47C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2747CA"/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paragraph" w:customStyle="1" w:styleId="naiskr">
    <w:name w:val="naiskr"/>
    <w:basedOn w:val="Normal"/>
    <w:uiPriority w:val="99"/>
    <w:rsid w:val="002747CA"/>
    <w:pPr>
      <w:spacing w:before="75" w:after="75"/>
    </w:pPr>
    <w:rPr>
      <w:lang w:eastAsia="lv-LV"/>
    </w:rPr>
  </w:style>
  <w:style w:type="character" w:styleId="Strong">
    <w:name w:val="Strong"/>
    <w:uiPriority w:val="22"/>
    <w:qFormat/>
    <w:rsid w:val="002747CA"/>
    <w:rPr>
      <w:b/>
      <w:bCs/>
    </w:rPr>
  </w:style>
  <w:style w:type="character" w:customStyle="1" w:styleId="apple-style-span">
    <w:name w:val="apple-style-span"/>
    <w:basedOn w:val="DefaultParagraphFont"/>
    <w:rsid w:val="002747CA"/>
  </w:style>
  <w:style w:type="paragraph" w:styleId="BodyTextIndent">
    <w:name w:val="Body Text Indent"/>
    <w:basedOn w:val="Normal"/>
    <w:link w:val="BodyTextIndentChar"/>
    <w:uiPriority w:val="99"/>
    <w:rsid w:val="002747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2747CA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PlainText">
    <w:name w:val="Plain Text"/>
    <w:basedOn w:val="Normal"/>
    <w:link w:val="PlainTextChar"/>
    <w:rsid w:val="002747CA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2747CA"/>
    <w:rPr>
      <w:rFonts w:ascii="Courier New" w:eastAsia="Times New Roman" w:hAnsi="Courier New" w:cs="Times New Roman"/>
      <w:sz w:val="20"/>
      <w:szCs w:val="20"/>
    </w:rPr>
  </w:style>
  <w:style w:type="character" w:customStyle="1" w:styleId="doi">
    <w:name w:val="doi"/>
    <w:basedOn w:val="DefaultParagraphFont"/>
    <w:rsid w:val="002747CA"/>
  </w:style>
  <w:style w:type="character" w:customStyle="1" w:styleId="label">
    <w:name w:val="label"/>
    <w:basedOn w:val="DefaultParagraphFont"/>
    <w:rsid w:val="002747CA"/>
  </w:style>
  <w:style w:type="character" w:customStyle="1" w:styleId="value">
    <w:name w:val="value"/>
    <w:basedOn w:val="DefaultParagraphFont"/>
    <w:rsid w:val="002747CA"/>
  </w:style>
  <w:style w:type="character" w:customStyle="1" w:styleId="EndnoteTextChar">
    <w:name w:val="Endnote Text Char"/>
    <w:link w:val="EndnoteText"/>
    <w:semiHidden/>
    <w:rsid w:val="002747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2747CA"/>
    <w:rPr>
      <w:sz w:val="20"/>
      <w:szCs w:val="20"/>
      <w:lang w:eastAsia="en-US"/>
    </w:rPr>
  </w:style>
  <w:style w:type="character" w:customStyle="1" w:styleId="slug-doi">
    <w:name w:val="slug-doi"/>
    <w:basedOn w:val="DefaultParagraphFont"/>
    <w:rsid w:val="002747CA"/>
  </w:style>
  <w:style w:type="paragraph" w:styleId="ListParagraph">
    <w:name w:val="List Paragraph"/>
    <w:basedOn w:val="Normal"/>
    <w:uiPriority w:val="34"/>
    <w:qFormat/>
    <w:rsid w:val="00274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basedOn w:val="DefaultParagraphFont"/>
    <w:rsid w:val="002747CA"/>
  </w:style>
  <w:style w:type="character" w:customStyle="1" w:styleId="schriftd">
    <w:name w:val="schriftd"/>
    <w:basedOn w:val="DefaultParagraphFont"/>
    <w:rsid w:val="002747CA"/>
  </w:style>
  <w:style w:type="character" w:customStyle="1" w:styleId="AbstractAuthorsChar">
    <w:name w:val="Abstract Authors Char"/>
    <w:rsid w:val="002747CA"/>
    <w:rPr>
      <w:b/>
      <w:bCs/>
      <w:sz w:val="24"/>
      <w:szCs w:val="24"/>
      <w:lang w:val="en-GB" w:eastAsia="he-IL" w:bidi="he-IL"/>
    </w:rPr>
  </w:style>
  <w:style w:type="character" w:customStyle="1" w:styleId="il">
    <w:name w:val="il"/>
    <w:basedOn w:val="DefaultParagraphFont"/>
    <w:rsid w:val="002747CA"/>
  </w:style>
  <w:style w:type="character" w:customStyle="1" w:styleId="highlight">
    <w:name w:val="highlight"/>
    <w:basedOn w:val="DefaultParagraphFont"/>
    <w:rsid w:val="002747CA"/>
  </w:style>
  <w:style w:type="character" w:styleId="HTMLCite">
    <w:name w:val="HTML Cite"/>
    <w:rsid w:val="002747CA"/>
    <w:rPr>
      <w:i/>
      <w:iCs/>
    </w:rPr>
  </w:style>
  <w:style w:type="character" w:customStyle="1" w:styleId="author">
    <w:name w:val="author"/>
    <w:basedOn w:val="DefaultParagraphFont"/>
    <w:rsid w:val="002747CA"/>
  </w:style>
  <w:style w:type="character" w:customStyle="1" w:styleId="articletitle">
    <w:name w:val="articletitle"/>
    <w:basedOn w:val="DefaultParagraphFont"/>
    <w:rsid w:val="002747CA"/>
  </w:style>
  <w:style w:type="character" w:customStyle="1" w:styleId="journaltitle">
    <w:name w:val="journaltitle"/>
    <w:basedOn w:val="DefaultParagraphFont"/>
    <w:rsid w:val="002747CA"/>
  </w:style>
  <w:style w:type="character" w:customStyle="1" w:styleId="pubyear">
    <w:name w:val="pubyear"/>
    <w:basedOn w:val="DefaultParagraphFont"/>
    <w:rsid w:val="002747CA"/>
  </w:style>
  <w:style w:type="character" w:customStyle="1" w:styleId="vol">
    <w:name w:val="vol"/>
    <w:basedOn w:val="DefaultParagraphFont"/>
    <w:rsid w:val="002747CA"/>
  </w:style>
  <w:style w:type="character" w:customStyle="1" w:styleId="pagefirst">
    <w:name w:val="pagefirst"/>
    <w:basedOn w:val="DefaultParagraphFont"/>
    <w:rsid w:val="002747CA"/>
  </w:style>
  <w:style w:type="character" w:customStyle="1" w:styleId="pagelast">
    <w:name w:val="pagelast"/>
    <w:basedOn w:val="DefaultParagraphFont"/>
    <w:rsid w:val="002747CA"/>
  </w:style>
  <w:style w:type="character" w:customStyle="1" w:styleId="citationvolume">
    <w:name w:val="citation_volume"/>
    <w:basedOn w:val="DefaultParagraphFont"/>
    <w:rsid w:val="002747CA"/>
  </w:style>
  <w:style w:type="character" w:customStyle="1" w:styleId="journalname">
    <w:name w:val="journalname"/>
    <w:rsid w:val="002747CA"/>
  </w:style>
  <w:style w:type="paragraph" w:customStyle="1" w:styleId="desc2">
    <w:name w:val="desc2"/>
    <w:basedOn w:val="Normal"/>
    <w:rsid w:val="002747CA"/>
    <w:pPr>
      <w:shd w:val="clear" w:color="auto" w:fill="FFFFFF"/>
      <w:spacing w:before="34" w:after="34"/>
    </w:pPr>
    <w:rPr>
      <w:sz w:val="28"/>
      <w:szCs w:val="28"/>
      <w:lang w:eastAsia="ru-RU"/>
    </w:rPr>
  </w:style>
  <w:style w:type="character" w:customStyle="1" w:styleId="databold">
    <w:name w:val="data_bold"/>
    <w:basedOn w:val="DefaultParagraphFont"/>
    <w:uiPriority w:val="99"/>
    <w:rsid w:val="002747CA"/>
  </w:style>
  <w:style w:type="character" w:customStyle="1" w:styleId="txt">
    <w:name w:val="txt"/>
    <w:aliases w:val="!important"/>
    <w:basedOn w:val="DefaultParagraphFont"/>
    <w:rsid w:val="002747CA"/>
  </w:style>
  <w:style w:type="character" w:customStyle="1" w:styleId="src">
    <w:name w:val="src"/>
    <w:basedOn w:val="DefaultParagraphFont"/>
    <w:rsid w:val="002747CA"/>
  </w:style>
  <w:style w:type="paragraph" w:customStyle="1" w:styleId="ParastaisWeb1">
    <w:name w:val="Parastais (Web)1"/>
    <w:basedOn w:val="Normal"/>
    <w:rsid w:val="002747CA"/>
    <w:pPr>
      <w:spacing w:before="100" w:beforeAutospacing="1" w:after="100" w:afterAutospacing="1"/>
    </w:pPr>
    <w:rPr>
      <w:lang w:eastAsia="lv-LV"/>
    </w:rPr>
  </w:style>
  <w:style w:type="character" w:customStyle="1" w:styleId="st1">
    <w:name w:val="st1"/>
    <w:basedOn w:val="DefaultParagraphFont"/>
    <w:rsid w:val="002747CA"/>
  </w:style>
  <w:style w:type="character" w:customStyle="1" w:styleId="notranslate">
    <w:name w:val="notranslate"/>
    <w:basedOn w:val="DefaultParagraphFont"/>
    <w:rsid w:val="002747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7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7CA"/>
    <w:rPr>
      <w:rFonts w:ascii="Times New Roman" w:eastAsia="Times New Roman" w:hAnsi="Times New Roman" w:cs="Times New Roman"/>
      <w:b/>
      <w:bCs/>
      <w:sz w:val="20"/>
      <w:szCs w:val="20"/>
      <w:lang w:val="en-GB" w:eastAsia="fi-FI"/>
    </w:rPr>
  </w:style>
  <w:style w:type="character" w:customStyle="1" w:styleId="estilo2">
    <w:name w:val="estilo2"/>
    <w:rsid w:val="0030474B"/>
    <w:rPr>
      <w:rFonts w:cs="Times New Roman"/>
    </w:rPr>
  </w:style>
  <w:style w:type="character" w:customStyle="1" w:styleId="bea-portal-theme-alibrisinvisible">
    <w:name w:val="bea-portal-theme-alibrisinvisible"/>
    <w:rsid w:val="0051508A"/>
    <w:rPr>
      <w:rFonts w:cs="Times New Roman"/>
    </w:rPr>
  </w:style>
  <w:style w:type="paragraph" w:customStyle="1" w:styleId="Paragrafoelenco">
    <w:name w:val="Paragrafo elenco"/>
    <w:basedOn w:val="Normal"/>
    <w:qFormat/>
    <w:rsid w:val="009946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rsid w:val="0061480C"/>
    <w:rPr>
      <w:rFonts w:cs="Times New Roman"/>
    </w:rPr>
  </w:style>
  <w:style w:type="character" w:customStyle="1" w:styleId="apple-converted-space">
    <w:name w:val="apple-converted-space"/>
    <w:rsid w:val="004B5B54"/>
    <w:rPr>
      <w:rFonts w:cs="Times New Roman"/>
    </w:rPr>
  </w:style>
  <w:style w:type="character" w:customStyle="1" w:styleId="Heading1Char">
    <w:name w:val="Heading 1 Char"/>
    <w:locked/>
    <w:rsid w:val="00FD618A"/>
    <w:rPr>
      <w:rFonts w:ascii="Times New Roman" w:hAnsi="Times New Roman" w:cs="Times New Roman"/>
      <w:b/>
      <w:sz w:val="20"/>
      <w:szCs w:val="20"/>
      <w:lang w:val="en-GB" w:eastAsia="lv-LV"/>
    </w:rPr>
  </w:style>
  <w:style w:type="character" w:customStyle="1" w:styleId="BalloonTextChar">
    <w:name w:val="Balloon Text Char"/>
    <w:semiHidden/>
    <w:locked/>
    <w:rsid w:val="00FD618A"/>
    <w:rPr>
      <w:rFonts w:ascii="Tahoma" w:hAnsi="Tahoma" w:cs="Tahoma"/>
      <w:sz w:val="16"/>
      <w:szCs w:val="16"/>
      <w:lang w:val="en-GB" w:eastAsia="lv-LV"/>
    </w:rPr>
  </w:style>
  <w:style w:type="character" w:customStyle="1" w:styleId="txthidden">
    <w:name w:val="txthidden"/>
    <w:rsid w:val="00FD618A"/>
    <w:rPr>
      <w:rFonts w:cs="Times New Roman"/>
    </w:rPr>
  </w:style>
  <w:style w:type="table" w:styleId="TableGrid">
    <w:name w:val="Table Grid"/>
    <w:basedOn w:val="TableNormal"/>
    <w:uiPriority w:val="39"/>
    <w:rsid w:val="0062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semiHidden/>
    <w:rsid w:val="0070479C"/>
    <w:rPr>
      <w:vertAlign w:val="superscript"/>
    </w:rPr>
  </w:style>
  <w:style w:type="character" w:customStyle="1" w:styleId="HTMLPreformattedChar">
    <w:name w:val="HTML Preformatted Char"/>
    <w:uiPriority w:val="99"/>
    <w:locked/>
    <w:rsid w:val="00D60173"/>
    <w:rPr>
      <w:rFonts w:ascii="Courier New" w:hAnsi="Courier New" w:cs="Courier New"/>
      <w:sz w:val="20"/>
      <w:szCs w:val="20"/>
      <w:lang w:val="en-GB" w:eastAsia="fi-FI"/>
    </w:rPr>
  </w:style>
  <w:style w:type="character" w:customStyle="1" w:styleId="hps">
    <w:name w:val="hps"/>
    <w:basedOn w:val="DefaultParagraphFont"/>
    <w:rsid w:val="007A5A41"/>
  </w:style>
  <w:style w:type="paragraph" w:styleId="Revision">
    <w:name w:val="Revision"/>
    <w:hidden/>
    <w:uiPriority w:val="99"/>
    <w:semiHidden/>
    <w:rsid w:val="00F25ACC"/>
    <w:rPr>
      <w:rFonts w:ascii="Times New Roman" w:eastAsia="Times New Roman" w:hAnsi="Times New Roman"/>
      <w:sz w:val="24"/>
      <w:szCs w:val="24"/>
      <w:lang w:eastAsia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15702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eastAsia="en-US"/>
    </w:rPr>
  </w:style>
  <w:style w:type="character" w:styleId="FootnoteReference">
    <w:name w:val="footnote reference"/>
    <w:basedOn w:val="DefaultParagraphFont"/>
    <w:semiHidden/>
    <w:unhideWhenUsed/>
    <w:rsid w:val="002F7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pri\Downloads\ZISI_veidlap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5355-E867-4569-8BFA-1F64BD1C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ZISI_veidlapa (1)</Template>
  <TotalTime>1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Self-Assessment Report</vt:lpstr>
    </vt:vector>
  </TitlesOfParts>
  <Company>IZM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Report</dc:title>
  <dc:creator>Andulis Priednieks</dc:creator>
  <cp:lastModifiedBy>Gita Garlo</cp:lastModifiedBy>
  <cp:revision>2</cp:revision>
  <cp:lastPrinted>2019-05-21T08:01:00Z</cp:lastPrinted>
  <dcterms:created xsi:type="dcterms:W3CDTF">2023-05-17T08:35:00Z</dcterms:created>
  <dcterms:modified xsi:type="dcterms:W3CDTF">2023-05-17T08:35:00Z</dcterms:modified>
</cp:coreProperties>
</file>