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1A8A8A" w14:textId="0BD83253" w:rsidR="0088182D" w:rsidRPr="004F5118" w:rsidRDefault="00895456" w:rsidP="0088182D">
      <w:pPr>
        <w:spacing w:line="360" w:lineRule="auto"/>
        <w:jc w:val="center"/>
        <w:rPr>
          <w:rFonts w:eastAsia="Times New Roman"/>
          <w:noProof/>
          <w:sz w:val="36"/>
          <w:szCs w:val="24"/>
          <w:lang w:val="en-GB" w:eastAsia="lv-LV"/>
        </w:rPr>
      </w:pPr>
      <w:bookmarkStart w:id="0" w:name="_Hlk153531137"/>
      <w:r w:rsidRPr="004F5118">
        <w:rPr>
          <w:noProof/>
          <w:lang w:val="en-GB"/>
        </w:rPr>
        <w:drawing>
          <wp:inline distT="0" distB="0" distL="0" distR="0" wp14:anchorId="1BA27425" wp14:editId="142C75C9">
            <wp:extent cx="2490017" cy="495290"/>
            <wp:effectExtent l="0" t="0" r="5715" b="635"/>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977" cy="498266"/>
                    </a:xfrm>
                    <a:prstGeom prst="rect">
                      <a:avLst/>
                    </a:prstGeom>
                    <a:noFill/>
                  </pic:spPr>
                </pic:pic>
              </a:graphicData>
            </a:graphic>
          </wp:inline>
        </w:drawing>
      </w:r>
    </w:p>
    <w:p w14:paraId="120B7556" w14:textId="77777777" w:rsidR="00891638" w:rsidRPr="007A4B85" w:rsidRDefault="00891638" w:rsidP="00891638">
      <w:pPr>
        <w:pStyle w:val="tuksharinda"/>
      </w:pPr>
    </w:p>
    <w:p w14:paraId="5CA13038" w14:textId="77777777" w:rsidR="00891638" w:rsidRDefault="00891638" w:rsidP="00891638">
      <w:pPr>
        <w:pStyle w:val="tuksharinda"/>
      </w:pPr>
    </w:p>
    <w:p w14:paraId="2EC3B53A" w14:textId="77777777" w:rsidR="00891638" w:rsidRPr="007A4B85" w:rsidRDefault="00891638" w:rsidP="00891638">
      <w:pPr>
        <w:pStyle w:val="tuksharinda"/>
      </w:pPr>
    </w:p>
    <w:p w14:paraId="250C4697" w14:textId="77777777" w:rsidR="00891638" w:rsidRPr="007A4B85" w:rsidRDefault="00891638" w:rsidP="00891638">
      <w:pPr>
        <w:pStyle w:val="tuksharinda"/>
      </w:pPr>
    </w:p>
    <w:p w14:paraId="62FCE47F" w14:textId="77777777" w:rsidR="00891638" w:rsidRPr="007A4B85" w:rsidRDefault="00891638" w:rsidP="00891638">
      <w:pPr>
        <w:pStyle w:val="tuksharinda"/>
      </w:pPr>
    </w:p>
    <w:bookmarkEnd w:id="0"/>
    <w:p w14:paraId="21365824" w14:textId="77777777" w:rsidR="002812AF" w:rsidRPr="004F5118" w:rsidRDefault="002812AF" w:rsidP="002812AF">
      <w:pPr>
        <w:pStyle w:val="autors"/>
        <w:rPr>
          <w:noProof/>
          <w:lang w:val="en-GB"/>
        </w:rPr>
      </w:pPr>
      <w:r w:rsidRPr="004F5118">
        <w:rPr>
          <w:noProof/>
          <w:lang w:val="en-GB"/>
        </w:rPr>
        <w:fldChar w:fldCharType="begin">
          <w:ffData>
            <w:name w:val=""/>
            <w:enabled/>
            <w:calcOnExit w:val="0"/>
            <w:textInput>
              <w:default w:val="[Name Surname of the Author of the Thesis]"/>
            </w:textInput>
          </w:ffData>
        </w:fldChar>
      </w:r>
      <w:r w:rsidRPr="004F5118">
        <w:rPr>
          <w:noProof/>
          <w:lang w:val="en-GB"/>
        </w:rPr>
        <w:instrText xml:space="preserve"> FORMTEXT </w:instrText>
      </w:r>
      <w:r w:rsidRPr="004F5118">
        <w:rPr>
          <w:noProof/>
          <w:lang w:val="en-GB"/>
        </w:rPr>
      </w:r>
      <w:r w:rsidRPr="004F5118">
        <w:rPr>
          <w:noProof/>
          <w:lang w:val="en-GB"/>
        </w:rPr>
        <w:fldChar w:fldCharType="separate"/>
      </w:r>
      <w:r w:rsidRPr="004F5118">
        <w:rPr>
          <w:noProof/>
          <w:lang w:val="en-GB"/>
        </w:rPr>
        <w:t>[Name Surname of the Author of the Thesis]</w:t>
      </w:r>
      <w:r w:rsidRPr="004F5118">
        <w:rPr>
          <w:noProof/>
          <w:lang w:val="en-GB"/>
        </w:rPr>
        <w:fldChar w:fldCharType="end"/>
      </w:r>
    </w:p>
    <w:p w14:paraId="3CE025C2" w14:textId="77777777" w:rsidR="002812AF" w:rsidRPr="004F5118" w:rsidRDefault="002812AF" w:rsidP="002812AF">
      <w:pPr>
        <w:pStyle w:val="ORCID"/>
        <w:rPr>
          <w:noProof/>
          <w:lang w:val="en-GB"/>
        </w:rPr>
      </w:pPr>
      <w:r w:rsidRPr="004F5118">
        <w:rPr>
          <w:noProof/>
          <w:lang w:val="en-GB"/>
        </w:rPr>
        <w:t xml:space="preserve">ORCID </w:t>
      </w:r>
      <w:r w:rsidR="00274852" w:rsidRPr="004F5118">
        <w:rPr>
          <w:noProof/>
          <w:lang w:val="en-GB"/>
        </w:rPr>
        <w:fldChar w:fldCharType="begin">
          <w:ffData>
            <w:name w:val=""/>
            <w:enabled/>
            <w:calcOnExit w:val="0"/>
            <w:textInput>
              <w:default w:val="[No]"/>
            </w:textInput>
          </w:ffData>
        </w:fldChar>
      </w:r>
      <w:r w:rsidR="00274852" w:rsidRPr="004F5118">
        <w:rPr>
          <w:noProof/>
          <w:lang w:val="en-GB"/>
        </w:rPr>
        <w:instrText xml:space="preserve"> FORMTEXT </w:instrText>
      </w:r>
      <w:r w:rsidR="00274852" w:rsidRPr="004F5118">
        <w:rPr>
          <w:noProof/>
          <w:lang w:val="en-GB"/>
        </w:rPr>
      </w:r>
      <w:r w:rsidR="00274852" w:rsidRPr="004F5118">
        <w:rPr>
          <w:noProof/>
          <w:lang w:val="en-GB"/>
        </w:rPr>
        <w:fldChar w:fldCharType="separate"/>
      </w:r>
      <w:r w:rsidR="00274852" w:rsidRPr="004F5118">
        <w:rPr>
          <w:noProof/>
          <w:lang w:val="en-GB"/>
        </w:rPr>
        <w:t>[No]</w:t>
      </w:r>
      <w:r w:rsidR="00274852" w:rsidRPr="004F5118">
        <w:rPr>
          <w:noProof/>
          <w:lang w:val="en-GB"/>
        </w:rPr>
        <w:fldChar w:fldCharType="end"/>
      </w:r>
    </w:p>
    <w:p w14:paraId="7E1564A8" w14:textId="77777777" w:rsidR="002812AF" w:rsidRPr="004F5118" w:rsidRDefault="002812AF" w:rsidP="002812AF">
      <w:pPr>
        <w:pStyle w:val="tuksharinda"/>
        <w:rPr>
          <w:noProof/>
          <w:lang w:val="en-GB"/>
        </w:rPr>
      </w:pPr>
    </w:p>
    <w:p w14:paraId="15C3716D" w14:textId="77777777" w:rsidR="002812AF" w:rsidRPr="004F5118" w:rsidRDefault="002812AF" w:rsidP="002812AF">
      <w:pPr>
        <w:pStyle w:val="tuksharinda"/>
        <w:rPr>
          <w:noProof/>
          <w:lang w:val="en-GB"/>
        </w:rPr>
      </w:pPr>
    </w:p>
    <w:p w14:paraId="05E327C3" w14:textId="77777777" w:rsidR="002812AF" w:rsidRPr="004F5118" w:rsidRDefault="002812AF" w:rsidP="002812AF">
      <w:pPr>
        <w:pStyle w:val="tuksharinda"/>
        <w:rPr>
          <w:noProof/>
          <w:lang w:val="en-GB"/>
        </w:rPr>
      </w:pPr>
    </w:p>
    <w:bookmarkStart w:id="1" w:name="Text1"/>
    <w:p w14:paraId="76790A0D" w14:textId="77777777" w:rsidR="002812AF" w:rsidRPr="004F5118" w:rsidRDefault="002812AF" w:rsidP="002812AF">
      <w:pPr>
        <w:pStyle w:val="Darbanosaukums"/>
        <w:rPr>
          <w:noProof/>
          <w:lang w:val="en-GB"/>
        </w:rPr>
      </w:pPr>
      <w:r w:rsidRPr="004F5118">
        <w:rPr>
          <w:noProof/>
          <w:lang w:val="en-GB"/>
        </w:rPr>
        <w:fldChar w:fldCharType="begin">
          <w:ffData>
            <w:name w:val="Text1"/>
            <w:enabled/>
            <w:calcOnExit w:val="0"/>
            <w:textInput>
              <w:default w:val="[Title of the Doctoral Thesis]"/>
            </w:textInput>
          </w:ffData>
        </w:fldChar>
      </w:r>
      <w:r w:rsidRPr="004F5118">
        <w:rPr>
          <w:noProof/>
          <w:lang w:val="en-GB"/>
        </w:rPr>
        <w:instrText xml:space="preserve"> FORMTEXT </w:instrText>
      </w:r>
      <w:r w:rsidRPr="004F5118">
        <w:rPr>
          <w:noProof/>
          <w:lang w:val="en-GB"/>
        </w:rPr>
      </w:r>
      <w:r w:rsidRPr="004F5118">
        <w:rPr>
          <w:noProof/>
          <w:lang w:val="en-GB"/>
        </w:rPr>
        <w:fldChar w:fldCharType="separate"/>
      </w:r>
      <w:r w:rsidRPr="004F5118">
        <w:rPr>
          <w:noProof/>
          <w:lang w:val="en-GB"/>
        </w:rPr>
        <w:t>[Title of the Doctoral Thesis]</w:t>
      </w:r>
      <w:r w:rsidRPr="004F5118">
        <w:rPr>
          <w:noProof/>
          <w:lang w:val="en-GB"/>
        </w:rPr>
        <w:fldChar w:fldCharType="end"/>
      </w:r>
      <w:bookmarkEnd w:id="1"/>
    </w:p>
    <w:p w14:paraId="1C8386FE" w14:textId="77777777" w:rsidR="002812AF" w:rsidRPr="004F5118" w:rsidRDefault="002812AF" w:rsidP="002812AF">
      <w:pPr>
        <w:pStyle w:val="tuksharinda"/>
        <w:rPr>
          <w:noProof/>
          <w:lang w:val="en-GB"/>
        </w:rPr>
      </w:pPr>
    </w:p>
    <w:p w14:paraId="7CDE71E5" w14:textId="77777777" w:rsidR="002812AF" w:rsidRPr="004F5118" w:rsidRDefault="002812AF" w:rsidP="002812AF">
      <w:pPr>
        <w:pStyle w:val="tuksharinda"/>
        <w:rPr>
          <w:noProof/>
          <w:lang w:val="en-GB"/>
        </w:rPr>
      </w:pPr>
    </w:p>
    <w:p w14:paraId="7CC46429" w14:textId="77777777" w:rsidR="002812AF" w:rsidRPr="004F5118" w:rsidRDefault="002812AF" w:rsidP="002812AF">
      <w:pPr>
        <w:pStyle w:val="tuksharinda"/>
        <w:rPr>
          <w:noProof/>
          <w:lang w:val="en-GB"/>
        </w:rPr>
      </w:pPr>
    </w:p>
    <w:p w14:paraId="15437068" w14:textId="77777777" w:rsidR="002812AF" w:rsidRPr="004F5118" w:rsidRDefault="002812AF" w:rsidP="002812AF">
      <w:pPr>
        <w:pStyle w:val="apaksnosaukums"/>
        <w:rPr>
          <w:noProof/>
          <w:lang w:val="en-GB"/>
        </w:rPr>
      </w:pPr>
      <w:r w:rsidRPr="004F5118">
        <w:rPr>
          <w:noProof/>
          <w:lang w:val="en-GB"/>
        </w:rPr>
        <w:t xml:space="preserve">Doctoral Thesis </w:t>
      </w:r>
      <w:r w:rsidR="009C6596">
        <w:rPr>
          <w:noProof/>
          <w:lang w:val="en-GB"/>
        </w:rPr>
        <w:t xml:space="preserve">– dissertation </w:t>
      </w:r>
      <w:r w:rsidR="00D63D92">
        <w:rPr>
          <w:noProof/>
          <w:lang w:val="en-GB"/>
        </w:rPr>
        <w:t>–</w:t>
      </w:r>
      <w:r w:rsidR="009C6596">
        <w:rPr>
          <w:noProof/>
          <w:lang w:val="en-GB"/>
        </w:rPr>
        <w:t xml:space="preserve"> </w:t>
      </w:r>
      <w:r w:rsidRPr="004F5118">
        <w:rPr>
          <w:noProof/>
          <w:lang w:val="en-GB"/>
        </w:rPr>
        <w:t xml:space="preserve">for obtaining </w:t>
      </w:r>
      <w:r w:rsidR="00A45334" w:rsidRPr="004F5118">
        <w:rPr>
          <w:noProof/>
          <w:lang w:val="en-GB"/>
        </w:rPr>
        <w:t>the scientific</w:t>
      </w:r>
      <w:r w:rsidRPr="004F5118">
        <w:rPr>
          <w:noProof/>
          <w:lang w:val="en-GB"/>
        </w:rPr>
        <w:t xml:space="preserve"> degree </w:t>
      </w:r>
    </w:p>
    <w:p w14:paraId="573C14D4" w14:textId="77777777" w:rsidR="002812AF" w:rsidRPr="004F5118" w:rsidRDefault="002812AF" w:rsidP="002812AF">
      <w:pPr>
        <w:pStyle w:val="apaksnosaukums"/>
        <w:rPr>
          <w:rFonts w:eastAsia="Times New Roman"/>
          <w:noProof/>
          <w:lang w:val="en-GB"/>
        </w:rPr>
      </w:pPr>
      <w:r w:rsidRPr="004F5118">
        <w:rPr>
          <w:noProof/>
          <w:lang w:val="en-GB"/>
        </w:rPr>
        <w:t>“Doctor of Science (</w:t>
      </w:r>
      <w:r w:rsidRPr="004F5118">
        <w:rPr>
          <w:i/>
          <w:noProof/>
          <w:lang w:val="en-GB"/>
        </w:rPr>
        <w:t>PhD)”</w:t>
      </w:r>
    </w:p>
    <w:p w14:paraId="36F7FB0F" w14:textId="77777777" w:rsidR="002812AF" w:rsidRPr="004F5118" w:rsidRDefault="002812AF" w:rsidP="002812AF">
      <w:pPr>
        <w:pStyle w:val="tuksharinda"/>
        <w:rPr>
          <w:noProof/>
          <w:lang w:val="en-GB"/>
        </w:rPr>
      </w:pPr>
    </w:p>
    <w:p w14:paraId="62673375" w14:textId="77777777" w:rsidR="002812AF" w:rsidRPr="004F5118" w:rsidRDefault="00344497" w:rsidP="00344497">
      <w:pPr>
        <w:pStyle w:val="Nozares"/>
        <w:rPr>
          <w:noProof/>
          <w:lang w:val="en-GB"/>
        </w:rPr>
      </w:pPr>
      <w:r w:rsidRPr="004F5118">
        <w:rPr>
          <w:noProof/>
          <w:lang w:val="en-GB"/>
        </w:rPr>
        <w:t xml:space="preserve">Sector </w:t>
      </w:r>
      <w:r w:rsidR="003522B3" w:rsidRPr="004F5118">
        <w:rPr>
          <w:noProof/>
          <w:lang w:val="en-GB"/>
        </w:rPr>
        <w:t>G</w:t>
      </w:r>
      <w:r w:rsidRPr="004F5118">
        <w:rPr>
          <w:noProof/>
          <w:lang w:val="en-GB"/>
        </w:rPr>
        <w:t xml:space="preserve">roup – </w:t>
      </w:r>
      <w:r w:rsidRPr="004F5118">
        <w:rPr>
          <w:noProof/>
          <w:lang w:val="en-GB"/>
        </w:rPr>
        <w:fldChar w:fldCharType="begin">
          <w:ffData>
            <w:name w:val=""/>
            <w:enabled/>
            <w:calcOnExit w:val="0"/>
            <w:textInput>
              <w:default w:val="[...]"/>
            </w:textInput>
          </w:ffData>
        </w:fldChar>
      </w:r>
      <w:r w:rsidRPr="004F5118">
        <w:rPr>
          <w:noProof/>
          <w:lang w:val="en-GB"/>
        </w:rPr>
        <w:instrText xml:space="preserve"> FORMTEXT </w:instrText>
      </w:r>
      <w:r w:rsidRPr="004F5118">
        <w:rPr>
          <w:noProof/>
          <w:lang w:val="en-GB"/>
        </w:rPr>
      </w:r>
      <w:r w:rsidRPr="004F5118">
        <w:rPr>
          <w:noProof/>
          <w:lang w:val="en-GB"/>
        </w:rPr>
        <w:fldChar w:fldCharType="separate"/>
      </w:r>
      <w:r w:rsidRPr="004F5118">
        <w:rPr>
          <w:noProof/>
          <w:lang w:val="en-GB"/>
        </w:rPr>
        <w:t>[...]</w:t>
      </w:r>
      <w:r w:rsidRPr="004F5118">
        <w:rPr>
          <w:noProof/>
          <w:lang w:val="en-GB"/>
        </w:rPr>
        <w:fldChar w:fldCharType="end"/>
      </w:r>
    </w:p>
    <w:p w14:paraId="2C2DF482" w14:textId="77777777" w:rsidR="002812AF" w:rsidRPr="004F5118" w:rsidRDefault="002812AF" w:rsidP="002812AF">
      <w:pPr>
        <w:pStyle w:val="Nozares"/>
        <w:rPr>
          <w:noProof/>
          <w:lang w:val="en-GB"/>
        </w:rPr>
      </w:pPr>
      <w:r w:rsidRPr="004F5118">
        <w:rPr>
          <w:noProof/>
          <w:lang w:val="en-GB"/>
        </w:rPr>
        <w:t xml:space="preserve">Sector – </w:t>
      </w:r>
      <w:r w:rsidRPr="004F5118">
        <w:rPr>
          <w:noProof/>
          <w:lang w:val="en-GB"/>
        </w:rPr>
        <w:fldChar w:fldCharType="begin">
          <w:ffData>
            <w:name w:val=""/>
            <w:enabled/>
            <w:calcOnExit w:val="0"/>
            <w:textInput>
              <w:default w:val="[...]"/>
            </w:textInput>
          </w:ffData>
        </w:fldChar>
      </w:r>
      <w:r w:rsidRPr="004F5118">
        <w:rPr>
          <w:noProof/>
          <w:lang w:val="en-GB"/>
        </w:rPr>
        <w:instrText xml:space="preserve"> FORMTEXT </w:instrText>
      </w:r>
      <w:r w:rsidRPr="004F5118">
        <w:rPr>
          <w:noProof/>
          <w:lang w:val="en-GB"/>
        </w:rPr>
      </w:r>
      <w:r w:rsidRPr="004F5118">
        <w:rPr>
          <w:noProof/>
          <w:lang w:val="en-GB"/>
        </w:rPr>
        <w:fldChar w:fldCharType="separate"/>
      </w:r>
      <w:r w:rsidRPr="004F5118">
        <w:rPr>
          <w:noProof/>
          <w:lang w:val="en-GB"/>
        </w:rPr>
        <w:t>[...]</w:t>
      </w:r>
      <w:r w:rsidRPr="004F5118">
        <w:rPr>
          <w:noProof/>
          <w:lang w:val="en-GB"/>
        </w:rPr>
        <w:fldChar w:fldCharType="end"/>
      </w:r>
    </w:p>
    <w:p w14:paraId="7A09F35E" w14:textId="77777777" w:rsidR="002812AF" w:rsidRPr="004F5118" w:rsidRDefault="002812AF" w:rsidP="002812AF">
      <w:pPr>
        <w:pStyle w:val="Nozares"/>
        <w:rPr>
          <w:noProof/>
          <w:lang w:val="en-GB"/>
        </w:rPr>
      </w:pPr>
      <w:r w:rsidRPr="004F5118">
        <w:rPr>
          <w:noProof/>
          <w:lang w:val="en-GB"/>
        </w:rPr>
        <w:t xml:space="preserve">Sub-Sector – </w:t>
      </w:r>
      <w:r w:rsidRPr="004F5118">
        <w:rPr>
          <w:noProof/>
          <w:lang w:val="en-GB"/>
        </w:rPr>
        <w:fldChar w:fldCharType="begin">
          <w:ffData>
            <w:name w:val=""/>
            <w:enabled/>
            <w:calcOnExit w:val="0"/>
            <w:textInput>
              <w:default w:val="[...]"/>
            </w:textInput>
          </w:ffData>
        </w:fldChar>
      </w:r>
      <w:r w:rsidRPr="004F5118">
        <w:rPr>
          <w:noProof/>
          <w:lang w:val="en-GB"/>
        </w:rPr>
        <w:instrText xml:space="preserve"> FORMTEXT </w:instrText>
      </w:r>
      <w:r w:rsidRPr="004F5118">
        <w:rPr>
          <w:noProof/>
          <w:lang w:val="en-GB"/>
        </w:rPr>
      </w:r>
      <w:r w:rsidRPr="004F5118">
        <w:rPr>
          <w:noProof/>
          <w:lang w:val="en-GB"/>
        </w:rPr>
        <w:fldChar w:fldCharType="separate"/>
      </w:r>
      <w:r w:rsidRPr="004F5118">
        <w:rPr>
          <w:noProof/>
          <w:lang w:val="en-GB"/>
        </w:rPr>
        <w:t>[...]</w:t>
      </w:r>
      <w:r w:rsidRPr="004F5118">
        <w:rPr>
          <w:noProof/>
          <w:lang w:val="en-GB"/>
        </w:rPr>
        <w:fldChar w:fldCharType="end"/>
      </w:r>
    </w:p>
    <w:p w14:paraId="6ACA5CAD" w14:textId="77777777" w:rsidR="002812AF" w:rsidRPr="004F5118" w:rsidRDefault="002812AF" w:rsidP="002812AF">
      <w:pPr>
        <w:pStyle w:val="tuksharinda"/>
        <w:rPr>
          <w:noProof/>
          <w:lang w:val="en-GB"/>
        </w:rPr>
      </w:pPr>
    </w:p>
    <w:p w14:paraId="705238AE" w14:textId="77777777" w:rsidR="002812AF" w:rsidRPr="004F5118" w:rsidRDefault="002812AF" w:rsidP="002812AF">
      <w:pPr>
        <w:pStyle w:val="tuksharinda"/>
        <w:rPr>
          <w:noProof/>
          <w:lang w:val="en-GB"/>
        </w:rPr>
      </w:pPr>
    </w:p>
    <w:p w14:paraId="1D555157" w14:textId="77777777" w:rsidR="002812AF" w:rsidRPr="004F5118" w:rsidRDefault="002812AF" w:rsidP="002812AF">
      <w:pPr>
        <w:pStyle w:val="Vaditajs"/>
        <w:rPr>
          <w:noProof/>
          <w:lang w:val="en-GB"/>
        </w:rPr>
      </w:pPr>
      <w:r w:rsidRPr="004F5118">
        <w:rPr>
          <w:noProof/>
          <w:lang w:val="en-GB"/>
        </w:rPr>
        <w:t>Supervisor(-s) of the Doctoral Thesis:</w:t>
      </w:r>
    </w:p>
    <w:p w14:paraId="6D1E4042" w14:textId="77777777" w:rsidR="002812AF" w:rsidRPr="004F5118" w:rsidRDefault="006E28FD" w:rsidP="002812AF">
      <w:pPr>
        <w:pStyle w:val="Vaditajs"/>
        <w:rPr>
          <w:noProof/>
          <w:lang w:val="en-GB"/>
        </w:rPr>
      </w:pPr>
      <w:r w:rsidRPr="004F5118">
        <w:rPr>
          <w:i/>
          <w:noProof/>
          <w:lang w:val="en-GB"/>
        </w:rPr>
        <w:fldChar w:fldCharType="begin">
          <w:ffData>
            <w:name w:val=""/>
            <w:enabled/>
            <w:calcOnExit w:val="0"/>
            <w:textInput>
              <w:default w:val="[Assigned academic degree]"/>
            </w:textInput>
          </w:ffData>
        </w:fldChar>
      </w:r>
      <w:r w:rsidRPr="004F5118">
        <w:rPr>
          <w:i/>
          <w:noProof/>
          <w:lang w:val="en-GB"/>
        </w:rPr>
        <w:instrText xml:space="preserve"> FORMTEXT </w:instrText>
      </w:r>
      <w:r w:rsidRPr="004F5118">
        <w:rPr>
          <w:i/>
          <w:noProof/>
          <w:lang w:val="en-GB"/>
        </w:rPr>
      </w:r>
      <w:r w:rsidRPr="004F5118">
        <w:rPr>
          <w:i/>
          <w:noProof/>
          <w:lang w:val="en-GB"/>
        </w:rPr>
        <w:fldChar w:fldCharType="separate"/>
      </w:r>
      <w:r w:rsidRPr="004F5118">
        <w:rPr>
          <w:i/>
          <w:noProof/>
          <w:lang w:val="en-GB"/>
        </w:rPr>
        <w:t>[Assigned academic degree]</w:t>
      </w:r>
      <w:r w:rsidRPr="004F5118">
        <w:rPr>
          <w:i/>
          <w:noProof/>
          <w:lang w:val="en-GB"/>
        </w:rPr>
        <w:fldChar w:fldCharType="end"/>
      </w:r>
      <w:r w:rsidR="002812AF" w:rsidRPr="004F5118">
        <w:rPr>
          <w:i/>
          <w:noProof/>
          <w:lang w:val="en-GB"/>
        </w:rPr>
        <w:t xml:space="preserve"> </w:t>
      </w:r>
      <w:r w:rsidR="002812AF" w:rsidRPr="004F5118">
        <w:rPr>
          <w:rStyle w:val="VaditajsChar"/>
          <w:noProof/>
          <w:lang w:val="en-GB"/>
        </w:rPr>
        <w:fldChar w:fldCharType="begin">
          <w:ffData>
            <w:name w:val=""/>
            <w:enabled/>
            <w:calcOnExit w:val="0"/>
            <w:textInput>
              <w:default w:val="[academic position]"/>
            </w:textInput>
          </w:ffData>
        </w:fldChar>
      </w:r>
      <w:r w:rsidR="002812AF" w:rsidRPr="004F5118">
        <w:rPr>
          <w:rStyle w:val="VaditajsChar"/>
          <w:noProof/>
          <w:lang w:val="en-GB"/>
        </w:rPr>
        <w:instrText xml:space="preserve"> FORMTEXT </w:instrText>
      </w:r>
      <w:r w:rsidR="002812AF" w:rsidRPr="004F5118">
        <w:rPr>
          <w:rStyle w:val="VaditajsChar"/>
          <w:noProof/>
          <w:lang w:val="en-GB"/>
        </w:rPr>
      </w:r>
      <w:r w:rsidR="002812AF" w:rsidRPr="004F5118">
        <w:rPr>
          <w:rStyle w:val="VaditajsChar"/>
          <w:noProof/>
          <w:lang w:val="en-GB"/>
        </w:rPr>
        <w:fldChar w:fldCharType="separate"/>
      </w:r>
      <w:r w:rsidR="002812AF" w:rsidRPr="004F5118">
        <w:rPr>
          <w:rStyle w:val="VaditajsChar"/>
          <w:noProof/>
          <w:lang w:val="en-GB"/>
        </w:rPr>
        <w:t>[academic position]</w:t>
      </w:r>
      <w:r w:rsidR="002812AF" w:rsidRPr="004F5118">
        <w:rPr>
          <w:rStyle w:val="VaditajsChar"/>
          <w:noProof/>
          <w:lang w:val="en-GB"/>
        </w:rPr>
        <w:fldChar w:fldCharType="end"/>
      </w:r>
      <w:r w:rsidR="002812AF" w:rsidRPr="004F5118">
        <w:rPr>
          <w:i/>
          <w:noProof/>
          <w:lang w:val="en-GB"/>
        </w:rPr>
        <w:t xml:space="preserve"> </w:t>
      </w:r>
      <w:bookmarkStart w:id="2" w:name="Text6"/>
      <w:r w:rsidR="002812AF" w:rsidRPr="004F5118">
        <w:rPr>
          <w:noProof/>
          <w:lang w:val="en-GB"/>
        </w:rPr>
        <w:fldChar w:fldCharType="begin">
          <w:ffData>
            <w:name w:val="Text6"/>
            <w:enabled/>
            <w:calcOnExit w:val="0"/>
            <w:textInput>
              <w:default w:val="[Name Surname]"/>
            </w:textInput>
          </w:ffData>
        </w:fldChar>
      </w:r>
      <w:r w:rsidR="002812AF" w:rsidRPr="004F5118">
        <w:rPr>
          <w:b/>
          <w:noProof/>
          <w:lang w:val="en-GB"/>
        </w:rPr>
        <w:instrText xml:space="preserve"> FORMTEXT </w:instrText>
      </w:r>
      <w:r w:rsidR="002812AF" w:rsidRPr="004F5118">
        <w:rPr>
          <w:noProof/>
          <w:lang w:val="en-GB"/>
        </w:rPr>
      </w:r>
      <w:r w:rsidR="002812AF" w:rsidRPr="004F5118">
        <w:rPr>
          <w:noProof/>
          <w:lang w:val="en-GB"/>
        </w:rPr>
        <w:fldChar w:fldCharType="separate"/>
      </w:r>
      <w:r w:rsidR="002812AF" w:rsidRPr="004F5118">
        <w:rPr>
          <w:b/>
          <w:noProof/>
          <w:lang w:val="en-GB"/>
        </w:rPr>
        <w:t>[Name Surname]</w:t>
      </w:r>
      <w:r w:rsidR="002812AF" w:rsidRPr="004F5118">
        <w:rPr>
          <w:noProof/>
          <w:lang w:val="en-GB"/>
        </w:rPr>
        <w:fldChar w:fldCharType="end"/>
      </w:r>
      <w:bookmarkEnd w:id="2"/>
      <w:r w:rsidR="002812AF" w:rsidRPr="004F5118">
        <w:rPr>
          <w:b/>
          <w:noProof/>
          <w:lang w:val="en-GB"/>
        </w:rPr>
        <w:t xml:space="preserve">, </w:t>
      </w:r>
      <w:r w:rsidR="002812AF" w:rsidRPr="004F5118">
        <w:rPr>
          <w:noProof/>
          <w:lang w:val="en-GB"/>
        </w:rPr>
        <w:fldChar w:fldCharType="begin">
          <w:ffData>
            <w:name w:val=""/>
            <w:enabled/>
            <w:calcOnExit w:val="0"/>
            <w:textInput>
              <w:default w:val="[Institution]"/>
            </w:textInput>
          </w:ffData>
        </w:fldChar>
      </w:r>
      <w:r w:rsidR="002812AF" w:rsidRPr="004F5118">
        <w:rPr>
          <w:noProof/>
          <w:lang w:val="en-GB"/>
        </w:rPr>
        <w:instrText xml:space="preserve"> FORMTEXT </w:instrText>
      </w:r>
      <w:r w:rsidR="002812AF" w:rsidRPr="004F5118">
        <w:rPr>
          <w:noProof/>
          <w:lang w:val="en-GB"/>
        </w:rPr>
      </w:r>
      <w:r w:rsidR="002812AF" w:rsidRPr="004F5118">
        <w:rPr>
          <w:noProof/>
          <w:lang w:val="en-GB"/>
        </w:rPr>
        <w:fldChar w:fldCharType="separate"/>
      </w:r>
      <w:r w:rsidR="002812AF" w:rsidRPr="004F5118">
        <w:rPr>
          <w:noProof/>
          <w:lang w:val="en-GB"/>
        </w:rPr>
        <w:t>[Institution]</w:t>
      </w:r>
      <w:r w:rsidR="002812AF" w:rsidRPr="004F5118">
        <w:rPr>
          <w:noProof/>
          <w:lang w:val="en-GB"/>
        </w:rPr>
        <w:fldChar w:fldCharType="end"/>
      </w:r>
    </w:p>
    <w:p w14:paraId="3C941305" w14:textId="77777777" w:rsidR="002812AF" w:rsidRPr="004F5118" w:rsidRDefault="002812AF" w:rsidP="002812AF">
      <w:pPr>
        <w:pStyle w:val="Vaditajs"/>
        <w:rPr>
          <w:noProof/>
          <w:lang w:val="en-GB"/>
        </w:rPr>
      </w:pPr>
      <w:r w:rsidRPr="004F5118">
        <w:rPr>
          <w:noProof/>
          <w:lang w:val="en-GB"/>
        </w:rPr>
        <w:t>Scientific Advisor(-s):</w:t>
      </w:r>
    </w:p>
    <w:p w14:paraId="17AA8827" w14:textId="77777777" w:rsidR="002812AF" w:rsidRPr="004F5118" w:rsidRDefault="006E28FD" w:rsidP="002812AF">
      <w:pPr>
        <w:pStyle w:val="Vaditajs"/>
        <w:rPr>
          <w:noProof/>
          <w:lang w:val="en-GB"/>
        </w:rPr>
      </w:pPr>
      <w:r w:rsidRPr="004F5118">
        <w:rPr>
          <w:i/>
          <w:noProof/>
          <w:lang w:val="en-GB"/>
        </w:rPr>
        <w:fldChar w:fldCharType="begin">
          <w:ffData>
            <w:name w:val=""/>
            <w:enabled/>
            <w:calcOnExit w:val="0"/>
            <w:textInput>
              <w:default w:val="[Assigned academic degree]"/>
            </w:textInput>
          </w:ffData>
        </w:fldChar>
      </w:r>
      <w:r w:rsidRPr="004F5118">
        <w:rPr>
          <w:i/>
          <w:noProof/>
          <w:lang w:val="en-GB"/>
        </w:rPr>
        <w:instrText xml:space="preserve"> FORMTEXT </w:instrText>
      </w:r>
      <w:r w:rsidRPr="004F5118">
        <w:rPr>
          <w:i/>
          <w:noProof/>
          <w:lang w:val="en-GB"/>
        </w:rPr>
      </w:r>
      <w:r w:rsidRPr="004F5118">
        <w:rPr>
          <w:i/>
          <w:noProof/>
          <w:lang w:val="en-GB"/>
        </w:rPr>
        <w:fldChar w:fldCharType="separate"/>
      </w:r>
      <w:r w:rsidRPr="004F5118">
        <w:rPr>
          <w:i/>
          <w:noProof/>
          <w:lang w:val="en-GB"/>
        </w:rPr>
        <w:t>[Assigned academic degree]</w:t>
      </w:r>
      <w:r w:rsidRPr="004F5118">
        <w:rPr>
          <w:i/>
          <w:noProof/>
          <w:lang w:val="en-GB"/>
        </w:rPr>
        <w:fldChar w:fldCharType="end"/>
      </w:r>
      <w:r w:rsidR="002812AF" w:rsidRPr="004F5118">
        <w:rPr>
          <w:i/>
          <w:noProof/>
          <w:lang w:val="en-GB"/>
        </w:rPr>
        <w:t xml:space="preserve"> </w:t>
      </w:r>
      <w:r w:rsidR="002812AF" w:rsidRPr="004F5118">
        <w:rPr>
          <w:rStyle w:val="VaditajsChar"/>
          <w:noProof/>
          <w:lang w:val="en-GB"/>
        </w:rPr>
        <w:fldChar w:fldCharType="begin">
          <w:ffData>
            <w:name w:val=""/>
            <w:enabled/>
            <w:calcOnExit w:val="0"/>
            <w:textInput>
              <w:default w:val="[academic position]"/>
            </w:textInput>
          </w:ffData>
        </w:fldChar>
      </w:r>
      <w:r w:rsidR="002812AF" w:rsidRPr="004F5118">
        <w:rPr>
          <w:rStyle w:val="VaditajsChar"/>
          <w:noProof/>
          <w:lang w:val="en-GB"/>
        </w:rPr>
        <w:instrText xml:space="preserve"> FORMTEXT </w:instrText>
      </w:r>
      <w:r w:rsidR="002812AF" w:rsidRPr="004F5118">
        <w:rPr>
          <w:rStyle w:val="VaditajsChar"/>
          <w:noProof/>
          <w:lang w:val="en-GB"/>
        </w:rPr>
      </w:r>
      <w:r w:rsidR="002812AF" w:rsidRPr="004F5118">
        <w:rPr>
          <w:rStyle w:val="VaditajsChar"/>
          <w:noProof/>
          <w:lang w:val="en-GB"/>
        </w:rPr>
        <w:fldChar w:fldCharType="separate"/>
      </w:r>
      <w:r w:rsidR="002812AF" w:rsidRPr="004F5118">
        <w:rPr>
          <w:rStyle w:val="VaditajsChar"/>
          <w:noProof/>
          <w:lang w:val="en-GB"/>
        </w:rPr>
        <w:t>[academic position]</w:t>
      </w:r>
      <w:r w:rsidR="002812AF" w:rsidRPr="004F5118">
        <w:rPr>
          <w:rStyle w:val="VaditajsChar"/>
          <w:noProof/>
          <w:lang w:val="en-GB"/>
        </w:rPr>
        <w:fldChar w:fldCharType="end"/>
      </w:r>
      <w:r w:rsidR="002812AF" w:rsidRPr="004F5118">
        <w:rPr>
          <w:i/>
          <w:noProof/>
          <w:lang w:val="en-GB"/>
        </w:rPr>
        <w:t xml:space="preserve"> </w:t>
      </w:r>
      <w:r w:rsidR="002812AF" w:rsidRPr="004F5118">
        <w:rPr>
          <w:b/>
          <w:noProof/>
          <w:lang w:val="en-GB"/>
        </w:rPr>
        <w:fldChar w:fldCharType="begin">
          <w:ffData>
            <w:name w:val=""/>
            <w:enabled/>
            <w:calcOnExit w:val="0"/>
            <w:textInput>
              <w:default w:val="[Name Surname]"/>
            </w:textInput>
          </w:ffData>
        </w:fldChar>
      </w:r>
      <w:r w:rsidR="002812AF" w:rsidRPr="004F5118">
        <w:rPr>
          <w:b/>
          <w:noProof/>
          <w:lang w:val="en-GB"/>
        </w:rPr>
        <w:instrText xml:space="preserve"> FORMTEXT </w:instrText>
      </w:r>
      <w:r w:rsidR="002812AF" w:rsidRPr="004F5118">
        <w:rPr>
          <w:b/>
          <w:noProof/>
          <w:lang w:val="en-GB"/>
        </w:rPr>
      </w:r>
      <w:r w:rsidR="002812AF" w:rsidRPr="004F5118">
        <w:rPr>
          <w:b/>
          <w:noProof/>
          <w:lang w:val="en-GB"/>
        </w:rPr>
        <w:fldChar w:fldCharType="separate"/>
      </w:r>
      <w:r w:rsidR="002812AF" w:rsidRPr="004F5118">
        <w:rPr>
          <w:b/>
          <w:noProof/>
          <w:lang w:val="en-GB"/>
        </w:rPr>
        <w:t>[Name Surname]</w:t>
      </w:r>
      <w:r w:rsidR="002812AF" w:rsidRPr="004F5118">
        <w:rPr>
          <w:b/>
          <w:noProof/>
          <w:lang w:val="en-GB"/>
        </w:rPr>
        <w:fldChar w:fldCharType="end"/>
      </w:r>
      <w:r w:rsidR="002812AF" w:rsidRPr="004F5118">
        <w:rPr>
          <w:b/>
          <w:noProof/>
          <w:lang w:val="en-GB"/>
        </w:rPr>
        <w:t xml:space="preserve">, </w:t>
      </w:r>
      <w:r w:rsidR="002812AF" w:rsidRPr="004F5118">
        <w:rPr>
          <w:noProof/>
          <w:lang w:val="en-GB"/>
        </w:rPr>
        <w:fldChar w:fldCharType="begin">
          <w:ffData>
            <w:name w:val=""/>
            <w:enabled/>
            <w:calcOnExit w:val="0"/>
            <w:textInput>
              <w:default w:val="[Institution]"/>
            </w:textInput>
          </w:ffData>
        </w:fldChar>
      </w:r>
      <w:r w:rsidR="002812AF" w:rsidRPr="004F5118">
        <w:rPr>
          <w:noProof/>
          <w:lang w:val="en-GB"/>
        </w:rPr>
        <w:instrText xml:space="preserve"> FORMTEXT </w:instrText>
      </w:r>
      <w:r w:rsidR="002812AF" w:rsidRPr="004F5118">
        <w:rPr>
          <w:noProof/>
          <w:lang w:val="en-GB"/>
        </w:rPr>
      </w:r>
      <w:r w:rsidR="002812AF" w:rsidRPr="004F5118">
        <w:rPr>
          <w:noProof/>
          <w:lang w:val="en-GB"/>
        </w:rPr>
        <w:fldChar w:fldCharType="separate"/>
      </w:r>
      <w:r w:rsidR="002812AF" w:rsidRPr="004F5118">
        <w:rPr>
          <w:noProof/>
          <w:lang w:val="en-GB"/>
        </w:rPr>
        <w:t>[Institution]</w:t>
      </w:r>
      <w:r w:rsidR="002812AF" w:rsidRPr="004F5118">
        <w:rPr>
          <w:noProof/>
          <w:lang w:val="en-GB"/>
        </w:rPr>
        <w:fldChar w:fldCharType="end"/>
      </w:r>
    </w:p>
    <w:p w14:paraId="354C5329" w14:textId="77777777" w:rsidR="002812AF" w:rsidRPr="004F5118" w:rsidRDefault="002812AF" w:rsidP="002812AF">
      <w:pPr>
        <w:pStyle w:val="tuksharinda"/>
        <w:rPr>
          <w:noProof/>
          <w:lang w:val="en-GB"/>
        </w:rPr>
      </w:pPr>
      <w:r w:rsidRPr="004F5118">
        <w:rPr>
          <w:noProof/>
          <w:lang w:val="en-GB"/>
        </w:rPr>
        <mc:AlternateContent>
          <mc:Choice Requires="wps">
            <w:drawing>
              <wp:anchor distT="0" distB="0" distL="114300" distR="114300" simplePos="0" relativeHeight="251659264" behindDoc="0" locked="1" layoutInCell="1" allowOverlap="0" wp14:anchorId="59010BD2" wp14:editId="182F55B4">
                <wp:simplePos x="0" y="0"/>
                <wp:positionH relativeFrom="column">
                  <wp:posOffset>1951355</wp:posOffset>
                </wp:positionH>
                <wp:positionV relativeFrom="page">
                  <wp:posOffset>9457055</wp:posOffset>
                </wp:positionV>
                <wp:extent cx="1771015" cy="392430"/>
                <wp:effectExtent l="0" t="0" r="635" b="7620"/>
                <wp:wrapNone/>
                <wp:docPr id="3" name="Text Box 3"/>
                <wp:cNvGraphicFramePr/>
                <a:graphic xmlns:a="http://schemas.openxmlformats.org/drawingml/2006/main">
                  <a:graphicData uri="http://schemas.microsoft.com/office/word/2010/wordprocessingShape">
                    <wps:wsp>
                      <wps:cNvSpPr txBox="1"/>
                      <wps:spPr>
                        <a:xfrm>
                          <a:off x="0" y="0"/>
                          <a:ext cx="177101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46BB68" w14:textId="77777777" w:rsidR="00156853" w:rsidRDefault="00156853" w:rsidP="002812AF">
                            <w:pPr>
                              <w:pStyle w:val="gads"/>
                            </w:pPr>
                            <w:r>
                              <w:t xml:space="preserve">Riga, </w:t>
                            </w:r>
                            <w:fldSimple w:instr=" FILLIN  \d [year]  \* MERGEFORMAT ">
                              <w:r>
                                <w:t>[year]</w:t>
                              </w:r>
                            </w:fldSimple>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10BD2" id="_x0000_t202" coordsize="21600,21600" o:spt="202" path="m,l,21600r21600,l21600,xe">
                <v:stroke joinstyle="miter"/>
                <v:path gradientshapeok="t" o:connecttype="rect"/>
              </v:shapetype>
              <v:shape id="Text Box 3" o:spid="_x0000_s1026" type="#_x0000_t202" style="position:absolute;left:0;text-align:left;margin-left:153.65pt;margin-top:744.65pt;width:139.45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" o:allowoverlap="f" filled="f" stroked="f" strokeweight=".5pt">
                <v:textbox inset="0,0,0,0">
                  <w:txbxContent>
                    <w:p w14:paraId="5146BB68" w14:textId="77777777" w:rsidR="00156853" w:rsidRDefault="00156853" w:rsidP="002812AF">
                      <w:pPr>
                        <w:pStyle w:val="gads"/>
                      </w:pPr>
                      <w:r>
                        <w:t xml:space="preserve">Riga, </w:t>
                      </w:r>
                      <w:fldSimple w:instr=" FILLIN  \d [year]  \* MERGEFORMAT ">
                        <w:r>
                          <w:t>[year]</w:t>
                        </w:r>
                      </w:fldSimple>
                    </w:p>
                  </w:txbxContent>
                </v:textbox>
                <w10:wrap anchory="page"/>
                <w10:anchorlock/>
              </v:shape>
            </w:pict>
          </mc:Fallback>
        </mc:AlternateContent>
      </w:r>
    </w:p>
    <w:p w14:paraId="4C1F10C1" w14:textId="77777777" w:rsidR="002812AF" w:rsidRPr="004F5118" w:rsidRDefault="002812AF" w:rsidP="002812AF">
      <w:pPr>
        <w:pStyle w:val="tuksharinda"/>
        <w:rPr>
          <w:noProof/>
          <w:lang w:val="en-GB"/>
        </w:rPr>
      </w:pPr>
    </w:p>
    <w:p w14:paraId="5ED2932E" w14:textId="77777777" w:rsidR="0004497B" w:rsidRPr="004F5118" w:rsidRDefault="0004497B" w:rsidP="0088182D">
      <w:pPr>
        <w:spacing w:after="120"/>
        <w:jc w:val="center"/>
        <w:rPr>
          <w:rFonts w:eastAsia="Times New Roman"/>
          <w:b/>
          <w:noProof/>
          <w:sz w:val="22"/>
          <w:szCs w:val="24"/>
          <w:lang w:val="en-GB" w:eastAsia="lv-LV"/>
        </w:rPr>
        <w:sectPr w:rsidR="0004497B" w:rsidRPr="004F5118" w:rsidSect="00E60A54">
          <w:footerReference w:type="default" r:id="rId9"/>
          <w:type w:val="oddPage"/>
          <w:pgSz w:w="11907" w:h="16839" w:code="9"/>
          <w:pgMar w:top="1134" w:right="1418" w:bottom="1134" w:left="1418" w:header="720" w:footer="527" w:gutter="0"/>
          <w:cols w:space="720"/>
          <w:titlePg/>
          <w:docGrid w:linePitch="360"/>
        </w:sectPr>
      </w:pPr>
    </w:p>
    <w:p w14:paraId="5F210098" w14:textId="77777777" w:rsidR="0044448E" w:rsidRDefault="0044448E" w:rsidP="0044448E">
      <w:pPr>
        <w:pStyle w:val="tuksharinda"/>
        <w:pageBreakBefore/>
      </w:pPr>
      <w:bookmarkStart w:id="3" w:name="_Toc64549153"/>
      <w:bookmarkStart w:id="4" w:name="_Toc64549152"/>
      <w:bookmarkStart w:id="5" w:name="_Toc515196894"/>
      <w:bookmarkStart w:id="6" w:name="_Toc515197618"/>
      <w:bookmarkStart w:id="7" w:name="_Toc515517308"/>
      <w:bookmarkStart w:id="8" w:name="_Toc153180957"/>
    </w:p>
    <w:p w14:paraId="5D42D17D" w14:textId="77777777" w:rsidR="0044448E" w:rsidRPr="004F5118" w:rsidRDefault="0044448E" w:rsidP="0044448E">
      <w:pPr>
        <w:pStyle w:val="Finansejums"/>
        <w:rPr>
          <w:b/>
          <w:noProof/>
          <w:lang w:val="en-GB"/>
        </w:rPr>
      </w:pPr>
      <w:r w:rsidRPr="004F5118">
        <w:rPr>
          <w:noProof/>
          <w:lang w:val="en-GB"/>
        </w:rPr>
        <w:fldChar w:fldCharType="begin">
          <w:ffData>
            <w:name w:val=""/>
            <w:enabled/>
            <w:calcOnExit w:val="0"/>
            <w:textInput>
              <w:default w:val="[Information on participation in the EU or other projects, financial support for the project, the logo of the EU or the relevant project (order: first the logo, then informative description)];"/>
            </w:textInput>
          </w:ffData>
        </w:fldChar>
      </w:r>
      <w:r w:rsidRPr="004F5118">
        <w:rPr>
          <w:noProof/>
          <w:lang w:val="en-GB"/>
        </w:rPr>
        <w:instrText xml:space="preserve"> FORMTEXT </w:instrText>
      </w:r>
      <w:r w:rsidRPr="004F5118">
        <w:rPr>
          <w:noProof/>
          <w:lang w:val="en-GB"/>
        </w:rPr>
      </w:r>
      <w:r w:rsidRPr="004F5118">
        <w:rPr>
          <w:noProof/>
          <w:lang w:val="en-GB"/>
        </w:rPr>
        <w:fldChar w:fldCharType="separate"/>
      </w:r>
      <w:r w:rsidRPr="004F5118">
        <w:rPr>
          <w:noProof/>
          <w:lang w:val="en-GB"/>
        </w:rPr>
        <w:t>[Information on participation in the EU or other projects, financial support for the project, the logo of the EU or the relevant project (order: first the logo, then informative description)];</w:t>
      </w:r>
      <w:r w:rsidRPr="004F5118">
        <w:rPr>
          <w:noProof/>
          <w:lang w:val="en-GB"/>
        </w:rPr>
        <w:fldChar w:fldCharType="end"/>
      </w:r>
    </w:p>
    <w:p w14:paraId="6206E4EB" w14:textId="77777777" w:rsidR="0044448E" w:rsidRDefault="0044448E" w:rsidP="0044448E">
      <w:pPr>
        <w:pStyle w:val="Finansejums"/>
      </w:pPr>
    </w:p>
    <w:p w14:paraId="3D88FAF1" w14:textId="77777777" w:rsidR="0044448E" w:rsidRDefault="0044448E" w:rsidP="0044448E">
      <w:pPr>
        <w:pStyle w:val="Finansejums"/>
      </w:pPr>
    </w:p>
    <w:p w14:paraId="4B0FB4C9" w14:textId="77777777" w:rsidR="0044448E" w:rsidRDefault="0044448E" w:rsidP="0044448E">
      <w:pPr>
        <w:pStyle w:val="Finansejums"/>
      </w:pPr>
    </w:p>
    <w:p w14:paraId="34975691" w14:textId="77777777" w:rsidR="0044448E" w:rsidRDefault="0044448E" w:rsidP="0044448E">
      <w:pPr>
        <w:pStyle w:val="Finansejums"/>
        <w:rPr>
          <w:b/>
        </w:rPr>
        <w:sectPr w:rsidR="0044448E" w:rsidSect="0044448E">
          <w:type w:val="continuous"/>
          <w:pgSz w:w="11907" w:h="16839" w:code="9"/>
          <w:pgMar w:top="1134" w:right="1418" w:bottom="1134" w:left="1418" w:header="720" w:footer="527" w:gutter="0"/>
          <w:cols w:space="720"/>
          <w:titlePg/>
          <w:docGrid w:linePitch="360"/>
        </w:sectPr>
      </w:pPr>
    </w:p>
    <w:p w14:paraId="76C01F7F" w14:textId="77777777" w:rsidR="00343C26" w:rsidRDefault="00755D28" w:rsidP="002C4F41">
      <w:pPr>
        <w:pStyle w:val="V1"/>
      </w:pPr>
      <w:r w:rsidRPr="004F5118">
        <w:lastRenderedPageBreak/>
        <w:t>Abstract</w:t>
      </w:r>
      <w:bookmarkEnd w:id="3"/>
      <w:bookmarkEnd w:id="8"/>
    </w:p>
    <w:p w14:paraId="438531DD" w14:textId="77777777" w:rsidR="00755D28" w:rsidRPr="004F5118" w:rsidRDefault="00755D28" w:rsidP="00755D28">
      <w:pPr>
        <w:pStyle w:val="P1"/>
        <w:rPr>
          <w:noProof/>
          <w:lang w:val="en-GB"/>
        </w:rPr>
      </w:pPr>
      <w:r w:rsidRPr="004F5118">
        <w:rPr>
          <w:noProof/>
          <w:lang w:val="en-GB"/>
        </w:rPr>
        <w:t>Body text.</w:t>
      </w:r>
      <w:r w:rsidR="002F0CB5" w:rsidRPr="004F5118">
        <w:rPr>
          <w:noProof/>
          <w:lang w:val="en-GB"/>
        </w:rPr>
        <w:t xml:space="preserve"> </w:t>
      </w:r>
      <w:bookmarkStart w:id="9" w:name="_Hlk127785375"/>
      <w:r w:rsidR="002F0CB5" w:rsidRPr="004F5118">
        <w:rPr>
          <w:noProof/>
          <w:lang w:val="en-GB"/>
        </w:rPr>
        <w:t>Ulparia sit quos arum quibus a dolectur? Equis poritae esciatque rem. Atur sam exeriti buscid exped quiasit iuntiatem et, sincto conecepre qui beaquae</w:t>
      </w:r>
    </w:p>
    <w:bookmarkEnd w:id="9"/>
    <w:p w14:paraId="67D6C652" w14:textId="77777777" w:rsidR="00755D28" w:rsidRPr="004F5118" w:rsidRDefault="00755D28" w:rsidP="00755D28">
      <w:pPr>
        <w:pStyle w:val="P1"/>
        <w:rPr>
          <w:noProof/>
          <w:lang w:val="en-GB"/>
        </w:rPr>
      </w:pPr>
    </w:p>
    <w:p w14:paraId="35832C3B" w14:textId="77777777" w:rsidR="00755D28" w:rsidRPr="004F5118" w:rsidRDefault="00755D28" w:rsidP="00755D28">
      <w:pPr>
        <w:pStyle w:val="P1"/>
        <w:rPr>
          <w:noProof/>
          <w:lang w:val="en-GB"/>
        </w:rPr>
      </w:pPr>
    </w:p>
    <w:p w14:paraId="04449141" w14:textId="77777777" w:rsidR="00755D28" w:rsidRPr="004F5118" w:rsidRDefault="00755D28" w:rsidP="00755D28">
      <w:pPr>
        <w:pStyle w:val="P1"/>
        <w:rPr>
          <w:noProof/>
          <w:lang w:val="en-GB"/>
        </w:rPr>
      </w:pPr>
    </w:p>
    <w:p w14:paraId="55851878" w14:textId="77777777" w:rsidR="00755D28" w:rsidRPr="004F5118" w:rsidRDefault="00755D28" w:rsidP="00755D28">
      <w:pPr>
        <w:pStyle w:val="P1"/>
        <w:rPr>
          <w:noProof/>
          <w:lang w:val="en-GB"/>
        </w:rPr>
      </w:pPr>
    </w:p>
    <w:p w14:paraId="6E0893B9" w14:textId="77777777" w:rsidR="00755D28" w:rsidRPr="004F5118" w:rsidRDefault="00755D28" w:rsidP="00755D28">
      <w:pPr>
        <w:pStyle w:val="P1"/>
        <w:rPr>
          <w:noProof/>
          <w:lang w:val="en-GB"/>
        </w:rPr>
      </w:pPr>
    </w:p>
    <w:p w14:paraId="5A182222" w14:textId="77777777" w:rsidR="00755D28" w:rsidRPr="004F5118" w:rsidRDefault="00755D28" w:rsidP="00755D28">
      <w:pPr>
        <w:pStyle w:val="P1"/>
        <w:rPr>
          <w:noProof/>
          <w:lang w:val="en-GB"/>
        </w:rPr>
      </w:pPr>
    </w:p>
    <w:p w14:paraId="6AE24AFD" w14:textId="77777777" w:rsidR="00755D28" w:rsidRPr="004F5118" w:rsidRDefault="00755D28" w:rsidP="00755D28">
      <w:pPr>
        <w:pStyle w:val="P1"/>
        <w:rPr>
          <w:noProof/>
          <w:lang w:val="en-GB"/>
        </w:rPr>
      </w:pPr>
    </w:p>
    <w:p w14:paraId="0663C78C" w14:textId="77777777" w:rsidR="00755D28" w:rsidRPr="004F5118" w:rsidRDefault="00755D28" w:rsidP="00755D28">
      <w:pPr>
        <w:pStyle w:val="P1"/>
        <w:rPr>
          <w:noProof/>
          <w:lang w:val="en-GB"/>
        </w:rPr>
      </w:pPr>
    </w:p>
    <w:p w14:paraId="3CEAEE3F" w14:textId="77777777" w:rsidR="00755D28" w:rsidRPr="004F5118" w:rsidRDefault="00755D28" w:rsidP="00755D28">
      <w:pPr>
        <w:pStyle w:val="P1"/>
        <w:rPr>
          <w:noProof/>
          <w:lang w:val="en-GB"/>
        </w:rPr>
      </w:pPr>
    </w:p>
    <w:p w14:paraId="1BC2BD0F" w14:textId="77777777" w:rsidR="00755D28" w:rsidRPr="004F5118" w:rsidRDefault="00755D28" w:rsidP="00755D28">
      <w:pPr>
        <w:pStyle w:val="P1"/>
        <w:rPr>
          <w:noProof/>
          <w:lang w:val="en-GB"/>
        </w:rPr>
      </w:pPr>
    </w:p>
    <w:p w14:paraId="18DB9795" w14:textId="77777777" w:rsidR="00755D28" w:rsidRPr="004F5118" w:rsidRDefault="00755D28" w:rsidP="00755D28">
      <w:pPr>
        <w:pStyle w:val="P1"/>
        <w:rPr>
          <w:noProof/>
          <w:lang w:val="en-GB"/>
        </w:rPr>
      </w:pPr>
    </w:p>
    <w:p w14:paraId="3B52EC45" w14:textId="77777777" w:rsidR="00755D28" w:rsidRPr="004F5118" w:rsidRDefault="00755D28" w:rsidP="00755D28">
      <w:pPr>
        <w:pStyle w:val="P1"/>
        <w:rPr>
          <w:noProof/>
          <w:lang w:val="en-GB"/>
        </w:rPr>
      </w:pPr>
    </w:p>
    <w:p w14:paraId="773EF54B" w14:textId="77777777" w:rsidR="00755D28" w:rsidRPr="004F5118" w:rsidRDefault="00755D28" w:rsidP="00755D28">
      <w:pPr>
        <w:pStyle w:val="P1"/>
        <w:rPr>
          <w:noProof/>
          <w:lang w:val="en-GB"/>
        </w:rPr>
      </w:pPr>
    </w:p>
    <w:p w14:paraId="45554378" w14:textId="77777777" w:rsidR="00755D28" w:rsidRPr="004F5118" w:rsidRDefault="00755D28" w:rsidP="00755D28">
      <w:pPr>
        <w:pStyle w:val="P1"/>
        <w:rPr>
          <w:noProof/>
          <w:lang w:val="en-GB"/>
        </w:rPr>
      </w:pPr>
    </w:p>
    <w:p w14:paraId="730A2AEE" w14:textId="77777777" w:rsidR="00755D28" w:rsidRPr="004F5118" w:rsidRDefault="00755D28" w:rsidP="00755D28">
      <w:pPr>
        <w:pStyle w:val="P1"/>
        <w:rPr>
          <w:noProof/>
          <w:lang w:val="en-GB"/>
        </w:rPr>
      </w:pPr>
    </w:p>
    <w:p w14:paraId="681DF295" w14:textId="77777777" w:rsidR="00755D28" w:rsidRPr="004F5118" w:rsidRDefault="00755D28" w:rsidP="00755D28">
      <w:pPr>
        <w:pStyle w:val="P1"/>
        <w:rPr>
          <w:noProof/>
          <w:lang w:val="en-GB"/>
        </w:rPr>
      </w:pPr>
    </w:p>
    <w:p w14:paraId="5FF01D5C" w14:textId="77777777" w:rsidR="00755D28" w:rsidRPr="004F5118" w:rsidRDefault="00755D28" w:rsidP="00755D28">
      <w:pPr>
        <w:pStyle w:val="P1"/>
        <w:rPr>
          <w:noProof/>
          <w:lang w:val="en-GB"/>
        </w:rPr>
      </w:pPr>
    </w:p>
    <w:p w14:paraId="19A34D75" w14:textId="77777777" w:rsidR="00755D28" w:rsidRPr="004F5118" w:rsidRDefault="00755D28" w:rsidP="00755D28">
      <w:pPr>
        <w:pStyle w:val="P1"/>
        <w:rPr>
          <w:noProof/>
          <w:lang w:val="en-GB"/>
        </w:rPr>
      </w:pPr>
    </w:p>
    <w:p w14:paraId="28DF3EB9" w14:textId="77777777" w:rsidR="00755D28" w:rsidRPr="004F5118" w:rsidRDefault="00755D28" w:rsidP="00755D28">
      <w:pPr>
        <w:pStyle w:val="P1"/>
        <w:rPr>
          <w:noProof/>
          <w:lang w:val="en-GB"/>
        </w:rPr>
      </w:pPr>
    </w:p>
    <w:p w14:paraId="1776020C" w14:textId="77777777" w:rsidR="00755D28" w:rsidRPr="004F5118" w:rsidRDefault="00755D28" w:rsidP="00755D28">
      <w:pPr>
        <w:pStyle w:val="P1"/>
        <w:rPr>
          <w:noProof/>
          <w:lang w:val="en-GB"/>
        </w:rPr>
      </w:pPr>
    </w:p>
    <w:p w14:paraId="25393ABC" w14:textId="77777777" w:rsidR="00755D28" w:rsidRPr="004F5118" w:rsidRDefault="00755D28" w:rsidP="00755D28">
      <w:pPr>
        <w:pStyle w:val="P1"/>
        <w:rPr>
          <w:noProof/>
          <w:lang w:val="en-GB"/>
        </w:rPr>
      </w:pPr>
    </w:p>
    <w:p w14:paraId="1F8F16DD" w14:textId="77777777" w:rsidR="00755D28" w:rsidRPr="004F5118" w:rsidRDefault="00755D28" w:rsidP="00755D28">
      <w:pPr>
        <w:pStyle w:val="P1"/>
        <w:rPr>
          <w:noProof/>
          <w:lang w:val="en-GB"/>
        </w:rPr>
      </w:pPr>
    </w:p>
    <w:p w14:paraId="4F6CEA96" w14:textId="77777777" w:rsidR="00755D28" w:rsidRPr="004F5118" w:rsidRDefault="00755D28" w:rsidP="00755D28">
      <w:pPr>
        <w:pStyle w:val="P1"/>
        <w:rPr>
          <w:noProof/>
          <w:lang w:val="en-GB"/>
        </w:rPr>
      </w:pPr>
    </w:p>
    <w:p w14:paraId="20704F37" w14:textId="77777777" w:rsidR="00755D28" w:rsidRPr="004F5118" w:rsidRDefault="00755D28" w:rsidP="00755D28">
      <w:pPr>
        <w:pStyle w:val="P1"/>
        <w:rPr>
          <w:noProof/>
          <w:lang w:val="en-GB"/>
        </w:rPr>
      </w:pPr>
    </w:p>
    <w:p w14:paraId="0F9BB8D7" w14:textId="77777777" w:rsidR="00755D28" w:rsidRPr="004F5118" w:rsidRDefault="00755D28" w:rsidP="00755D28">
      <w:pPr>
        <w:pStyle w:val="P1"/>
        <w:rPr>
          <w:noProof/>
          <w:lang w:val="en-GB"/>
        </w:rPr>
      </w:pPr>
    </w:p>
    <w:p w14:paraId="640ECAFF" w14:textId="77777777" w:rsidR="00755D28" w:rsidRPr="004F5118" w:rsidRDefault="00755D28" w:rsidP="00755D28">
      <w:pPr>
        <w:pStyle w:val="P1"/>
        <w:rPr>
          <w:noProof/>
          <w:lang w:val="en-GB"/>
        </w:rPr>
      </w:pPr>
    </w:p>
    <w:p w14:paraId="268E9000" w14:textId="77777777" w:rsidR="00755D28" w:rsidRPr="004F5118" w:rsidRDefault="00755D28" w:rsidP="00755D28">
      <w:pPr>
        <w:pStyle w:val="P1"/>
        <w:rPr>
          <w:noProof/>
          <w:lang w:val="en-GB"/>
        </w:rPr>
      </w:pPr>
    </w:p>
    <w:p w14:paraId="4637110A" w14:textId="77777777" w:rsidR="00755D28" w:rsidRPr="004F5118" w:rsidRDefault="00755D28" w:rsidP="00755D28">
      <w:pPr>
        <w:pStyle w:val="P1"/>
        <w:rPr>
          <w:noProof/>
          <w:lang w:val="en-GB"/>
        </w:rPr>
      </w:pPr>
    </w:p>
    <w:p w14:paraId="49957995" w14:textId="77777777" w:rsidR="00755D28" w:rsidRPr="004F5118" w:rsidRDefault="00755D28" w:rsidP="00755D28">
      <w:pPr>
        <w:pStyle w:val="P1"/>
        <w:rPr>
          <w:noProof/>
          <w:lang w:val="en-GB"/>
        </w:rPr>
      </w:pPr>
    </w:p>
    <w:p w14:paraId="066637E0" w14:textId="77777777" w:rsidR="00755D28" w:rsidRPr="004F5118" w:rsidRDefault="00755D28" w:rsidP="00755D28">
      <w:pPr>
        <w:pStyle w:val="P1"/>
        <w:rPr>
          <w:noProof/>
          <w:lang w:val="en-GB"/>
        </w:rPr>
      </w:pPr>
    </w:p>
    <w:p w14:paraId="1A7A51B0" w14:textId="07B8B88E" w:rsidR="007A0C1D" w:rsidRDefault="007A0C1D" w:rsidP="00C4716D">
      <w:pPr>
        <w:pStyle w:val="P1"/>
        <w:rPr>
          <w:noProof/>
          <w:lang w:val="en-GB"/>
        </w:rPr>
      </w:pPr>
      <w:r w:rsidRPr="004F5118">
        <w:rPr>
          <w:b/>
          <w:noProof/>
          <w:lang w:val="en-GB"/>
        </w:rPr>
        <w:t>Keywords:</w:t>
      </w:r>
      <w:r w:rsidRPr="004F5118">
        <w:rPr>
          <w:noProof/>
          <w:lang w:val="en-GB"/>
        </w:rPr>
        <w:t xml:space="preserve"> </w:t>
      </w:r>
      <w:r w:rsidR="00C4716D" w:rsidRPr="00795210">
        <w:rPr>
          <w:noProof/>
        </w:rPr>
        <w:t>including those indicating interdisciplinarity, if any.</w:t>
      </w:r>
    </w:p>
    <w:p w14:paraId="713817C2" w14:textId="77777777" w:rsidR="009D261C" w:rsidRPr="004F5118" w:rsidRDefault="009D261C" w:rsidP="00C4716D">
      <w:pPr>
        <w:pStyle w:val="P1"/>
        <w:rPr>
          <w:noProof/>
        </w:rPr>
      </w:pPr>
    </w:p>
    <w:p w14:paraId="4C111304" w14:textId="77777777" w:rsidR="00343C26" w:rsidRPr="001928AC" w:rsidRDefault="00A80ADD" w:rsidP="002C4F41">
      <w:pPr>
        <w:pStyle w:val="V1"/>
        <w:rPr>
          <w:sz w:val="22"/>
        </w:rPr>
      </w:pPr>
      <w:bookmarkStart w:id="10" w:name="_Toc153180958"/>
      <w:r w:rsidRPr="004F5118">
        <w:lastRenderedPageBreak/>
        <w:t>Anotācija</w:t>
      </w:r>
      <w:bookmarkEnd w:id="4"/>
      <w:bookmarkEnd w:id="10"/>
    </w:p>
    <w:p w14:paraId="46135B1E" w14:textId="77777777" w:rsidR="002C4F41" w:rsidRDefault="00755D28" w:rsidP="004E1D97">
      <w:pPr>
        <w:pStyle w:val="StyleP1BoldCenteredFirstline0cmLinespacingsingle"/>
        <w:spacing w:after="240"/>
        <w:rPr>
          <w:noProof/>
        </w:rPr>
      </w:pPr>
      <w:r w:rsidRPr="004F5118">
        <w:rPr>
          <w:noProof/>
        </w:rPr>
        <w:t xml:space="preserve">Title of the Promotion work in Latvian </w:t>
      </w:r>
    </w:p>
    <w:p w14:paraId="6F9B5F7E" w14:textId="77777777" w:rsidR="00980A8F" w:rsidRPr="004F5118" w:rsidRDefault="00755D28" w:rsidP="00225DAA">
      <w:pPr>
        <w:pStyle w:val="P1"/>
        <w:rPr>
          <w:noProof/>
          <w:lang w:val="en-GB"/>
        </w:rPr>
      </w:pPr>
      <w:r w:rsidRPr="004F5118">
        <w:rPr>
          <w:noProof/>
          <w:lang w:val="en-GB"/>
        </w:rPr>
        <w:t>Body text in Latvian</w:t>
      </w:r>
      <w:r w:rsidR="002F0CB5" w:rsidRPr="004F5118">
        <w:rPr>
          <w:noProof/>
          <w:lang w:val="en-GB"/>
        </w:rPr>
        <w:t xml:space="preserve">. </w:t>
      </w:r>
      <w:bookmarkStart w:id="11" w:name="_Hlk127785824"/>
      <w:r w:rsidR="002F0CB5" w:rsidRPr="004F5118">
        <w:rPr>
          <w:noProof/>
          <w:lang w:val="en-GB"/>
        </w:rPr>
        <w:t>Ulparia sit quos arum quibus a dolectur? Equis poritae esciatque rem. Atur sam exeriti buscid exped quiasit iuntiatem et, sincto conecepre qui beaquae</w:t>
      </w:r>
      <w:r w:rsidR="00382AEC" w:rsidRPr="004F5118">
        <w:rPr>
          <w:noProof/>
          <w:lang w:val="en-GB"/>
        </w:rPr>
        <w:t>.</w:t>
      </w:r>
      <w:bookmarkEnd w:id="11"/>
    </w:p>
    <w:p w14:paraId="36AB5D8F" w14:textId="77777777" w:rsidR="00755D28" w:rsidRPr="004F5118" w:rsidRDefault="00755D28" w:rsidP="00980A8F">
      <w:pPr>
        <w:pStyle w:val="P1"/>
        <w:rPr>
          <w:noProof/>
          <w:lang w:val="en-GB"/>
        </w:rPr>
      </w:pPr>
    </w:p>
    <w:p w14:paraId="6731094B" w14:textId="77777777" w:rsidR="00755D28" w:rsidRPr="001928AC" w:rsidRDefault="00755D28" w:rsidP="001928AC">
      <w:pPr>
        <w:pStyle w:val="P1"/>
      </w:pPr>
    </w:p>
    <w:p w14:paraId="5F3E73FC" w14:textId="77777777" w:rsidR="00755D28" w:rsidRPr="004F5118" w:rsidRDefault="00755D28" w:rsidP="00980A8F">
      <w:pPr>
        <w:pStyle w:val="P1"/>
        <w:rPr>
          <w:noProof/>
          <w:lang w:val="en-GB"/>
        </w:rPr>
      </w:pPr>
    </w:p>
    <w:p w14:paraId="79F48068" w14:textId="77777777" w:rsidR="00755D28" w:rsidRPr="004F5118" w:rsidRDefault="00755D28" w:rsidP="00980A8F">
      <w:pPr>
        <w:pStyle w:val="P1"/>
        <w:rPr>
          <w:noProof/>
          <w:lang w:val="en-GB"/>
        </w:rPr>
      </w:pPr>
    </w:p>
    <w:p w14:paraId="33EF0B45" w14:textId="77777777" w:rsidR="00755D28" w:rsidRPr="004F5118" w:rsidRDefault="00755D28" w:rsidP="00980A8F">
      <w:pPr>
        <w:pStyle w:val="P1"/>
        <w:rPr>
          <w:noProof/>
          <w:lang w:val="en-GB"/>
        </w:rPr>
      </w:pPr>
    </w:p>
    <w:p w14:paraId="749028B6" w14:textId="77777777" w:rsidR="00755D28" w:rsidRPr="004F5118" w:rsidRDefault="00755D28" w:rsidP="00980A8F">
      <w:pPr>
        <w:pStyle w:val="P1"/>
        <w:rPr>
          <w:noProof/>
          <w:lang w:val="en-GB"/>
        </w:rPr>
      </w:pPr>
    </w:p>
    <w:p w14:paraId="5976B55E" w14:textId="77777777" w:rsidR="00755D28" w:rsidRPr="004F5118" w:rsidRDefault="00755D28" w:rsidP="00980A8F">
      <w:pPr>
        <w:pStyle w:val="P1"/>
        <w:rPr>
          <w:noProof/>
          <w:lang w:val="en-GB"/>
        </w:rPr>
      </w:pPr>
    </w:p>
    <w:p w14:paraId="3A18BCAD" w14:textId="77777777" w:rsidR="00755D28" w:rsidRPr="004F5118" w:rsidRDefault="00755D28" w:rsidP="00980A8F">
      <w:pPr>
        <w:pStyle w:val="P1"/>
        <w:rPr>
          <w:noProof/>
          <w:lang w:val="en-GB"/>
        </w:rPr>
      </w:pPr>
    </w:p>
    <w:p w14:paraId="620B1768" w14:textId="77777777" w:rsidR="00755D28" w:rsidRPr="004F5118" w:rsidRDefault="00755D28" w:rsidP="00980A8F">
      <w:pPr>
        <w:pStyle w:val="P1"/>
        <w:rPr>
          <w:noProof/>
          <w:lang w:val="en-GB"/>
        </w:rPr>
      </w:pPr>
    </w:p>
    <w:p w14:paraId="5E8DD376" w14:textId="77777777" w:rsidR="00755D28" w:rsidRPr="004F5118" w:rsidRDefault="00755D28" w:rsidP="00980A8F">
      <w:pPr>
        <w:pStyle w:val="P1"/>
        <w:rPr>
          <w:noProof/>
          <w:lang w:val="en-GB"/>
        </w:rPr>
      </w:pPr>
    </w:p>
    <w:p w14:paraId="01F6382D" w14:textId="77777777" w:rsidR="00755D28" w:rsidRPr="004F5118" w:rsidRDefault="00755D28" w:rsidP="00980A8F">
      <w:pPr>
        <w:pStyle w:val="P1"/>
        <w:rPr>
          <w:noProof/>
          <w:lang w:val="en-GB"/>
        </w:rPr>
      </w:pPr>
    </w:p>
    <w:p w14:paraId="5DD5D5CF" w14:textId="77777777" w:rsidR="00755D28" w:rsidRPr="004F5118" w:rsidRDefault="00755D28" w:rsidP="00980A8F">
      <w:pPr>
        <w:pStyle w:val="P1"/>
        <w:rPr>
          <w:noProof/>
          <w:lang w:val="en-GB"/>
        </w:rPr>
      </w:pPr>
    </w:p>
    <w:p w14:paraId="6F7860A2" w14:textId="77777777" w:rsidR="00755D28" w:rsidRPr="004F5118" w:rsidRDefault="00755D28" w:rsidP="00980A8F">
      <w:pPr>
        <w:pStyle w:val="P1"/>
        <w:rPr>
          <w:noProof/>
          <w:lang w:val="en-GB"/>
        </w:rPr>
      </w:pPr>
    </w:p>
    <w:p w14:paraId="7820100C" w14:textId="77777777" w:rsidR="00755D28" w:rsidRPr="004F5118" w:rsidRDefault="00755D28" w:rsidP="00980A8F">
      <w:pPr>
        <w:pStyle w:val="P1"/>
        <w:rPr>
          <w:noProof/>
          <w:lang w:val="en-GB"/>
        </w:rPr>
      </w:pPr>
    </w:p>
    <w:p w14:paraId="01149D77" w14:textId="77777777" w:rsidR="00755D28" w:rsidRPr="004F5118" w:rsidRDefault="00755D28" w:rsidP="00980A8F">
      <w:pPr>
        <w:pStyle w:val="P1"/>
        <w:rPr>
          <w:noProof/>
          <w:lang w:val="en-GB"/>
        </w:rPr>
      </w:pPr>
    </w:p>
    <w:p w14:paraId="0EE99083" w14:textId="77777777" w:rsidR="00755D28" w:rsidRPr="004F5118" w:rsidRDefault="00755D28" w:rsidP="00980A8F">
      <w:pPr>
        <w:pStyle w:val="P1"/>
        <w:rPr>
          <w:noProof/>
          <w:lang w:val="en-GB"/>
        </w:rPr>
      </w:pPr>
    </w:p>
    <w:p w14:paraId="3159A07F" w14:textId="77777777" w:rsidR="00755D28" w:rsidRPr="004F5118" w:rsidRDefault="00755D28" w:rsidP="00980A8F">
      <w:pPr>
        <w:pStyle w:val="P1"/>
        <w:rPr>
          <w:noProof/>
          <w:lang w:val="en-GB"/>
        </w:rPr>
      </w:pPr>
    </w:p>
    <w:p w14:paraId="566F023D" w14:textId="77777777" w:rsidR="00755D28" w:rsidRPr="004F5118" w:rsidRDefault="00755D28" w:rsidP="00980A8F">
      <w:pPr>
        <w:pStyle w:val="P1"/>
        <w:rPr>
          <w:noProof/>
          <w:lang w:val="en-GB"/>
        </w:rPr>
      </w:pPr>
    </w:p>
    <w:p w14:paraId="7BB5B509" w14:textId="77777777" w:rsidR="00755D28" w:rsidRPr="004F5118" w:rsidRDefault="00755D28" w:rsidP="00980A8F">
      <w:pPr>
        <w:pStyle w:val="P1"/>
        <w:rPr>
          <w:noProof/>
          <w:lang w:val="en-GB"/>
        </w:rPr>
      </w:pPr>
    </w:p>
    <w:p w14:paraId="04EF1EBF" w14:textId="77777777" w:rsidR="00755D28" w:rsidRPr="004F5118" w:rsidRDefault="00755D28" w:rsidP="00980A8F">
      <w:pPr>
        <w:pStyle w:val="P1"/>
        <w:rPr>
          <w:noProof/>
          <w:lang w:val="en-GB"/>
        </w:rPr>
      </w:pPr>
    </w:p>
    <w:p w14:paraId="647B3E41" w14:textId="77777777" w:rsidR="00755D28" w:rsidRPr="004F5118" w:rsidRDefault="00755D28" w:rsidP="00980A8F">
      <w:pPr>
        <w:pStyle w:val="P1"/>
        <w:rPr>
          <w:noProof/>
          <w:lang w:val="en-GB"/>
        </w:rPr>
      </w:pPr>
    </w:p>
    <w:p w14:paraId="67103EA5" w14:textId="77777777" w:rsidR="00755D28" w:rsidRPr="004F5118" w:rsidRDefault="00755D28" w:rsidP="00980A8F">
      <w:pPr>
        <w:pStyle w:val="P1"/>
        <w:rPr>
          <w:noProof/>
          <w:lang w:val="en-GB"/>
        </w:rPr>
      </w:pPr>
    </w:p>
    <w:p w14:paraId="75402385" w14:textId="77777777" w:rsidR="00755D28" w:rsidRPr="004F5118" w:rsidRDefault="00755D28" w:rsidP="00980A8F">
      <w:pPr>
        <w:pStyle w:val="P1"/>
        <w:rPr>
          <w:noProof/>
          <w:lang w:val="en-GB"/>
        </w:rPr>
      </w:pPr>
    </w:p>
    <w:p w14:paraId="5EB630F2" w14:textId="77777777" w:rsidR="00755D28" w:rsidRPr="004F5118" w:rsidRDefault="00755D28" w:rsidP="00980A8F">
      <w:pPr>
        <w:pStyle w:val="P1"/>
        <w:rPr>
          <w:noProof/>
          <w:lang w:val="en-GB"/>
        </w:rPr>
      </w:pPr>
    </w:p>
    <w:p w14:paraId="0E80AD01" w14:textId="77777777" w:rsidR="00755D28" w:rsidRPr="004F5118" w:rsidRDefault="00755D28" w:rsidP="00980A8F">
      <w:pPr>
        <w:pStyle w:val="P1"/>
        <w:rPr>
          <w:noProof/>
          <w:lang w:val="en-GB"/>
        </w:rPr>
      </w:pPr>
    </w:p>
    <w:p w14:paraId="7979AC51" w14:textId="77777777" w:rsidR="00755D28" w:rsidRPr="004F5118" w:rsidRDefault="00755D28" w:rsidP="00980A8F">
      <w:pPr>
        <w:pStyle w:val="P1"/>
        <w:rPr>
          <w:noProof/>
          <w:lang w:val="en-GB"/>
        </w:rPr>
      </w:pPr>
    </w:p>
    <w:bookmarkEnd w:id="5"/>
    <w:bookmarkEnd w:id="6"/>
    <w:bookmarkEnd w:id="7"/>
    <w:p w14:paraId="4BD49F07" w14:textId="77777777" w:rsidR="007A0C1D" w:rsidRPr="004F5118" w:rsidRDefault="007A0C1D" w:rsidP="00A730B6">
      <w:pPr>
        <w:ind w:firstLine="709"/>
        <w:rPr>
          <w:rFonts w:eastAsia="Times New Roman"/>
          <w:noProof/>
          <w:color w:val="000000"/>
          <w:sz w:val="24"/>
          <w:szCs w:val="24"/>
          <w:lang w:val="en-GB" w:eastAsia="lv-LV"/>
        </w:rPr>
      </w:pPr>
      <w:r w:rsidRPr="004F5118">
        <w:rPr>
          <w:rFonts w:eastAsia="Times New Roman"/>
          <w:b/>
          <w:bCs/>
          <w:noProof/>
          <w:color w:val="000000"/>
          <w:sz w:val="24"/>
          <w:szCs w:val="24"/>
          <w:lang w:val="en-GB"/>
        </w:rPr>
        <w:t>Atslēgvārdi:</w:t>
      </w:r>
      <w:r w:rsidRPr="004F5118">
        <w:rPr>
          <w:rFonts w:eastAsia="Times New Roman"/>
          <w:bCs/>
          <w:noProof/>
          <w:color w:val="000000"/>
          <w:sz w:val="24"/>
          <w:szCs w:val="24"/>
          <w:lang w:val="en-GB"/>
        </w:rPr>
        <w:t xml:space="preserve"> .......</w:t>
      </w:r>
    </w:p>
    <w:p w14:paraId="36E5B645" w14:textId="7F46AFF7" w:rsidR="00343C26" w:rsidRPr="004F5118" w:rsidRDefault="009A5253" w:rsidP="009A5253">
      <w:pPr>
        <w:pStyle w:val="V1saturs0"/>
        <w:numPr>
          <w:ilvl w:val="0"/>
          <w:numId w:val="0"/>
        </w:numPr>
      </w:pPr>
      <w:r w:rsidRPr="004F5118">
        <w:rPr>
          <w:noProof/>
        </w:rPr>
        <w:lastRenderedPageBreak/>
        <w:t>Table of Contents</w:t>
      </w:r>
    </w:p>
    <w:sdt>
      <w:sdtPr>
        <w:rPr>
          <w:rFonts w:eastAsia="Times New Roman"/>
          <w:noProof w:val="0"/>
          <w:color w:val="000000"/>
          <w:sz w:val="20"/>
          <w:szCs w:val="22"/>
          <w:lang w:val="en-GB" w:eastAsia="lv-LV"/>
        </w:rPr>
        <w:id w:val="-258687208"/>
        <w:docPartObj>
          <w:docPartGallery w:val="Table of Contents"/>
          <w:docPartUnique/>
        </w:docPartObj>
      </w:sdtPr>
      <w:sdtEndPr>
        <w:rPr>
          <w:b/>
          <w:bCs/>
          <w:sz w:val="24"/>
          <w:lang w:val="lv-LV"/>
        </w:rPr>
      </w:sdtEndPr>
      <w:sdtContent>
        <w:p w14:paraId="5FA10A03" w14:textId="01E8C131" w:rsidR="003A734F" w:rsidRDefault="00156853" w:rsidP="004E1D97">
          <w:pPr>
            <w:pStyle w:val="TOC1"/>
            <w:rPr>
              <w:rFonts w:asciiTheme="minorHAnsi" w:eastAsiaTheme="minorEastAsia" w:hAnsiTheme="minorHAnsi" w:cstheme="minorBidi"/>
              <w:sz w:val="22"/>
              <w:szCs w:val="22"/>
              <w:lang w:val="lv-LV" w:eastAsia="lv-LV"/>
            </w:rPr>
          </w:pPr>
          <w:r w:rsidRPr="004F5118">
            <w:rPr>
              <w:lang w:val="en-GB"/>
            </w:rPr>
            <w:fldChar w:fldCharType="begin"/>
          </w:r>
          <w:r w:rsidRPr="004F5118">
            <w:rPr>
              <w:lang w:val="en-GB"/>
            </w:rPr>
            <w:instrText xml:space="preserve"> TOC \o "1-3" \h \z \u </w:instrText>
          </w:r>
          <w:r w:rsidRPr="004F5118">
            <w:rPr>
              <w:lang w:val="en-GB"/>
            </w:rPr>
            <w:fldChar w:fldCharType="separate"/>
          </w:r>
          <w:hyperlink w:anchor="_Toc153180957" w:history="1">
            <w:r w:rsidR="003A734F" w:rsidRPr="009B12FC">
              <w:rPr>
                <w:rStyle w:val="Hyperlink"/>
              </w:rPr>
              <w:t>Abstract</w:t>
            </w:r>
            <w:r w:rsidR="003A734F">
              <w:rPr>
                <w:webHidden/>
              </w:rPr>
              <w:tab/>
            </w:r>
            <w:r w:rsidR="003A734F">
              <w:rPr>
                <w:webHidden/>
              </w:rPr>
              <w:fldChar w:fldCharType="begin"/>
            </w:r>
            <w:r w:rsidR="003A734F">
              <w:rPr>
                <w:webHidden/>
              </w:rPr>
              <w:instrText xml:space="preserve"> PAGEREF _Toc153180957 \h </w:instrText>
            </w:r>
            <w:r w:rsidR="003A734F">
              <w:rPr>
                <w:webHidden/>
              </w:rPr>
            </w:r>
            <w:r w:rsidR="003A734F">
              <w:rPr>
                <w:webHidden/>
              </w:rPr>
              <w:fldChar w:fldCharType="separate"/>
            </w:r>
            <w:r w:rsidR="003A734F">
              <w:rPr>
                <w:webHidden/>
              </w:rPr>
              <w:t>2</w:t>
            </w:r>
            <w:r w:rsidR="003A734F">
              <w:rPr>
                <w:webHidden/>
              </w:rPr>
              <w:fldChar w:fldCharType="end"/>
            </w:r>
          </w:hyperlink>
        </w:p>
        <w:p w14:paraId="4009FD64" w14:textId="77777777" w:rsidR="003A734F" w:rsidRDefault="00000000">
          <w:pPr>
            <w:pStyle w:val="TOC1"/>
            <w:rPr>
              <w:rFonts w:asciiTheme="minorHAnsi" w:eastAsiaTheme="minorEastAsia" w:hAnsiTheme="minorHAnsi" w:cstheme="minorBidi"/>
              <w:sz w:val="22"/>
              <w:szCs w:val="22"/>
              <w:lang w:val="lv-LV" w:eastAsia="lv-LV"/>
            </w:rPr>
          </w:pPr>
          <w:hyperlink w:anchor="_Toc153180958" w:history="1">
            <w:r w:rsidR="003A734F" w:rsidRPr="009B12FC">
              <w:rPr>
                <w:rStyle w:val="Hyperlink"/>
              </w:rPr>
              <w:t>Anotācija</w:t>
            </w:r>
            <w:r w:rsidR="003A734F">
              <w:rPr>
                <w:webHidden/>
              </w:rPr>
              <w:tab/>
            </w:r>
            <w:r w:rsidR="003A734F">
              <w:rPr>
                <w:webHidden/>
              </w:rPr>
              <w:fldChar w:fldCharType="begin"/>
            </w:r>
            <w:r w:rsidR="003A734F">
              <w:rPr>
                <w:webHidden/>
              </w:rPr>
              <w:instrText xml:space="preserve"> PAGEREF _Toc153180958 \h </w:instrText>
            </w:r>
            <w:r w:rsidR="003A734F">
              <w:rPr>
                <w:webHidden/>
              </w:rPr>
            </w:r>
            <w:r w:rsidR="003A734F">
              <w:rPr>
                <w:webHidden/>
              </w:rPr>
              <w:fldChar w:fldCharType="separate"/>
            </w:r>
            <w:r w:rsidR="003A734F">
              <w:rPr>
                <w:webHidden/>
              </w:rPr>
              <w:t>3</w:t>
            </w:r>
            <w:r w:rsidR="003A734F">
              <w:rPr>
                <w:webHidden/>
              </w:rPr>
              <w:fldChar w:fldCharType="end"/>
            </w:r>
          </w:hyperlink>
        </w:p>
        <w:p w14:paraId="5A4AB92C" w14:textId="77777777" w:rsidR="003A734F" w:rsidRDefault="00000000">
          <w:pPr>
            <w:pStyle w:val="TOC1"/>
            <w:rPr>
              <w:rFonts w:asciiTheme="minorHAnsi" w:eastAsiaTheme="minorEastAsia" w:hAnsiTheme="minorHAnsi" w:cstheme="minorBidi"/>
              <w:sz w:val="22"/>
              <w:szCs w:val="22"/>
              <w:lang w:val="lv-LV" w:eastAsia="lv-LV"/>
            </w:rPr>
          </w:pPr>
          <w:hyperlink w:anchor="_Toc153180959" w:history="1">
            <w:r w:rsidR="003A734F" w:rsidRPr="009B12FC">
              <w:rPr>
                <w:rStyle w:val="Hyperlink"/>
              </w:rPr>
              <w:t>Abbreviations used in the Thesis</w:t>
            </w:r>
            <w:r w:rsidR="003A734F">
              <w:rPr>
                <w:webHidden/>
              </w:rPr>
              <w:tab/>
            </w:r>
            <w:r w:rsidR="003A734F">
              <w:rPr>
                <w:webHidden/>
              </w:rPr>
              <w:fldChar w:fldCharType="begin"/>
            </w:r>
            <w:r w:rsidR="003A734F">
              <w:rPr>
                <w:webHidden/>
              </w:rPr>
              <w:instrText xml:space="preserve"> PAGEREF _Toc153180959 \h </w:instrText>
            </w:r>
            <w:r w:rsidR="003A734F">
              <w:rPr>
                <w:webHidden/>
              </w:rPr>
            </w:r>
            <w:r w:rsidR="003A734F">
              <w:rPr>
                <w:webHidden/>
              </w:rPr>
              <w:fldChar w:fldCharType="separate"/>
            </w:r>
            <w:r w:rsidR="003A734F">
              <w:rPr>
                <w:webHidden/>
              </w:rPr>
              <w:t>5</w:t>
            </w:r>
            <w:r w:rsidR="003A734F">
              <w:rPr>
                <w:webHidden/>
              </w:rPr>
              <w:fldChar w:fldCharType="end"/>
            </w:r>
          </w:hyperlink>
        </w:p>
        <w:p w14:paraId="7FAEB0A3" w14:textId="77777777" w:rsidR="003A734F" w:rsidRDefault="00000000">
          <w:pPr>
            <w:pStyle w:val="TOC1"/>
            <w:rPr>
              <w:rFonts w:asciiTheme="minorHAnsi" w:eastAsiaTheme="minorEastAsia" w:hAnsiTheme="minorHAnsi" w:cstheme="minorBidi"/>
              <w:sz w:val="22"/>
              <w:szCs w:val="22"/>
              <w:lang w:val="lv-LV" w:eastAsia="lv-LV"/>
            </w:rPr>
          </w:pPr>
          <w:hyperlink w:anchor="_Toc153180960" w:history="1">
            <w:r w:rsidR="003A734F" w:rsidRPr="009B12FC">
              <w:rPr>
                <w:rStyle w:val="Hyperlink"/>
              </w:rPr>
              <w:t>Introduction</w:t>
            </w:r>
            <w:r w:rsidR="003A734F">
              <w:rPr>
                <w:webHidden/>
              </w:rPr>
              <w:tab/>
            </w:r>
            <w:r w:rsidR="003A734F">
              <w:rPr>
                <w:webHidden/>
              </w:rPr>
              <w:fldChar w:fldCharType="begin"/>
            </w:r>
            <w:r w:rsidR="003A734F">
              <w:rPr>
                <w:webHidden/>
              </w:rPr>
              <w:instrText xml:space="preserve"> PAGEREF _Toc153180960 \h </w:instrText>
            </w:r>
            <w:r w:rsidR="003A734F">
              <w:rPr>
                <w:webHidden/>
              </w:rPr>
            </w:r>
            <w:r w:rsidR="003A734F">
              <w:rPr>
                <w:webHidden/>
              </w:rPr>
              <w:fldChar w:fldCharType="separate"/>
            </w:r>
            <w:r w:rsidR="003A734F">
              <w:rPr>
                <w:webHidden/>
              </w:rPr>
              <w:t>6</w:t>
            </w:r>
            <w:r w:rsidR="003A734F">
              <w:rPr>
                <w:webHidden/>
              </w:rPr>
              <w:fldChar w:fldCharType="end"/>
            </w:r>
          </w:hyperlink>
        </w:p>
        <w:p w14:paraId="6BBB4D61" w14:textId="77777777" w:rsidR="003A734F" w:rsidRDefault="00000000">
          <w:pPr>
            <w:pStyle w:val="TOC2"/>
            <w:rPr>
              <w:rFonts w:asciiTheme="minorHAnsi" w:eastAsiaTheme="minorEastAsia" w:hAnsiTheme="minorHAnsi" w:cstheme="minorBidi"/>
              <w:noProof/>
              <w:sz w:val="22"/>
              <w:szCs w:val="22"/>
              <w:lang w:val="lv-LV" w:eastAsia="lv-LV"/>
            </w:rPr>
          </w:pPr>
          <w:hyperlink w:anchor="_Toc153180961" w:history="1">
            <w:r w:rsidR="003A734F" w:rsidRPr="009B12FC">
              <w:rPr>
                <w:rStyle w:val="Hyperlink"/>
                <w:noProof/>
              </w:rPr>
              <w:t>Aim of the Thesis</w:t>
            </w:r>
            <w:r w:rsidR="003A734F">
              <w:rPr>
                <w:noProof/>
                <w:webHidden/>
              </w:rPr>
              <w:tab/>
            </w:r>
            <w:r w:rsidR="003A734F">
              <w:rPr>
                <w:noProof/>
                <w:webHidden/>
              </w:rPr>
              <w:fldChar w:fldCharType="begin"/>
            </w:r>
            <w:r w:rsidR="003A734F">
              <w:rPr>
                <w:noProof/>
                <w:webHidden/>
              </w:rPr>
              <w:instrText xml:space="preserve"> PAGEREF _Toc153180961 \h </w:instrText>
            </w:r>
            <w:r w:rsidR="003A734F">
              <w:rPr>
                <w:noProof/>
                <w:webHidden/>
              </w:rPr>
            </w:r>
            <w:r w:rsidR="003A734F">
              <w:rPr>
                <w:noProof/>
                <w:webHidden/>
              </w:rPr>
              <w:fldChar w:fldCharType="separate"/>
            </w:r>
            <w:r w:rsidR="003A734F">
              <w:rPr>
                <w:noProof/>
                <w:webHidden/>
              </w:rPr>
              <w:t>6</w:t>
            </w:r>
            <w:r w:rsidR="003A734F">
              <w:rPr>
                <w:noProof/>
                <w:webHidden/>
              </w:rPr>
              <w:fldChar w:fldCharType="end"/>
            </w:r>
          </w:hyperlink>
        </w:p>
        <w:p w14:paraId="0B947F4C" w14:textId="77777777" w:rsidR="003A734F" w:rsidRDefault="00000000">
          <w:pPr>
            <w:pStyle w:val="TOC2"/>
            <w:rPr>
              <w:rFonts w:asciiTheme="minorHAnsi" w:eastAsiaTheme="minorEastAsia" w:hAnsiTheme="minorHAnsi" w:cstheme="minorBidi"/>
              <w:noProof/>
              <w:sz w:val="22"/>
              <w:szCs w:val="22"/>
              <w:lang w:val="lv-LV" w:eastAsia="lv-LV"/>
            </w:rPr>
          </w:pPr>
          <w:hyperlink w:anchor="_Toc153180962" w:history="1">
            <w:r w:rsidR="003A734F" w:rsidRPr="009B12FC">
              <w:rPr>
                <w:rStyle w:val="Hyperlink"/>
                <w:noProof/>
              </w:rPr>
              <w:t>Objectives of the Thesis</w:t>
            </w:r>
            <w:r w:rsidR="003A734F">
              <w:rPr>
                <w:noProof/>
                <w:webHidden/>
              </w:rPr>
              <w:tab/>
            </w:r>
            <w:r w:rsidR="003A734F">
              <w:rPr>
                <w:noProof/>
                <w:webHidden/>
              </w:rPr>
              <w:fldChar w:fldCharType="begin"/>
            </w:r>
            <w:r w:rsidR="003A734F">
              <w:rPr>
                <w:noProof/>
                <w:webHidden/>
              </w:rPr>
              <w:instrText xml:space="preserve"> PAGEREF _Toc153180962 \h </w:instrText>
            </w:r>
            <w:r w:rsidR="003A734F">
              <w:rPr>
                <w:noProof/>
                <w:webHidden/>
              </w:rPr>
            </w:r>
            <w:r w:rsidR="003A734F">
              <w:rPr>
                <w:noProof/>
                <w:webHidden/>
              </w:rPr>
              <w:fldChar w:fldCharType="separate"/>
            </w:r>
            <w:r w:rsidR="003A734F">
              <w:rPr>
                <w:noProof/>
                <w:webHidden/>
              </w:rPr>
              <w:t>6</w:t>
            </w:r>
            <w:r w:rsidR="003A734F">
              <w:rPr>
                <w:noProof/>
                <w:webHidden/>
              </w:rPr>
              <w:fldChar w:fldCharType="end"/>
            </w:r>
          </w:hyperlink>
        </w:p>
        <w:p w14:paraId="5AE4403A" w14:textId="77777777" w:rsidR="003A734F" w:rsidRDefault="00000000">
          <w:pPr>
            <w:pStyle w:val="TOC2"/>
            <w:rPr>
              <w:rFonts w:asciiTheme="minorHAnsi" w:eastAsiaTheme="minorEastAsia" w:hAnsiTheme="minorHAnsi" w:cstheme="minorBidi"/>
              <w:noProof/>
              <w:sz w:val="22"/>
              <w:szCs w:val="22"/>
              <w:lang w:val="lv-LV" w:eastAsia="lv-LV"/>
            </w:rPr>
          </w:pPr>
          <w:hyperlink w:anchor="_Toc153180963" w:history="1">
            <w:r w:rsidR="003A734F" w:rsidRPr="009B12FC">
              <w:rPr>
                <w:rStyle w:val="Hyperlink"/>
                <w:noProof/>
              </w:rPr>
              <w:t>Hypothesis of the Thesis</w:t>
            </w:r>
            <w:r w:rsidR="003A734F">
              <w:rPr>
                <w:noProof/>
                <w:webHidden/>
              </w:rPr>
              <w:tab/>
            </w:r>
            <w:r w:rsidR="003A734F">
              <w:rPr>
                <w:noProof/>
                <w:webHidden/>
              </w:rPr>
              <w:fldChar w:fldCharType="begin"/>
            </w:r>
            <w:r w:rsidR="003A734F">
              <w:rPr>
                <w:noProof/>
                <w:webHidden/>
              </w:rPr>
              <w:instrText xml:space="preserve"> PAGEREF _Toc153180963 \h </w:instrText>
            </w:r>
            <w:r w:rsidR="003A734F">
              <w:rPr>
                <w:noProof/>
                <w:webHidden/>
              </w:rPr>
            </w:r>
            <w:r w:rsidR="003A734F">
              <w:rPr>
                <w:noProof/>
                <w:webHidden/>
              </w:rPr>
              <w:fldChar w:fldCharType="separate"/>
            </w:r>
            <w:r w:rsidR="003A734F">
              <w:rPr>
                <w:noProof/>
                <w:webHidden/>
              </w:rPr>
              <w:t>6</w:t>
            </w:r>
            <w:r w:rsidR="003A734F">
              <w:rPr>
                <w:noProof/>
                <w:webHidden/>
              </w:rPr>
              <w:fldChar w:fldCharType="end"/>
            </w:r>
          </w:hyperlink>
        </w:p>
        <w:p w14:paraId="0180E510" w14:textId="77777777" w:rsidR="003A734F" w:rsidRDefault="00000000">
          <w:pPr>
            <w:pStyle w:val="TOC2"/>
            <w:rPr>
              <w:rFonts w:asciiTheme="minorHAnsi" w:eastAsiaTheme="minorEastAsia" w:hAnsiTheme="minorHAnsi" w:cstheme="minorBidi"/>
              <w:noProof/>
              <w:sz w:val="22"/>
              <w:szCs w:val="22"/>
              <w:lang w:val="lv-LV" w:eastAsia="lv-LV"/>
            </w:rPr>
          </w:pPr>
          <w:hyperlink w:anchor="_Toc153180964" w:history="1">
            <w:r w:rsidR="003A734F" w:rsidRPr="009B12FC">
              <w:rPr>
                <w:rStyle w:val="Hyperlink"/>
                <w:noProof/>
              </w:rPr>
              <w:t>Novelty of the Thesis</w:t>
            </w:r>
            <w:r w:rsidR="003A734F">
              <w:rPr>
                <w:noProof/>
                <w:webHidden/>
              </w:rPr>
              <w:tab/>
            </w:r>
            <w:r w:rsidR="003A734F">
              <w:rPr>
                <w:noProof/>
                <w:webHidden/>
              </w:rPr>
              <w:fldChar w:fldCharType="begin"/>
            </w:r>
            <w:r w:rsidR="003A734F">
              <w:rPr>
                <w:noProof/>
                <w:webHidden/>
              </w:rPr>
              <w:instrText xml:space="preserve"> PAGEREF _Toc153180964 \h </w:instrText>
            </w:r>
            <w:r w:rsidR="003A734F">
              <w:rPr>
                <w:noProof/>
                <w:webHidden/>
              </w:rPr>
            </w:r>
            <w:r w:rsidR="003A734F">
              <w:rPr>
                <w:noProof/>
                <w:webHidden/>
              </w:rPr>
              <w:fldChar w:fldCharType="separate"/>
            </w:r>
            <w:r w:rsidR="003A734F">
              <w:rPr>
                <w:noProof/>
                <w:webHidden/>
              </w:rPr>
              <w:t>6</w:t>
            </w:r>
            <w:r w:rsidR="003A734F">
              <w:rPr>
                <w:noProof/>
                <w:webHidden/>
              </w:rPr>
              <w:fldChar w:fldCharType="end"/>
            </w:r>
          </w:hyperlink>
        </w:p>
        <w:p w14:paraId="48E0512E" w14:textId="77777777" w:rsidR="003A734F" w:rsidRDefault="00000000">
          <w:pPr>
            <w:pStyle w:val="TOC1"/>
            <w:rPr>
              <w:rFonts w:asciiTheme="minorHAnsi" w:eastAsiaTheme="minorEastAsia" w:hAnsiTheme="minorHAnsi" w:cstheme="minorBidi"/>
              <w:sz w:val="22"/>
              <w:szCs w:val="22"/>
              <w:lang w:val="lv-LV" w:eastAsia="lv-LV"/>
            </w:rPr>
          </w:pPr>
          <w:hyperlink w:anchor="_Toc153180965" w:history="1">
            <w:r w:rsidR="003A734F" w:rsidRPr="009B12FC">
              <w:rPr>
                <w:rStyle w:val="Hyperlink"/>
                <w:lang w:val="en-GB"/>
              </w:rPr>
              <w:t>1</w:t>
            </w:r>
            <w:r w:rsidR="003A734F">
              <w:rPr>
                <w:rFonts w:asciiTheme="minorHAnsi" w:eastAsiaTheme="minorEastAsia" w:hAnsiTheme="minorHAnsi" w:cstheme="minorBidi"/>
                <w:sz w:val="22"/>
                <w:szCs w:val="22"/>
                <w:lang w:val="lv-LV" w:eastAsia="lv-LV"/>
              </w:rPr>
              <w:tab/>
            </w:r>
            <w:r w:rsidR="003A734F" w:rsidRPr="009B12FC">
              <w:rPr>
                <w:rStyle w:val="Hyperlink"/>
                <w:lang w:val="en-GB"/>
              </w:rPr>
              <w:t>Chapter title (1</w:t>
            </w:r>
            <w:r w:rsidR="003A734F" w:rsidRPr="009B12FC">
              <w:rPr>
                <w:rStyle w:val="Hyperlink"/>
                <w:vertAlign w:val="superscript"/>
                <w:lang w:val="en-GB"/>
              </w:rPr>
              <w:t>st</w:t>
            </w:r>
            <w:r w:rsidR="003A734F" w:rsidRPr="009B12FC">
              <w:rPr>
                <w:rStyle w:val="Hyperlink"/>
                <w:lang w:val="en-GB"/>
              </w:rPr>
              <w:t xml:space="preserve"> level heading) 14 pt Bold</w:t>
            </w:r>
            <w:r w:rsidR="003A734F">
              <w:rPr>
                <w:webHidden/>
              </w:rPr>
              <w:tab/>
            </w:r>
            <w:r w:rsidR="003A734F">
              <w:rPr>
                <w:webHidden/>
              </w:rPr>
              <w:fldChar w:fldCharType="begin"/>
            </w:r>
            <w:r w:rsidR="003A734F">
              <w:rPr>
                <w:webHidden/>
              </w:rPr>
              <w:instrText xml:space="preserve"> PAGEREF _Toc153180965 \h </w:instrText>
            </w:r>
            <w:r w:rsidR="003A734F">
              <w:rPr>
                <w:webHidden/>
              </w:rPr>
            </w:r>
            <w:r w:rsidR="003A734F">
              <w:rPr>
                <w:webHidden/>
              </w:rPr>
              <w:fldChar w:fldCharType="separate"/>
            </w:r>
            <w:r w:rsidR="003A734F">
              <w:rPr>
                <w:webHidden/>
              </w:rPr>
              <w:t>7</w:t>
            </w:r>
            <w:r w:rsidR="003A734F">
              <w:rPr>
                <w:webHidden/>
              </w:rPr>
              <w:fldChar w:fldCharType="end"/>
            </w:r>
          </w:hyperlink>
        </w:p>
        <w:p w14:paraId="60973EA8" w14:textId="77777777" w:rsidR="003A734F" w:rsidRDefault="00000000">
          <w:pPr>
            <w:pStyle w:val="TOC2"/>
            <w:rPr>
              <w:rFonts w:asciiTheme="minorHAnsi" w:eastAsiaTheme="minorEastAsia" w:hAnsiTheme="minorHAnsi" w:cstheme="minorBidi"/>
              <w:noProof/>
              <w:sz w:val="22"/>
              <w:szCs w:val="22"/>
              <w:lang w:val="lv-LV" w:eastAsia="lv-LV"/>
            </w:rPr>
          </w:pPr>
          <w:hyperlink w:anchor="_Toc153180966" w:history="1">
            <w:r w:rsidR="003A734F" w:rsidRPr="009B12FC">
              <w:rPr>
                <w:rStyle w:val="Hyperlink"/>
                <w:noProof/>
              </w:rPr>
              <w:t>1.1</w:t>
            </w:r>
            <w:r w:rsidR="003A734F">
              <w:rPr>
                <w:rFonts w:asciiTheme="minorHAnsi" w:eastAsiaTheme="minorEastAsia" w:hAnsiTheme="minorHAnsi" w:cstheme="minorBidi"/>
                <w:noProof/>
                <w:sz w:val="22"/>
                <w:szCs w:val="22"/>
                <w:lang w:val="lv-LV" w:eastAsia="lv-LV"/>
              </w:rPr>
              <w:tab/>
            </w:r>
            <w:r w:rsidR="003A734F" w:rsidRPr="009B12FC">
              <w:rPr>
                <w:rStyle w:val="Hyperlink"/>
                <w:noProof/>
              </w:rPr>
              <w:t>Subchapter title (2</w:t>
            </w:r>
            <w:r w:rsidR="003A734F" w:rsidRPr="009B12FC">
              <w:rPr>
                <w:rStyle w:val="Hyperlink"/>
                <w:noProof/>
                <w:vertAlign w:val="superscript"/>
              </w:rPr>
              <w:t>nd</w:t>
            </w:r>
            <w:r w:rsidR="003A734F" w:rsidRPr="009B12FC">
              <w:rPr>
                <w:rStyle w:val="Hyperlink"/>
                <w:noProof/>
              </w:rPr>
              <w:t xml:space="preserve"> level heading) (Single, Font 12 pt Bold)</w:t>
            </w:r>
            <w:r w:rsidR="003A734F">
              <w:rPr>
                <w:noProof/>
                <w:webHidden/>
              </w:rPr>
              <w:tab/>
            </w:r>
            <w:r w:rsidR="003A734F">
              <w:rPr>
                <w:noProof/>
                <w:webHidden/>
              </w:rPr>
              <w:fldChar w:fldCharType="begin"/>
            </w:r>
            <w:r w:rsidR="003A734F">
              <w:rPr>
                <w:noProof/>
                <w:webHidden/>
              </w:rPr>
              <w:instrText xml:space="preserve"> PAGEREF _Toc153180966 \h </w:instrText>
            </w:r>
            <w:r w:rsidR="003A734F">
              <w:rPr>
                <w:noProof/>
                <w:webHidden/>
              </w:rPr>
            </w:r>
            <w:r w:rsidR="003A734F">
              <w:rPr>
                <w:noProof/>
                <w:webHidden/>
              </w:rPr>
              <w:fldChar w:fldCharType="separate"/>
            </w:r>
            <w:r w:rsidR="003A734F">
              <w:rPr>
                <w:noProof/>
                <w:webHidden/>
              </w:rPr>
              <w:t>7</w:t>
            </w:r>
            <w:r w:rsidR="003A734F">
              <w:rPr>
                <w:noProof/>
                <w:webHidden/>
              </w:rPr>
              <w:fldChar w:fldCharType="end"/>
            </w:r>
          </w:hyperlink>
        </w:p>
        <w:p w14:paraId="254B9C62" w14:textId="77777777" w:rsidR="003A734F" w:rsidRDefault="00000000">
          <w:pPr>
            <w:pStyle w:val="TOC3"/>
            <w:rPr>
              <w:rFonts w:asciiTheme="minorHAnsi" w:eastAsiaTheme="minorEastAsia" w:hAnsiTheme="minorHAnsi" w:cstheme="minorBidi"/>
              <w:sz w:val="22"/>
              <w:szCs w:val="22"/>
              <w:lang w:val="lv-LV" w:eastAsia="lv-LV"/>
            </w:rPr>
          </w:pPr>
          <w:hyperlink w:anchor="_Toc153180967" w:history="1">
            <w:r w:rsidR="003A734F" w:rsidRPr="009B12FC">
              <w:rPr>
                <w:rStyle w:val="Hyperlink"/>
              </w:rPr>
              <w:t>1.1.1</w:t>
            </w:r>
            <w:r w:rsidR="003A734F">
              <w:rPr>
                <w:rFonts w:asciiTheme="minorHAnsi" w:eastAsiaTheme="minorEastAsia" w:hAnsiTheme="minorHAnsi" w:cstheme="minorBidi"/>
                <w:sz w:val="22"/>
                <w:szCs w:val="22"/>
                <w:lang w:val="lv-LV" w:eastAsia="lv-LV"/>
              </w:rPr>
              <w:tab/>
            </w:r>
            <w:r w:rsidR="003A734F" w:rsidRPr="009B12FC">
              <w:rPr>
                <w:rStyle w:val="Hyperlink"/>
              </w:rPr>
              <w:t>Numbered title of lower subchapter (3</w:t>
            </w:r>
            <w:r w:rsidR="003A734F" w:rsidRPr="009B12FC">
              <w:rPr>
                <w:rStyle w:val="Hyperlink"/>
                <w:vertAlign w:val="superscript"/>
              </w:rPr>
              <w:t>rd</w:t>
            </w:r>
            <w:r w:rsidR="003A734F" w:rsidRPr="009B12FC">
              <w:rPr>
                <w:rStyle w:val="Hyperlink"/>
              </w:rPr>
              <w:t xml:space="preserve"> level heading) (Single, Font 12 pt Bold)</w:t>
            </w:r>
            <w:r w:rsidR="003A734F">
              <w:rPr>
                <w:webHidden/>
              </w:rPr>
              <w:tab/>
            </w:r>
            <w:r w:rsidR="003A734F">
              <w:rPr>
                <w:webHidden/>
              </w:rPr>
              <w:fldChar w:fldCharType="begin"/>
            </w:r>
            <w:r w:rsidR="003A734F">
              <w:rPr>
                <w:webHidden/>
              </w:rPr>
              <w:instrText xml:space="preserve"> PAGEREF _Toc153180967 \h </w:instrText>
            </w:r>
            <w:r w:rsidR="003A734F">
              <w:rPr>
                <w:webHidden/>
              </w:rPr>
            </w:r>
            <w:r w:rsidR="003A734F">
              <w:rPr>
                <w:webHidden/>
              </w:rPr>
              <w:fldChar w:fldCharType="separate"/>
            </w:r>
            <w:r w:rsidR="003A734F">
              <w:rPr>
                <w:webHidden/>
              </w:rPr>
              <w:t>7</w:t>
            </w:r>
            <w:r w:rsidR="003A734F">
              <w:rPr>
                <w:webHidden/>
              </w:rPr>
              <w:fldChar w:fldCharType="end"/>
            </w:r>
          </w:hyperlink>
        </w:p>
        <w:p w14:paraId="60BB1DE9" w14:textId="77777777" w:rsidR="003A734F" w:rsidRDefault="00000000">
          <w:pPr>
            <w:pStyle w:val="TOC3"/>
            <w:rPr>
              <w:rFonts w:asciiTheme="minorHAnsi" w:eastAsiaTheme="minorEastAsia" w:hAnsiTheme="minorHAnsi" w:cstheme="minorBidi"/>
              <w:sz w:val="22"/>
              <w:szCs w:val="22"/>
              <w:lang w:val="lv-LV" w:eastAsia="lv-LV"/>
            </w:rPr>
          </w:pPr>
          <w:hyperlink w:anchor="_Toc153180968" w:history="1">
            <w:r w:rsidR="003A734F" w:rsidRPr="009B12FC">
              <w:rPr>
                <w:rStyle w:val="Hyperlink"/>
              </w:rPr>
              <w:t>1.1.2</w:t>
            </w:r>
            <w:r w:rsidR="003A734F">
              <w:rPr>
                <w:rFonts w:asciiTheme="minorHAnsi" w:eastAsiaTheme="minorEastAsia" w:hAnsiTheme="minorHAnsi" w:cstheme="minorBidi"/>
                <w:sz w:val="22"/>
                <w:szCs w:val="22"/>
                <w:lang w:val="lv-LV" w:eastAsia="lv-LV"/>
              </w:rPr>
              <w:tab/>
            </w:r>
            <w:r w:rsidR="003A734F" w:rsidRPr="009B12FC">
              <w:rPr>
                <w:rStyle w:val="Hyperlink"/>
              </w:rPr>
              <w:t>Numbered title of lower subchapter (3</w:t>
            </w:r>
            <w:r w:rsidR="003A734F" w:rsidRPr="009B12FC">
              <w:rPr>
                <w:rStyle w:val="Hyperlink"/>
                <w:vertAlign w:val="superscript"/>
              </w:rPr>
              <w:t>rd</w:t>
            </w:r>
            <w:r w:rsidR="003A734F" w:rsidRPr="009B12FC">
              <w:rPr>
                <w:rStyle w:val="Hyperlink"/>
              </w:rPr>
              <w:t xml:space="preserve"> level heading) (Single, Font 12 pt Bold)</w:t>
            </w:r>
            <w:r w:rsidR="003A734F">
              <w:rPr>
                <w:webHidden/>
              </w:rPr>
              <w:tab/>
            </w:r>
            <w:r w:rsidR="003A734F">
              <w:rPr>
                <w:webHidden/>
              </w:rPr>
              <w:fldChar w:fldCharType="begin"/>
            </w:r>
            <w:r w:rsidR="003A734F">
              <w:rPr>
                <w:webHidden/>
              </w:rPr>
              <w:instrText xml:space="preserve"> PAGEREF _Toc153180968 \h </w:instrText>
            </w:r>
            <w:r w:rsidR="003A734F">
              <w:rPr>
                <w:webHidden/>
              </w:rPr>
            </w:r>
            <w:r w:rsidR="003A734F">
              <w:rPr>
                <w:webHidden/>
              </w:rPr>
              <w:fldChar w:fldCharType="separate"/>
            </w:r>
            <w:r w:rsidR="003A734F">
              <w:rPr>
                <w:webHidden/>
              </w:rPr>
              <w:t>7</w:t>
            </w:r>
            <w:r w:rsidR="003A734F">
              <w:rPr>
                <w:webHidden/>
              </w:rPr>
              <w:fldChar w:fldCharType="end"/>
            </w:r>
          </w:hyperlink>
        </w:p>
        <w:p w14:paraId="05776A56" w14:textId="77777777" w:rsidR="003A734F" w:rsidRDefault="00000000">
          <w:pPr>
            <w:pStyle w:val="TOC1"/>
            <w:rPr>
              <w:rFonts w:asciiTheme="minorHAnsi" w:eastAsiaTheme="minorEastAsia" w:hAnsiTheme="minorHAnsi" w:cstheme="minorBidi"/>
              <w:sz w:val="22"/>
              <w:szCs w:val="22"/>
              <w:lang w:val="lv-LV" w:eastAsia="lv-LV"/>
            </w:rPr>
          </w:pPr>
          <w:hyperlink w:anchor="_Toc153180969" w:history="1">
            <w:r w:rsidR="003A734F" w:rsidRPr="009B12FC">
              <w:rPr>
                <w:rStyle w:val="Hyperlink"/>
                <w:lang w:val="en-GB"/>
              </w:rPr>
              <w:t>2</w:t>
            </w:r>
            <w:r w:rsidR="003A734F">
              <w:rPr>
                <w:rFonts w:asciiTheme="minorHAnsi" w:eastAsiaTheme="minorEastAsia" w:hAnsiTheme="minorHAnsi" w:cstheme="minorBidi"/>
                <w:sz w:val="22"/>
                <w:szCs w:val="22"/>
                <w:lang w:val="lv-LV" w:eastAsia="lv-LV"/>
              </w:rPr>
              <w:tab/>
            </w:r>
            <w:r w:rsidR="003A734F" w:rsidRPr="009B12FC">
              <w:rPr>
                <w:rStyle w:val="Hyperlink"/>
                <w:lang w:val="en-GB"/>
              </w:rPr>
              <w:t>Chapter title (1</w:t>
            </w:r>
            <w:r w:rsidR="003A734F" w:rsidRPr="009B12FC">
              <w:rPr>
                <w:rStyle w:val="Hyperlink"/>
                <w:vertAlign w:val="superscript"/>
                <w:lang w:val="en-GB"/>
              </w:rPr>
              <w:t>st</w:t>
            </w:r>
            <w:r w:rsidR="003A734F" w:rsidRPr="009B12FC">
              <w:rPr>
                <w:rStyle w:val="Hyperlink"/>
                <w:lang w:val="en-GB"/>
              </w:rPr>
              <w:t xml:space="preserve"> level heading) (Single, Font 14 pt Bold)</w:t>
            </w:r>
            <w:r w:rsidR="003A734F">
              <w:rPr>
                <w:webHidden/>
              </w:rPr>
              <w:tab/>
            </w:r>
            <w:r w:rsidR="003A734F">
              <w:rPr>
                <w:webHidden/>
              </w:rPr>
              <w:fldChar w:fldCharType="begin"/>
            </w:r>
            <w:r w:rsidR="003A734F">
              <w:rPr>
                <w:webHidden/>
              </w:rPr>
              <w:instrText xml:space="preserve"> PAGEREF _Toc153180969 \h </w:instrText>
            </w:r>
            <w:r w:rsidR="003A734F">
              <w:rPr>
                <w:webHidden/>
              </w:rPr>
            </w:r>
            <w:r w:rsidR="003A734F">
              <w:rPr>
                <w:webHidden/>
              </w:rPr>
              <w:fldChar w:fldCharType="separate"/>
            </w:r>
            <w:r w:rsidR="003A734F">
              <w:rPr>
                <w:webHidden/>
              </w:rPr>
              <w:t>9</w:t>
            </w:r>
            <w:r w:rsidR="003A734F">
              <w:rPr>
                <w:webHidden/>
              </w:rPr>
              <w:fldChar w:fldCharType="end"/>
            </w:r>
          </w:hyperlink>
        </w:p>
        <w:p w14:paraId="51370DED" w14:textId="77777777" w:rsidR="003A734F" w:rsidRDefault="00000000">
          <w:pPr>
            <w:pStyle w:val="TOC2"/>
            <w:rPr>
              <w:rFonts w:asciiTheme="minorHAnsi" w:eastAsiaTheme="minorEastAsia" w:hAnsiTheme="minorHAnsi" w:cstheme="minorBidi"/>
              <w:noProof/>
              <w:sz w:val="22"/>
              <w:szCs w:val="22"/>
              <w:lang w:val="lv-LV" w:eastAsia="lv-LV"/>
            </w:rPr>
          </w:pPr>
          <w:hyperlink w:anchor="_Toc153180970" w:history="1">
            <w:r w:rsidR="003A734F" w:rsidRPr="009B12FC">
              <w:rPr>
                <w:rStyle w:val="Hyperlink"/>
                <w:noProof/>
              </w:rPr>
              <w:t>2.1</w:t>
            </w:r>
            <w:r w:rsidR="003A734F">
              <w:rPr>
                <w:rFonts w:asciiTheme="minorHAnsi" w:eastAsiaTheme="minorEastAsia" w:hAnsiTheme="minorHAnsi" w:cstheme="minorBidi"/>
                <w:noProof/>
                <w:sz w:val="22"/>
                <w:szCs w:val="22"/>
                <w:lang w:val="lv-LV" w:eastAsia="lv-LV"/>
              </w:rPr>
              <w:tab/>
            </w:r>
            <w:r w:rsidR="003A734F" w:rsidRPr="009B12FC">
              <w:rPr>
                <w:rStyle w:val="Hyperlink"/>
                <w:noProof/>
              </w:rPr>
              <w:t>Subchapter title (2</w:t>
            </w:r>
            <w:r w:rsidR="003A734F" w:rsidRPr="009B12FC">
              <w:rPr>
                <w:rStyle w:val="Hyperlink"/>
                <w:noProof/>
                <w:vertAlign w:val="superscript"/>
              </w:rPr>
              <w:t>nd</w:t>
            </w:r>
            <w:r w:rsidR="003A734F" w:rsidRPr="009B12FC">
              <w:rPr>
                <w:rStyle w:val="Hyperlink"/>
                <w:noProof/>
              </w:rPr>
              <w:t xml:space="preserve"> level heading) (Single, Font 12 pt Bold)</w:t>
            </w:r>
            <w:r w:rsidR="003A734F">
              <w:rPr>
                <w:noProof/>
                <w:webHidden/>
              </w:rPr>
              <w:tab/>
            </w:r>
            <w:r w:rsidR="003A734F">
              <w:rPr>
                <w:noProof/>
                <w:webHidden/>
              </w:rPr>
              <w:fldChar w:fldCharType="begin"/>
            </w:r>
            <w:r w:rsidR="003A734F">
              <w:rPr>
                <w:noProof/>
                <w:webHidden/>
              </w:rPr>
              <w:instrText xml:space="preserve"> PAGEREF _Toc153180970 \h </w:instrText>
            </w:r>
            <w:r w:rsidR="003A734F">
              <w:rPr>
                <w:noProof/>
                <w:webHidden/>
              </w:rPr>
            </w:r>
            <w:r w:rsidR="003A734F">
              <w:rPr>
                <w:noProof/>
                <w:webHidden/>
              </w:rPr>
              <w:fldChar w:fldCharType="separate"/>
            </w:r>
            <w:r w:rsidR="003A734F">
              <w:rPr>
                <w:noProof/>
                <w:webHidden/>
              </w:rPr>
              <w:t>9</w:t>
            </w:r>
            <w:r w:rsidR="003A734F">
              <w:rPr>
                <w:noProof/>
                <w:webHidden/>
              </w:rPr>
              <w:fldChar w:fldCharType="end"/>
            </w:r>
          </w:hyperlink>
        </w:p>
        <w:p w14:paraId="481E2F23" w14:textId="77777777" w:rsidR="003A734F" w:rsidRDefault="00000000">
          <w:pPr>
            <w:pStyle w:val="TOC3"/>
            <w:rPr>
              <w:rFonts w:asciiTheme="minorHAnsi" w:eastAsiaTheme="minorEastAsia" w:hAnsiTheme="minorHAnsi" w:cstheme="minorBidi"/>
              <w:sz w:val="22"/>
              <w:szCs w:val="22"/>
              <w:lang w:val="lv-LV" w:eastAsia="lv-LV"/>
            </w:rPr>
          </w:pPr>
          <w:hyperlink w:anchor="_Toc153180971" w:history="1">
            <w:r w:rsidR="003A734F" w:rsidRPr="009B12FC">
              <w:rPr>
                <w:rStyle w:val="Hyperlink"/>
              </w:rPr>
              <w:t>2.1.1</w:t>
            </w:r>
            <w:r w:rsidR="003A734F">
              <w:rPr>
                <w:rFonts w:asciiTheme="minorHAnsi" w:eastAsiaTheme="minorEastAsia" w:hAnsiTheme="minorHAnsi" w:cstheme="minorBidi"/>
                <w:sz w:val="22"/>
                <w:szCs w:val="22"/>
                <w:lang w:val="lv-LV" w:eastAsia="lv-LV"/>
              </w:rPr>
              <w:tab/>
            </w:r>
            <w:r w:rsidR="003A734F" w:rsidRPr="009B12FC">
              <w:rPr>
                <w:rStyle w:val="Hyperlink"/>
              </w:rPr>
              <w:t>Numbered title of lower subsection (3</w:t>
            </w:r>
            <w:r w:rsidR="003A734F" w:rsidRPr="009B12FC">
              <w:rPr>
                <w:rStyle w:val="Hyperlink"/>
                <w:vertAlign w:val="superscript"/>
              </w:rPr>
              <w:t>rd</w:t>
            </w:r>
            <w:r w:rsidR="003A734F" w:rsidRPr="009B12FC">
              <w:rPr>
                <w:rStyle w:val="Hyperlink"/>
              </w:rPr>
              <w:t xml:space="preserve"> level heading) (Single, Font 12 pt Bold)</w:t>
            </w:r>
            <w:r w:rsidR="003A734F">
              <w:rPr>
                <w:webHidden/>
              </w:rPr>
              <w:tab/>
            </w:r>
            <w:r w:rsidR="003A734F">
              <w:rPr>
                <w:webHidden/>
              </w:rPr>
              <w:fldChar w:fldCharType="begin"/>
            </w:r>
            <w:r w:rsidR="003A734F">
              <w:rPr>
                <w:webHidden/>
              </w:rPr>
              <w:instrText xml:space="preserve"> PAGEREF _Toc153180971 \h </w:instrText>
            </w:r>
            <w:r w:rsidR="003A734F">
              <w:rPr>
                <w:webHidden/>
              </w:rPr>
            </w:r>
            <w:r w:rsidR="003A734F">
              <w:rPr>
                <w:webHidden/>
              </w:rPr>
              <w:fldChar w:fldCharType="separate"/>
            </w:r>
            <w:r w:rsidR="003A734F">
              <w:rPr>
                <w:webHidden/>
              </w:rPr>
              <w:t>9</w:t>
            </w:r>
            <w:r w:rsidR="003A734F">
              <w:rPr>
                <w:webHidden/>
              </w:rPr>
              <w:fldChar w:fldCharType="end"/>
            </w:r>
          </w:hyperlink>
        </w:p>
        <w:p w14:paraId="49033D16" w14:textId="77777777" w:rsidR="003A734F" w:rsidRDefault="00000000">
          <w:pPr>
            <w:pStyle w:val="TOC3"/>
            <w:rPr>
              <w:rFonts w:asciiTheme="minorHAnsi" w:eastAsiaTheme="minorEastAsia" w:hAnsiTheme="minorHAnsi" w:cstheme="minorBidi"/>
              <w:sz w:val="22"/>
              <w:szCs w:val="22"/>
              <w:lang w:val="lv-LV" w:eastAsia="lv-LV"/>
            </w:rPr>
          </w:pPr>
          <w:hyperlink w:anchor="_Toc153180972" w:history="1">
            <w:r w:rsidR="003A734F" w:rsidRPr="009B12FC">
              <w:rPr>
                <w:rStyle w:val="Hyperlink"/>
              </w:rPr>
              <w:t>2.1.2</w:t>
            </w:r>
            <w:r w:rsidR="003A734F">
              <w:rPr>
                <w:rFonts w:asciiTheme="minorHAnsi" w:eastAsiaTheme="minorEastAsia" w:hAnsiTheme="minorHAnsi" w:cstheme="minorBidi"/>
                <w:sz w:val="22"/>
                <w:szCs w:val="22"/>
                <w:lang w:val="lv-LV" w:eastAsia="lv-LV"/>
              </w:rPr>
              <w:tab/>
            </w:r>
            <w:r w:rsidR="003A734F" w:rsidRPr="009B12FC">
              <w:rPr>
                <w:rStyle w:val="Hyperlink"/>
              </w:rPr>
              <w:t>Numbered title of lower subsection (3</w:t>
            </w:r>
            <w:r w:rsidR="003A734F" w:rsidRPr="009B12FC">
              <w:rPr>
                <w:rStyle w:val="Hyperlink"/>
                <w:vertAlign w:val="superscript"/>
              </w:rPr>
              <w:t>rd</w:t>
            </w:r>
            <w:r w:rsidR="003A734F" w:rsidRPr="009B12FC">
              <w:rPr>
                <w:rStyle w:val="Hyperlink"/>
              </w:rPr>
              <w:t xml:space="preserve"> level heading) (Single, Font 12 pt Bold)</w:t>
            </w:r>
            <w:r w:rsidR="003A734F">
              <w:rPr>
                <w:webHidden/>
              </w:rPr>
              <w:tab/>
            </w:r>
            <w:r w:rsidR="003A734F">
              <w:rPr>
                <w:webHidden/>
              </w:rPr>
              <w:fldChar w:fldCharType="begin"/>
            </w:r>
            <w:r w:rsidR="003A734F">
              <w:rPr>
                <w:webHidden/>
              </w:rPr>
              <w:instrText xml:space="preserve"> PAGEREF _Toc153180972 \h </w:instrText>
            </w:r>
            <w:r w:rsidR="003A734F">
              <w:rPr>
                <w:webHidden/>
              </w:rPr>
            </w:r>
            <w:r w:rsidR="003A734F">
              <w:rPr>
                <w:webHidden/>
              </w:rPr>
              <w:fldChar w:fldCharType="separate"/>
            </w:r>
            <w:r w:rsidR="003A734F">
              <w:rPr>
                <w:webHidden/>
              </w:rPr>
              <w:t>9</w:t>
            </w:r>
            <w:r w:rsidR="003A734F">
              <w:rPr>
                <w:webHidden/>
              </w:rPr>
              <w:fldChar w:fldCharType="end"/>
            </w:r>
          </w:hyperlink>
        </w:p>
        <w:p w14:paraId="1C4B59FF" w14:textId="77777777" w:rsidR="003A734F" w:rsidRDefault="00000000">
          <w:pPr>
            <w:pStyle w:val="TOC1"/>
            <w:rPr>
              <w:rFonts w:asciiTheme="minorHAnsi" w:eastAsiaTheme="minorEastAsia" w:hAnsiTheme="minorHAnsi" w:cstheme="minorBidi"/>
              <w:sz w:val="22"/>
              <w:szCs w:val="22"/>
              <w:lang w:val="lv-LV" w:eastAsia="lv-LV"/>
            </w:rPr>
          </w:pPr>
          <w:hyperlink w:anchor="_Toc153180973" w:history="1">
            <w:r w:rsidR="003A734F" w:rsidRPr="009B12FC">
              <w:rPr>
                <w:rStyle w:val="Hyperlink"/>
              </w:rPr>
              <w:t>3</w:t>
            </w:r>
            <w:r w:rsidR="003A734F">
              <w:rPr>
                <w:rFonts w:asciiTheme="minorHAnsi" w:eastAsiaTheme="minorEastAsia" w:hAnsiTheme="minorHAnsi" w:cstheme="minorBidi"/>
                <w:sz w:val="22"/>
                <w:szCs w:val="22"/>
                <w:lang w:val="lv-LV" w:eastAsia="lv-LV"/>
              </w:rPr>
              <w:tab/>
            </w:r>
            <w:r w:rsidR="003A734F" w:rsidRPr="009B12FC">
              <w:rPr>
                <w:rStyle w:val="Hyperlink"/>
              </w:rPr>
              <w:t>Results</w:t>
            </w:r>
            <w:r w:rsidR="003A734F">
              <w:rPr>
                <w:webHidden/>
              </w:rPr>
              <w:tab/>
            </w:r>
            <w:r w:rsidR="003A734F">
              <w:rPr>
                <w:webHidden/>
              </w:rPr>
              <w:fldChar w:fldCharType="begin"/>
            </w:r>
            <w:r w:rsidR="003A734F">
              <w:rPr>
                <w:webHidden/>
              </w:rPr>
              <w:instrText xml:space="preserve"> PAGEREF _Toc153180973 \h </w:instrText>
            </w:r>
            <w:r w:rsidR="003A734F">
              <w:rPr>
                <w:webHidden/>
              </w:rPr>
            </w:r>
            <w:r w:rsidR="003A734F">
              <w:rPr>
                <w:webHidden/>
              </w:rPr>
              <w:fldChar w:fldCharType="separate"/>
            </w:r>
            <w:r w:rsidR="003A734F">
              <w:rPr>
                <w:webHidden/>
              </w:rPr>
              <w:t>10</w:t>
            </w:r>
            <w:r w:rsidR="003A734F">
              <w:rPr>
                <w:webHidden/>
              </w:rPr>
              <w:fldChar w:fldCharType="end"/>
            </w:r>
          </w:hyperlink>
        </w:p>
        <w:p w14:paraId="11C85FC9" w14:textId="77777777" w:rsidR="003A734F" w:rsidRDefault="00000000">
          <w:pPr>
            <w:pStyle w:val="TOC1"/>
            <w:rPr>
              <w:rFonts w:asciiTheme="minorHAnsi" w:eastAsiaTheme="minorEastAsia" w:hAnsiTheme="minorHAnsi" w:cstheme="minorBidi"/>
              <w:sz w:val="22"/>
              <w:szCs w:val="22"/>
              <w:lang w:val="lv-LV" w:eastAsia="lv-LV"/>
            </w:rPr>
          </w:pPr>
          <w:hyperlink w:anchor="_Toc153180974" w:history="1">
            <w:r w:rsidR="003A734F" w:rsidRPr="009B12FC">
              <w:rPr>
                <w:rStyle w:val="Hyperlink"/>
              </w:rPr>
              <w:t>Discussion</w:t>
            </w:r>
            <w:r w:rsidR="003A734F">
              <w:rPr>
                <w:webHidden/>
              </w:rPr>
              <w:tab/>
            </w:r>
            <w:r w:rsidR="003A734F">
              <w:rPr>
                <w:webHidden/>
              </w:rPr>
              <w:fldChar w:fldCharType="begin"/>
            </w:r>
            <w:r w:rsidR="003A734F">
              <w:rPr>
                <w:webHidden/>
              </w:rPr>
              <w:instrText xml:space="preserve"> PAGEREF _Toc153180974 \h </w:instrText>
            </w:r>
            <w:r w:rsidR="003A734F">
              <w:rPr>
                <w:webHidden/>
              </w:rPr>
            </w:r>
            <w:r w:rsidR="003A734F">
              <w:rPr>
                <w:webHidden/>
              </w:rPr>
              <w:fldChar w:fldCharType="separate"/>
            </w:r>
            <w:r w:rsidR="003A734F">
              <w:rPr>
                <w:webHidden/>
              </w:rPr>
              <w:t>11</w:t>
            </w:r>
            <w:r w:rsidR="003A734F">
              <w:rPr>
                <w:webHidden/>
              </w:rPr>
              <w:fldChar w:fldCharType="end"/>
            </w:r>
          </w:hyperlink>
        </w:p>
        <w:p w14:paraId="4F0F54D2" w14:textId="77777777" w:rsidR="003A734F" w:rsidRDefault="00000000">
          <w:pPr>
            <w:pStyle w:val="TOC1"/>
            <w:rPr>
              <w:rFonts w:asciiTheme="minorHAnsi" w:eastAsiaTheme="minorEastAsia" w:hAnsiTheme="minorHAnsi" w:cstheme="minorBidi"/>
              <w:sz w:val="22"/>
              <w:szCs w:val="22"/>
              <w:lang w:val="lv-LV" w:eastAsia="lv-LV"/>
            </w:rPr>
          </w:pPr>
          <w:hyperlink w:anchor="_Toc153180975" w:history="1">
            <w:r w:rsidR="003A734F" w:rsidRPr="009B12FC">
              <w:rPr>
                <w:rStyle w:val="Hyperlink"/>
              </w:rPr>
              <w:t>Conclusions</w:t>
            </w:r>
            <w:r w:rsidR="003A734F">
              <w:rPr>
                <w:webHidden/>
              </w:rPr>
              <w:tab/>
            </w:r>
            <w:r w:rsidR="003A734F">
              <w:rPr>
                <w:webHidden/>
              </w:rPr>
              <w:fldChar w:fldCharType="begin"/>
            </w:r>
            <w:r w:rsidR="003A734F">
              <w:rPr>
                <w:webHidden/>
              </w:rPr>
              <w:instrText xml:space="preserve"> PAGEREF _Toc153180975 \h </w:instrText>
            </w:r>
            <w:r w:rsidR="003A734F">
              <w:rPr>
                <w:webHidden/>
              </w:rPr>
            </w:r>
            <w:r w:rsidR="003A734F">
              <w:rPr>
                <w:webHidden/>
              </w:rPr>
              <w:fldChar w:fldCharType="separate"/>
            </w:r>
            <w:r w:rsidR="003A734F">
              <w:rPr>
                <w:webHidden/>
              </w:rPr>
              <w:t>12</w:t>
            </w:r>
            <w:r w:rsidR="003A734F">
              <w:rPr>
                <w:webHidden/>
              </w:rPr>
              <w:fldChar w:fldCharType="end"/>
            </w:r>
          </w:hyperlink>
        </w:p>
        <w:p w14:paraId="1A35DBFA" w14:textId="77777777" w:rsidR="003A734F" w:rsidRDefault="00000000">
          <w:pPr>
            <w:pStyle w:val="TOC1"/>
            <w:rPr>
              <w:rFonts w:asciiTheme="minorHAnsi" w:eastAsiaTheme="minorEastAsia" w:hAnsiTheme="minorHAnsi" w:cstheme="minorBidi"/>
              <w:sz w:val="22"/>
              <w:szCs w:val="22"/>
              <w:lang w:val="lv-LV" w:eastAsia="lv-LV"/>
            </w:rPr>
          </w:pPr>
          <w:hyperlink w:anchor="_Toc153180976" w:history="1">
            <w:r w:rsidR="003A734F" w:rsidRPr="009B12FC">
              <w:rPr>
                <w:rStyle w:val="Hyperlink"/>
              </w:rPr>
              <w:t>Proposals</w:t>
            </w:r>
            <w:r w:rsidR="003A734F">
              <w:rPr>
                <w:webHidden/>
              </w:rPr>
              <w:tab/>
            </w:r>
            <w:r w:rsidR="003A734F">
              <w:rPr>
                <w:webHidden/>
              </w:rPr>
              <w:fldChar w:fldCharType="begin"/>
            </w:r>
            <w:r w:rsidR="003A734F">
              <w:rPr>
                <w:webHidden/>
              </w:rPr>
              <w:instrText xml:space="preserve"> PAGEREF _Toc153180976 \h </w:instrText>
            </w:r>
            <w:r w:rsidR="003A734F">
              <w:rPr>
                <w:webHidden/>
              </w:rPr>
            </w:r>
            <w:r w:rsidR="003A734F">
              <w:rPr>
                <w:webHidden/>
              </w:rPr>
              <w:fldChar w:fldCharType="separate"/>
            </w:r>
            <w:r w:rsidR="003A734F">
              <w:rPr>
                <w:webHidden/>
              </w:rPr>
              <w:t>13</w:t>
            </w:r>
            <w:r w:rsidR="003A734F">
              <w:rPr>
                <w:webHidden/>
              </w:rPr>
              <w:fldChar w:fldCharType="end"/>
            </w:r>
          </w:hyperlink>
        </w:p>
        <w:p w14:paraId="1F44B793" w14:textId="77777777" w:rsidR="003A734F" w:rsidRDefault="00000000">
          <w:pPr>
            <w:pStyle w:val="TOC1"/>
            <w:rPr>
              <w:rFonts w:asciiTheme="minorHAnsi" w:eastAsiaTheme="minorEastAsia" w:hAnsiTheme="minorHAnsi" w:cstheme="minorBidi"/>
              <w:sz w:val="22"/>
              <w:szCs w:val="22"/>
              <w:lang w:val="lv-LV" w:eastAsia="lv-LV"/>
            </w:rPr>
          </w:pPr>
          <w:hyperlink w:anchor="_Toc153180977" w:history="1">
            <w:r w:rsidR="003A734F" w:rsidRPr="009B12FC">
              <w:rPr>
                <w:rStyle w:val="Hyperlink"/>
              </w:rPr>
              <w:t>Publications and reports on topics of the Thesis</w:t>
            </w:r>
            <w:r w:rsidR="003A734F">
              <w:rPr>
                <w:webHidden/>
              </w:rPr>
              <w:tab/>
            </w:r>
            <w:r w:rsidR="003A734F">
              <w:rPr>
                <w:webHidden/>
              </w:rPr>
              <w:fldChar w:fldCharType="begin"/>
            </w:r>
            <w:r w:rsidR="003A734F">
              <w:rPr>
                <w:webHidden/>
              </w:rPr>
              <w:instrText xml:space="preserve"> PAGEREF _Toc153180977 \h </w:instrText>
            </w:r>
            <w:r w:rsidR="003A734F">
              <w:rPr>
                <w:webHidden/>
              </w:rPr>
            </w:r>
            <w:r w:rsidR="003A734F">
              <w:rPr>
                <w:webHidden/>
              </w:rPr>
              <w:fldChar w:fldCharType="separate"/>
            </w:r>
            <w:r w:rsidR="003A734F">
              <w:rPr>
                <w:webHidden/>
              </w:rPr>
              <w:t>14</w:t>
            </w:r>
            <w:r w:rsidR="003A734F">
              <w:rPr>
                <w:webHidden/>
              </w:rPr>
              <w:fldChar w:fldCharType="end"/>
            </w:r>
          </w:hyperlink>
        </w:p>
        <w:p w14:paraId="2A434D42" w14:textId="77777777" w:rsidR="003A734F" w:rsidRDefault="00000000">
          <w:pPr>
            <w:pStyle w:val="TOC1"/>
            <w:rPr>
              <w:rFonts w:asciiTheme="minorHAnsi" w:eastAsiaTheme="minorEastAsia" w:hAnsiTheme="minorHAnsi" w:cstheme="minorBidi"/>
              <w:sz w:val="22"/>
              <w:szCs w:val="22"/>
              <w:lang w:val="lv-LV" w:eastAsia="lv-LV"/>
            </w:rPr>
          </w:pPr>
          <w:hyperlink w:anchor="_Toc153180978" w:history="1">
            <w:r w:rsidR="003A734F" w:rsidRPr="009B12FC">
              <w:rPr>
                <w:rStyle w:val="Hyperlink"/>
              </w:rPr>
              <w:t>References</w:t>
            </w:r>
            <w:r w:rsidR="003A734F">
              <w:rPr>
                <w:webHidden/>
              </w:rPr>
              <w:tab/>
            </w:r>
            <w:r w:rsidR="003A734F">
              <w:rPr>
                <w:webHidden/>
              </w:rPr>
              <w:fldChar w:fldCharType="begin"/>
            </w:r>
            <w:r w:rsidR="003A734F">
              <w:rPr>
                <w:webHidden/>
              </w:rPr>
              <w:instrText xml:space="preserve"> PAGEREF _Toc153180978 \h </w:instrText>
            </w:r>
            <w:r w:rsidR="003A734F">
              <w:rPr>
                <w:webHidden/>
              </w:rPr>
            </w:r>
            <w:r w:rsidR="003A734F">
              <w:rPr>
                <w:webHidden/>
              </w:rPr>
              <w:fldChar w:fldCharType="separate"/>
            </w:r>
            <w:r w:rsidR="003A734F">
              <w:rPr>
                <w:webHidden/>
              </w:rPr>
              <w:t>15</w:t>
            </w:r>
            <w:r w:rsidR="003A734F">
              <w:rPr>
                <w:webHidden/>
              </w:rPr>
              <w:fldChar w:fldCharType="end"/>
            </w:r>
          </w:hyperlink>
        </w:p>
        <w:p w14:paraId="72F7A20F" w14:textId="77777777" w:rsidR="003A734F" w:rsidRDefault="00000000">
          <w:pPr>
            <w:pStyle w:val="TOC1"/>
            <w:rPr>
              <w:rFonts w:asciiTheme="minorHAnsi" w:eastAsiaTheme="minorEastAsia" w:hAnsiTheme="minorHAnsi" w:cstheme="minorBidi"/>
              <w:sz w:val="22"/>
              <w:szCs w:val="22"/>
              <w:lang w:val="lv-LV" w:eastAsia="lv-LV"/>
            </w:rPr>
          </w:pPr>
          <w:hyperlink w:anchor="_Toc153180979" w:history="1">
            <w:r w:rsidR="003A734F" w:rsidRPr="009B12FC">
              <w:rPr>
                <w:rStyle w:val="Hyperlink"/>
              </w:rPr>
              <w:t>Acknowledgments (if any)</w:t>
            </w:r>
            <w:r w:rsidR="003A734F">
              <w:rPr>
                <w:webHidden/>
              </w:rPr>
              <w:tab/>
            </w:r>
            <w:r w:rsidR="003A734F">
              <w:rPr>
                <w:webHidden/>
              </w:rPr>
              <w:fldChar w:fldCharType="begin"/>
            </w:r>
            <w:r w:rsidR="003A734F">
              <w:rPr>
                <w:webHidden/>
              </w:rPr>
              <w:instrText xml:space="preserve"> PAGEREF _Toc153180979 \h </w:instrText>
            </w:r>
            <w:r w:rsidR="003A734F">
              <w:rPr>
                <w:webHidden/>
              </w:rPr>
            </w:r>
            <w:r w:rsidR="003A734F">
              <w:rPr>
                <w:webHidden/>
              </w:rPr>
              <w:fldChar w:fldCharType="separate"/>
            </w:r>
            <w:r w:rsidR="003A734F">
              <w:rPr>
                <w:webHidden/>
              </w:rPr>
              <w:t>16</w:t>
            </w:r>
            <w:r w:rsidR="003A734F">
              <w:rPr>
                <w:webHidden/>
              </w:rPr>
              <w:fldChar w:fldCharType="end"/>
            </w:r>
          </w:hyperlink>
        </w:p>
        <w:p w14:paraId="2111056C" w14:textId="77777777" w:rsidR="003A734F" w:rsidRDefault="00000000">
          <w:pPr>
            <w:pStyle w:val="TOC1"/>
            <w:rPr>
              <w:rFonts w:asciiTheme="minorHAnsi" w:eastAsiaTheme="minorEastAsia" w:hAnsiTheme="minorHAnsi" w:cstheme="minorBidi"/>
              <w:sz w:val="22"/>
              <w:szCs w:val="22"/>
              <w:lang w:val="lv-LV" w:eastAsia="lv-LV"/>
            </w:rPr>
          </w:pPr>
          <w:hyperlink w:anchor="_Toc153180980" w:history="1">
            <w:r w:rsidR="003A734F" w:rsidRPr="009B12FC">
              <w:rPr>
                <w:rStyle w:val="Hyperlink"/>
                <w:lang w:val="en-GB"/>
              </w:rPr>
              <w:t>Annexes (if any)</w:t>
            </w:r>
            <w:r w:rsidR="003A734F">
              <w:rPr>
                <w:webHidden/>
              </w:rPr>
              <w:tab/>
            </w:r>
            <w:r w:rsidR="003A734F">
              <w:rPr>
                <w:webHidden/>
              </w:rPr>
              <w:fldChar w:fldCharType="begin"/>
            </w:r>
            <w:r w:rsidR="003A734F">
              <w:rPr>
                <w:webHidden/>
              </w:rPr>
              <w:instrText xml:space="preserve"> PAGEREF _Toc153180980 \h </w:instrText>
            </w:r>
            <w:r w:rsidR="003A734F">
              <w:rPr>
                <w:webHidden/>
              </w:rPr>
            </w:r>
            <w:r w:rsidR="003A734F">
              <w:rPr>
                <w:webHidden/>
              </w:rPr>
              <w:fldChar w:fldCharType="separate"/>
            </w:r>
            <w:r w:rsidR="003A734F">
              <w:rPr>
                <w:webHidden/>
              </w:rPr>
              <w:t>17</w:t>
            </w:r>
            <w:r w:rsidR="003A734F">
              <w:rPr>
                <w:webHidden/>
              </w:rPr>
              <w:fldChar w:fldCharType="end"/>
            </w:r>
          </w:hyperlink>
        </w:p>
        <w:p w14:paraId="2509D056" w14:textId="77777777" w:rsidR="003A734F" w:rsidRDefault="00000000">
          <w:pPr>
            <w:pStyle w:val="TOC2"/>
            <w:rPr>
              <w:rFonts w:asciiTheme="minorHAnsi" w:eastAsiaTheme="minorEastAsia" w:hAnsiTheme="minorHAnsi" w:cstheme="minorBidi"/>
              <w:noProof/>
              <w:sz w:val="22"/>
              <w:szCs w:val="22"/>
              <w:lang w:val="lv-LV" w:eastAsia="lv-LV"/>
            </w:rPr>
          </w:pPr>
          <w:hyperlink w:anchor="_Toc153180981" w:history="1">
            <w:r w:rsidR="003A734F" w:rsidRPr="009B12FC">
              <w:rPr>
                <w:rStyle w:val="Hyperlink"/>
                <w:noProof/>
                <w:lang w:val="en-GB"/>
              </w:rPr>
              <w:t>Annex 1</w:t>
            </w:r>
            <w:r w:rsidR="003A734F">
              <w:rPr>
                <w:noProof/>
                <w:webHidden/>
              </w:rPr>
              <w:tab/>
            </w:r>
            <w:r w:rsidR="003A734F">
              <w:rPr>
                <w:noProof/>
                <w:webHidden/>
              </w:rPr>
              <w:fldChar w:fldCharType="begin"/>
            </w:r>
            <w:r w:rsidR="003A734F">
              <w:rPr>
                <w:noProof/>
                <w:webHidden/>
              </w:rPr>
              <w:instrText xml:space="preserve"> PAGEREF _Toc153180981 \h </w:instrText>
            </w:r>
            <w:r w:rsidR="003A734F">
              <w:rPr>
                <w:noProof/>
                <w:webHidden/>
              </w:rPr>
            </w:r>
            <w:r w:rsidR="003A734F">
              <w:rPr>
                <w:noProof/>
                <w:webHidden/>
              </w:rPr>
              <w:fldChar w:fldCharType="separate"/>
            </w:r>
            <w:r w:rsidR="003A734F">
              <w:rPr>
                <w:noProof/>
                <w:webHidden/>
              </w:rPr>
              <w:t>18</w:t>
            </w:r>
            <w:r w:rsidR="003A734F">
              <w:rPr>
                <w:noProof/>
                <w:webHidden/>
              </w:rPr>
              <w:fldChar w:fldCharType="end"/>
            </w:r>
          </w:hyperlink>
        </w:p>
        <w:p w14:paraId="048A2D64" w14:textId="77777777" w:rsidR="003A734F" w:rsidRDefault="00000000">
          <w:pPr>
            <w:pStyle w:val="TOC2"/>
            <w:rPr>
              <w:rFonts w:asciiTheme="minorHAnsi" w:eastAsiaTheme="minorEastAsia" w:hAnsiTheme="minorHAnsi" w:cstheme="minorBidi"/>
              <w:noProof/>
              <w:sz w:val="22"/>
              <w:szCs w:val="22"/>
              <w:lang w:val="lv-LV" w:eastAsia="lv-LV"/>
            </w:rPr>
          </w:pPr>
          <w:hyperlink w:anchor="_Toc153180982" w:history="1">
            <w:r w:rsidR="003A734F" w:rsidRPr="009B12FC">
              <w:rPr>
                <w:rStyle w:val="Hyperlink"/>
                <w:noProof/>
                <w:lang w:val="en-GB"/>
              </w:rPr>
              <w:t>Annex 2</w:t>
            </w:r>
            <w:r w:rsidR="003A734F">
              <w:rPr>
                <w:noProof/>
                <w:webHidden/>
              </w:rPr>
              <w:tab/>
            </w:r>
            <w:r w:rsidR="003A734F">
              <w:rPr>
                <w:noProof/>
                <w:webHidden/>
              </w:rPr>
              <w:fldChar w:fldCharType="begin"/>
            </w:r>
            <w:r w:rsidR="003A734F">
              <w:rPr>
                <w:noProof/>
                <w:webHidden/>
              </w:rPr>
              <w:instrText xml:space="preserve"> PAGEREF _Toc153180982 \h </w:instrText>
            </w:r>
            <w:r w:rsidR="003A734F">
              <w:rPr>
                <w:noProof/>
                <w:webHidden/>
              </w:rPr>
            </w:r>
            <w:r w:rsidR="003A734F">
              <w:rPr>
                <w:noProof/>
                <w:webHidden/>
              </w:rPr>
              <w:fldChar w:fldCharType="separate"/>
            </w:r>
            <w:r w:rsidR="003A734F">
              <w:rPr>
                <w:noProof/>
                <w:webHidden/>
              </w:rPr>
              <w:t>19</w:t>
            </w:r>
            <w:r w:rsidR="003A734F">
              <w:rPr>
                <w:noProof/>
                <w:webHidden/>
              </w:rPr>
              <w:fldChar w:fldCharType="end"/>
            </w:r>
          </w:hyperlink>
        </w:p>
        <w:p w14:paraId="43FC0701" w14:textId="77777777" w:rsidR="006627C5" w:rsidRPr="004F5118" w:rsidRDefault="00156853" w:rsidP="004E1D97">
          <w:pPr>
            <w:pStyle w:val="P1"/>
            <w:rPr>
              <w:noProof/>
            </w:rPr>
          </w:pPr>
          <w:r w:rsidRPr="004F5118">
            <w:rPr>
              <w:noProof/>
            </w:rPr>
            <w:fldChar w:fldCharType="end"/>
          </w:r>
        </w:p>
      </w:sdtContent>
    </w:sdt>
    <w:p w14:paraId="36A59B9D" w14:textId="77777777" w:rsidR="006627C5" w:rsidRPr="004F5118" w:rsidRDefault="006627C5" w:rsidP="004E1D97">
      <w:pPr>
        <w:pStyle w:val="P1"/>
        <w:rPr>
          <w:noProof/>
        </w:rPr>
      </w:pPr>
    </w:p>
    <w:p w14:paraId="2B9CD2C2" w14:textId="77777777" w:rsidR="002812AF" w:rsidRPr="004F5118" w:rsidRDefault="002812AF" w:rsidP="00BD18F6">
      <w:pPr>
        <w:pStyle w:val="V1"/>
      </w:pPr>
      <w:bookmarkStart w:id="12" w:name="_Toc153180959"/>
      <w:bookmarkStart w:id="13" w:name="_Toc532305779"/>
      <w:r w:rsidRPr="004F5118">
        <w:lastRenderedPageBreak/>
        <w:t>Abbreviations used in the Thesis</w:t>
      </w:r>
      <w:bookmarkEnd w:id="12"/>
    </w:p>
    <w:tbl>
      <w:tblPr>
        <w:tblW w:w="0" w:type="auto"/>
        <w:tblCellMar>
          <w:left w:w="0" w:type="dxa"/>
        </w:tblCellMar>
        <w:tblLook w:val="04A0" w:firstRow="1" w:lastRow="0" w:firstColumn="1" w:lastColumn="0" w:noHBand="0" w:noVBand="1"/>
      </w:tblPr>
      <w:tblGrid>
        <w:gridCol w:w="959"/>
        <w:gridCol w:w="8112"/>
      </w:tblGrid>
      <w:tr w:rsidR="002812AF" w:rsidRPr="004F5118" w14:paraId="0FDC4227" w14:textId="77777777" w:rsidTr="002812AF">
        <w:tc>
          <w:tcPr>
            <w:tcW w:w="959" w:type="dxa"/>
            <w:shd w:val="clear" w:color="auto" w:fill="auto"/>
            <w:vAlign w:val="center"/>
          </w:tcPr>
          <w:p w14:paraId="64951DF6" w14:textId="77777777" w:rsidR="002812AF" w:rsidRPr="004F5118" w:rsidRDefault="002812AF" w:rsidP="0098506E">
            <w:pPr>
              <w:pStyle w:val="P3"/>
              <w:rPr>
                <w:noProof/>
                <w:lang w:val="en-GB"/>
              </w:rPr>
            </w:pPr>
            <w:r w:rsidRPr="004F5118">
              <w:rPr>
                <w:noProof/>
                <w:lang w:val="en-GB"/>
              </w:rPr>
              <w:t>AI</w:t>
            </w:r>
          </w:p>
        </w:tc>
        <w:tc>
          <w:tcPr>
            <w:tcW w:w="8112" w:type="dxa"/>
            <w:shd w:val="clear" w:color="auto" w:fill="auto"/>
            <w:vAlign w:val="center"/>
          </w:tcPr>
          <w:p w14:paraId="47AB40A8" w14:textId="77777777" w:rsidR="002812AF" w:rsidRPr="004F5118" w:rsidRDefault="002812AF" w:rsidP="0098506E">
            <w:pPr>
              <w:pStyle w:val="P3"/>
              <w:rPr>
                <w:noProof/>
                <w:lang w:val="en-GB"/>
              </w:rPr>
            </w:pPr>
            <w:r w:rsidRPr="004F5118">
              <w:rPr>
                <w:noProof/>
                <w:lang w:val="en-GB"/>
              </w:rPr>
              <w:t>apoptotic index</w:t>
            </w:r>
          </w:p>
        </w:tc>
      </w:tr>
      <w:tr w:rsidR="00434856" w:rsidRPr="004F5118" w14:paraId="4ADE192E" w14:textId="77777777" w:rsidTr="002812AF">
        <w:tc>
          <w:tcPr>
            <w:tcW w:w="959" w:type="dxa"/>
            <w:shd w:val="clear" w:color="auto" w:fill="auto"/>
            <w:vAlign w:val="center"/>
          </w:tcPr>
          <w:p w14:paraId="0FE292D6" w14:textId="77777777" w:rsidR="00434856" w:rsidRPr="004F5118" w:rsidRDefault="00434856" w:rsidP="0098506E">
            <w:pPr>
              <w:pStyle w:val="P3"/>
              <w:rPr>
                <w:noProof/>
                <w:lang w:val="en-GB"/>
              </w:rPr>
            </w:pPr>
          </w:p>
        </w:tc>
        <w:tc>
          <w:tcPr>
            <w:tcW w:w="8112" w:type="dxa"/>
            <w:shd w:val="clear" w:color="auto" w:fill="auto"/>
            <w:vAlign w:val="center"/>
          </w:tcPr>
          <w:p w14:paraId="0227C5DB" w14:textId="77777777" w:rsidR="00434856" w:rsidRPr="004F5118" w:rsidRDefault="00434856" w:rsidP="0098506E">
            <w:pPr>
              <w:pStyle w:val="P3"/>
              <w:rPr>
                <w:noProof/>
                <w:lang w:val="en-GB"/>
              </w:rPr>
            </w:pPr>
          </w:p>
        </w:tc>
      </w:tr>
      <w:tr w:rsidR="00434856" w:rsidRPr="004F5118" w14:paraId="711D5296" w14:textId="77777777" w:rsidTr="002812AF">
        <w:tc>
          <w:tcPr>
            <w:tcW w:w="959" w:type="dxa"/>
            <w:shd w:val="clear" w:color="auto" w:fill="auto"/>
            <w:vAlign w:val="center"/>
          </w:tcPr>
          <w:p w14:paraId="4578E383" w14:textId="77777777" w:rsidR="00434856" w:rsidRPr="004F5118" w:rsidRDefault="00434856" w:rsidP="0098506E">
            <w:pPr>
              <w:pStyle w:val="P3"/>
              <w:rPr>
                <w:noProof/>
                <w:lang w:val="en-GB"/>
              </w:rPr>
            </w:pPr>
          </w:p>
        </w:tc>
        <w:tc>
          <w:tcPr>
            <w:tcW w:w="8112" w:type="dxa"/>
            <w:shd w:val="clear" w:color="auto" w:fill="auto"/>
            <w:vAlign w:val="center"/>
          </w:tcPr>
          <w:p w14:paraId="49BCF55A" w14:textId="77777777" w:rsidR="00434856" w:rsidRPr="004F5118" w:rsidRDefault="00434856" w:rsidP="0098506E">
            <w:pPr>
              <w:pStyle w:val="P3"/>
              <w:rPr>
                <w:noProof/>
                <w:lang w:val="en-GB"/>
              </w:rPr>
            </w:pPr>
          </w:p>
        </w:tc>
      </w:tr>
      <w:tr w:rsidR="00434856" w:rsidRPr="004F5118" w14:paraId="30614BE5" w14:textId="77777777" w:rsidTr="002812AF">
        <w:tc>
          <w:tcPr>
            <w:tcW w:w="959" w:type="dxa"/>
            <w:shd w:val="clear" w:color="auto" w:fill="auto"/>
            <w:vAlign w:val="center"/>
          </w:tcPr>
          <w:p w14:paraId="0CF63CFB" w14:textId="77777777" w:rsidR="00434856" w:rsidRPr="004F5118" w:rsidRDefault="00434856" w:rsidP="0098506E">
            <w:pPr>
              <w:pStyle w:val="P3"/>
              <w:rPr>
                <w:noProof/>
                <w:lang w:val="en-GB"/>
              </w:rPr>
            </w:pPr>
          </w:p>
        </w:tc>
        <w:tc>
          <w:tcPr>
            <w:tcW w:w="8112" w:type="dxa"/>
            <w:shd w:val="clear" w:color="auto" w:fill="auto"/>
            <w:vAlign w:val="center"/>
          </w:tcPr>
          <w:p w14:paraId="5D8E1FA8" w14:textId="77777777" w:rsidR="00434856" w:rsidRPr="004F5118" w:rsidRDefault="00434856" w:rsidP="0098506E">
            <w:pPr>
              <w:pStyle w:val="P3"/>
              <w:rPr>
                <w:noProof/>
                <w:lang w:val="en-GB"/>
              </w:rPr>
            </w:pPr>
          </w:p>
        </w:tc>
      </w:tr>
    </w:tbl>
    <w:p w14:paraId="1FA95E32" w14:textId="77777777" w:rsidR="00434856" w:rsidRPr="004F5118" w:rsidRDefault="00434856" w:rsidP="00434856">
      <w:pPr>
        <w:pStyle w:val="P1"/>
        <w:spacing w:line="240" w:lineRule="auto"/>
        <w:ind w:firstLine="0"/>
        <w:rPr>
          <w:noProof/>
          <w:lang w:val="en-GB"/>
        </w:rPr>
      </w:pPr>
    </w:p>
    <w:p w14:paraId="79A35A6D" w14:textId="77777777" w:rsidR="00225DAA" w:rsidRDefault="002812AF" w:rsidP="004E1D97">
      <w:pPr>
        <w:pStyle w:val="V1"/>
      </w:pPr>
      <w:bookmarkStart w:id="14" w:name="_Toc153180960"/>
      <w:bookmarkStart w:id="15" w:name="_Toc511579361"/>
      <w:bookmarkEnd w:id="13"/>
      <w:r w:rsidRPr="004E1D97">
        <w:lastRenderedPageBreak/>
        <w:t>Introduction</w:t>
      </w:r>
      <w:bookmarkEnd w:id="14"/>
    </w:p>
    <w:p w14:paraId="0AD10DB9" w14:textId="77777777" w:rsidR="002812AF" w:rsidRPr="004F5118" w:rsidRDefault="007B06F5" w:rsidP="0098506E">
      <w:pPr>
        <w:pStyle w:val="P1"/>
        <w:rPr>
          <w:noProof/>
          <w:lang w:val="en-GB"/>
        </w:rPr>
      </w:pPr>
      <w:r w:rsidRPr="004F5118">
        <w:rPr>
          <w:noProof/>
          <w:lang w:val="en-GB"/>
        </w:rPr>
        <w:t>Body text.</w:t>
      </w:r>
      <w:r w:rsidR="0098506E" w:rsidRPr="004F5118">
        <w:rPr>
          <w:noProof/>
          <w:lang w:val="en-GB"/>
        </w:rPr>
        <w:t xml:space="preserve"> </w:t>
      </w:r>
      <w:bookmarkStart w:id="16" w:name="_Hlk127788070"/>
      <w:r w:rsidR="0098506E" w:rsidRPr="004F5118">
        <w:rPr>
          <w:noProof/>
          <w:lang w:val="en-GB"/>
        </w:rPr>
        <w:t>Ulparia sit quos arum quibus a dolectur? Equis poritae esciatque rem. Atur sam exeriti buscid exped quiasit iuntiatem et, sincto conecepre qui beaquae.</w:t>
      </w:r>
      <w:bookmarkEnd w:id="16"/>
    </w:p>
    <w:p w14:paraId="11082B15" w14:textId="77777777" w:rsidR="00C025D6" w:rsidRPr="004F5118" w:rsidRDefault="00C025D6" w:rsidP="004E1D97">
      <w:pPr>
        <w:pStyle w:val="V2"/>
      </w:pPr>
      <w:bookmarkStart w:id="17" w:name="_Toc153180961"/>
      <w:r w:rsidRPr="004F5118">
        <w:t xml:space="preserve">Aim </w:t>
      </w:r>
      <w:r w:rsidRPr="004E1D97">
        <w:t>of</w:t>
      </w:r>
      <w:r w:rsidRPr="004F5118">
        <w:t xml:space="preserve"> the </w:t>
      </w:r>
      <w:r w:rsidR="00B41EA2" w:rsidRPr="00BD18F6">
        <w:t>T</w:t>
      </w:r>
      <w:r w:rsidRPr="00BD18F6">
        <w:t>hesis</w:t>
      </w:r>
      <w:bookmarkEnd w:id="17"/>
    </w:p>
    <w:p w14:paraId="016972F0" w14:textId="77777777" w:rsidR="00C025D6" w:rsidRPr="004F5118" w:rsidRDefault="00C025D6" w:rsidP="007654A4">
      <w:pPr>
        <w:pStyle w:val="P1"/>
        <w:rPr>
          <w:noProof/>
          <w:lang w:val="en-GB"/>
        </w:rPr>
      </w:pPr>
      <w:r w:rsidRPr="004F5118">
        <w:rPr>
          <w:noProof/>
          <w:lang w:val="en-GB"/>
        </w:rPr>
        <w:t>Body text</w:t>
      </w:r>
    </w:p>
    <w:p w14:paraId="456B1E67" w14:textId="77777777" w:rsidR="00C025D6" w:rsidRPr="004F5118" w:rsidRDefault="00C025D6" w:rsidP="00BD18F6">
      <w:pPr>
        <w:pStyle w:val="V2"/>
      </w:pPr>
      <w:bookmarkStart w:id="18" w:name="_Toc153180962"/>
      <w:r w:rsidRPr="004F5118">
        <w:t xml:space="preserve">Objectives of the </w:t>
      </w:r>
      <w:r w:rsidR="00B41EA2" w:rsidRPr="004F5118">
        <w:t>T</w:t>
      </w:r>
      <w:r w:rsidRPr="004F5118">
        <w:t>hesis</w:t>
      </w:r>
      <w:bookmarkEnd w:id="18"/>
    </w:p>
    <w:p w14:paraId="397A3E9F" w14:textId="77777777" w:rsidR="00C025D6" w:rsidRPr="004F5118" w:rsidRDefault="00C025D6">
      <w:pPr>
        <w:spacing w:line="360" w:lineRule="auto"/>
        <w:ind w:left="680"/>
        <w:rPr>
          <w:noProof/>
          <w:sz w:val="24"/>
          <w:szCs w:val="24"/>
          <w:lang w:val="en-GB"/>
        </w:rPr>
      </w:pPr>
      <w:r w:rsidRPr="004F5118">
        <w:rPr>
          <w:noProof/>
          <w:sz w:val="24"/>
          <w:szCs w:val="24"/>
          <w:lang w:val="en-GB"/>
        </w:rPr>
        <w:t>The following objectives are set to reach the aim of the doctoral thesis:</w:t>
      </w:r>
    </w:p>
    <w:p w14:paraId="21C1199A" w14:textId="77777777" w:rsidR="00C025D6" w:rsidRPr="004F5118" w:rsidRDefault="00C025D6" w:rsidP="004E1D97">
      <w:pPr>
        <w:pStyle w:val="P2num"/>
        <w:tabs>
          <w:tab w:val="clear" w:pos="992"/>
          <w:tab w:val="left" w:pos="1134"/>
        </w:tabs>
        <w:ind w:left="1066" w:hanging="357"/>
        <w:rPr>
          <w:noProof/>
          <w:lang w:val="en-GB"/>
        </w:rPr>
      </w:pPr>
      <w:r w:rsidRPr="004F5118">
        <w:rPr>
          <w:noProof/>
          <w:lang w:val="en-GB"/>
        </w:rPr>
        <w:t>Summarise …</w:t>
      </w:r>
    </w:p>
    <w:p w14:paraId="07FFF97F" w14:textId="77777777" w:rsidR="00C025D6" w:rsidRPr="004F5118" w:rsidRDefault="00C025D6" w:rsidP="004E1D97">
      <w:pPr>
        <w:pStyle w:val="P2num"/>
        <w:tabs>
          <w:tab w:val="clear" w:pos="992"/>
          <w:tab w:val="left" w:pos="1134"/>
        </w:tabs>
        <w:ind w:left="1066" w:hanging="357"/>
        <w:rPr>
          <w:noProof/>
          <w:lang w:val="en-GB"/>
        </w:rPr>
      </w:pPr>
      <w:r w:rsidRPr="004F5118">
        <w:rPr>
          <w:noProof/>
          <w:lang w:val="en-GB"/>
        </w:rPr>
        <w:t>Conduct …</w:t>
      </w:r>
    </w:p>
    <w:p w14:paraId="02133ABB" w14:textId="77777777" w:rsidR="00C025D6" w:rsidRPr="004F5118" w:rsidRDefault="00C025D6" w:rsidP="004E1D97">
      <w:pPr>
        <w:pStyle w:val="P2num"/>
        <w:tabs>
          <w:tab w:val="clear" w:pos="992"/>
          <w:tab w:val="left" w:pos="1134"/>
        </w:tabs>
        <w:ind w:left="1066" w:hanging="357"/>
        <w:rPr>
          <w:noProof/>
          <w:lang w:val="en-GB"/>
        </w:rPr>
      </w:pPr>
      <w:r w:rsidRPr="004F5118">
        <w:rPr>
          <w:noProof/>
          <w:lang w:val="en-GB"/>
        </w:rPr>
        <w:t>Evaluate …</w:t>
      </w:r>
    </w:p>
    <w:p w14:paraId="36C0D740" w14:textId="77777777" w:rsidR="00C025D6" w:rsidRPr="004F5118" w:rsidRDefault="00C025D6" w:rsidP="004E1D97">
      <w:pPr>
        <w:pStyle w:val="P2num"/>
        <w:tabs>
          <w:tab w:val="clear" w:pos="992"/>
          <w:tab w:val="left" w:pos="1134"/>
        </w:tabs>
        <w:ind w:left="1066" w:hanging="357"/>
        <w:rPr>
          <w:noProof/>
          <w:lang w:val="en-GB"/>
        </w:rPr>
      </w:pPr>
      <w:r w:rsidRPr="004F5118">
        <w:rPr>
          <w:noProof/>
          <w:lang w:val="en-GB"/>
        </w:rPr>
        <w:t>Explore and assess …</w:t>
      </w:r>
    </w:p>
    <w:p w14:paraId="092D390C" w14:textId="77777777" w:rsidR="00225DAA" w:rsidRPr="004F5118" w:rsidRDefault="00C025D6" w:rsidP="00BD18F6">
      <w:pPr>
        <w:pStyle w:val="V2"/>
      </w:pPr>
      <w:bookmarkStart w:id="19" w:name="_Toc153180963"/>
      <w:r w:rsidRPr="004F5118">
        <w:t xml:space="preserve">Hypothesis of the </w:t>
      </w:r>
      <w:r w:rsidR="00B41EA2" w:rsidRPr="004F5118">
        <w:t>T</w:t>
      </w:r>
      <w:r w:rsidRPr="004F5118">
        <w:t>hesis</w:t>
      </w:r>
      <w:bookmarkEnd w:id="19"/>
    </w:p>
    <w:p w14:paraId="26F234FD" w14:textId="77777777" w:rsidR="00C025D6" w:rsidRPr="004E1D97" w:rsidRDefault="00C025D6" w:rsidP="004E1D97">
      <w:pPr>
        <w:pStyle w:val="P2num"/>
        <w:numPr>
          <w:ilvl w:val="0"/>
          <w:numId w:val="45"/>
        </w:numPr>
        <w:tabs>
          <w:tab w:val="clear" w:pos="992"/>
          <w:tab w:val="left" w:pos="2694"/>
        </w:tabs>
        <w:ind w:left="1066" w:hanging="357"/>
        <w:rPr>
          <w:noProof/>
        </w:rPr>
      </w:pPr>
      <w:r w:rsidRPr="004F5118">
        <w:rPr>
          <w:noProof/>
        </w:rPr>
        <w:t>Fir</w:t>
      </w:r>
      <w:r w:rsidRPr="004E1D97">
        <w:rPr>
          <w:noProof/>
        </w:rPr>
        <w:t>st hypothesis.</w:t>
      </w:r>
    </w:p>
    <w:p w14:paraId="34E78728" w14:textId="77777777" w:rsidR="00C025D6" w:rsidRPr="004E1D97" w:rsidRDefault="00C025D6" w:rsidP="004E1D97">
      <w:pPr>
        <w:pStyle w:val="P2num"/>
        <w:numPr>
          <w:ilvl w:val="0"/>
          <w:numId w:val="45"/>
        </w:numPr>
        <w:tabs>
          <w:tab w:val="clear" w:pos="992"/>
          <w:tab w:val="left" w:pos="2694"/>
        </w:tabs>
        <w:ind w:left="1066" w:hanging="357"/>
        <w:rPr>
          <w:noProof/>
          <w:lang w:val="en-GB"/>
        </w:rPr>
      </w:pPr>
      <w:r w:rsidRPr="004E1D97">
        <w:rPr>
          <w:noProof/>
          <w:lang w:val="en-GB"/>
        </w:rPr>
        <w:t>Second hypothesis.</w:t>
      </w:r>
    </w:p>
    <w:p w14:paraId="6D2A142F" w14:textId="77777777" w:rsidR="00C025D6" w:rsidRPr="004F5118" w:rsidRDefault="00C025D6" w:rsidP="00BD18F6">
      <w:pPr>
        <w:pStyle w:val="V2"/>
      </w:pPr>
      <w:bookmarkStart w:id="20" w:name="_Toc153180964"/>
      <w:r w:rsidRPr="004F5118">
        <w:t xml:space="preserve">Novelty of the </w:t>
      </w:r>
      <w:r w:rsidR="00B41EA2" w:rsidRPr="004F5118">
        <w:t>T</w:t>
      </w:r>
      <w:r w:rsidRPr="004F5118">
        <w:t>hesis</w:t>
      </w:r>
      <w:bookmarkEnd w:id="20"/>
    </w:p>
    <w:p w14:paraId="02553A27" w14:textId="77777777" w:rsidR="00C025D6" w:rsidRPr="004F5118" w:rsidRDefault="00C025D6" w:rsidP="00EF367E">
      <w:pPr>
        <w:pStyle w:val="P1"/>
        <w:rPr>
          <w:noProof/>
          <w:vertAlign w:val="superscript"/>
          <w:lang w:val="en-GB"/>
        </w:rPr>
      </w:pPr>
      <w:r w:rsidRPr="00304637">
        <w:rPr>
          <w:noProof/>
          <w:lang w:val="fr-FR"/>
        </w:rPr>
        <w:t xml:space="preserve">Ulparia sit quos arum quibus a dolecteu? Equis poritae esciatque rem. Atur sam exeriti buscid exped quiasit iuntiatem et, sincot conecepre qui beaguae. Unda venesti bearum ilignist la sit, si sapiend itaeetem dition re nimusam nimusae verati cor alici recab ium volum rero dolupti onsequias illorrumquis ut iur aut isquid que nam, office tem ipitaquiam, quo voluptatem velenditaqui doluptae debis resend iorepta in reratquiatis eumque re lam, cone plabo. </w:t>
      </w:r>
      <w:r w:rsidRPr="004F5118">
        <w:rPr>
          <w:noProof/>
          <w:lang w:val="en-GB"/>
        </w:rPr>
        <w:t>Leniscium quatia pra nat.</w:t>
      </w:r>
      <w:r w:rsidRPr="004F5118">
        <w:rPr>
          <w:rStyle w:val="FootnoteReference"/>
          <w:noProof/>
          <w:szCs w:val="24"/>
          <w:lang w:val="en-GB"/>
        </w:rPr>
        <w:footnoteReference w:id="1"/>
      </w:r>
    </w:p>
    <w:p w14:paraId="1AA48D03" w14:textId="2A0C5952" w:rsidR="00156853" w:rsidRPr="004F5118" w:rsidRDefault="00156853" w:rsidP="009D261C">
      <w:pPr>
        <w:pStyle w:val="P1"/>
        <w:rPr>
          <w:noProof/>
        </w:rPr>
      </w:pPr>
    </w:p>
    <w:p w14:paraId="35C27154" w14:textId="1F459582" w:rsidR="00BD18F6" w:rsidRPr="00BD18F6" w:rsidRDefault="006B2A94" w:rsidP="00BE4077">
      <w:pPr>
        <w:pStyle w:val="V1num"/>
        <w:rPr>
          <w:lang w:val="en-GB"/>
        </w:rPr>
      </w:pPr>
      <w:bookmarkStart w:id="21" w:name="_Toc64549161"/>
      <w:bookmarkStart w:id="22" w:name="_Toc153180965"/>
      <w:bookmarkEnd w:id="15"/>
      <w:r w:rsidRPr="00BD18F6">
        <w:rPr>
          <w:noProof/>
          <w:lang w:val="en-GB"/>
        </w:rPr>
        <w:lastRenderedPageBreak/>
        <w:t>Chapter title</w:t>
      </w:r>
      <w:r w:rsidR="00434856" w:rsidRPr="00BD18F6">
        <w:rPr>
          <w:noProof/>
          <w:lang w:val="en-GB"/>
        </w:rPr>
        <w:t xml:space="preserve"> </w:t>
      </w:r>
      <w:r w:rsidR="00434856" w:rsidRPr="00BD18F6">
        <w:rPr>
          <w:noProof/>
          <w:szCs w:val="28"/>
          <w:lang w:val="en-GB"/>
        </w:rPr>
        <w:t>(</w:t>
      </w:r>
      <w:r w:rsidR="00EE6FF1" w:rsidRPr="00BD18F6">
        <w:rPr>
          <w:noProof/>
          <w:szCs w:val="28"/>
          <w:lang w:val="en-GB"/>
        </w:rPr>
        <w:t>1</w:t>
      </w:r>
      <w:r w:rsidR="00EE6FF1" w:rsidRPr="00BD18F6">
        <w:rPr>
          <w:noProof/>
          <w:szCs w:val="28"/>
          <w:vertAlign w:val="superscript"/>
          <w:lang w:val="en-GB"/>
        </w:rPr>
        <w:t>st</w:t>
      </w:r>
      <w:r w:rsidR="00EE6FF1" w:rsidRPr="00BD18F6">
        <w:rPr>
          <w:noProof/>
          <w:szCs w:val="28"/>
          <w:lang w:val="en-GB"/>
        </w:rPr>
        <w:t xml:space="preserve"> level heading</w:t>
      </w:r>
      <w:r w:rsidR="00434856" w:rsidRPr="00BD18F6">
        <w:rPr>
          <w:noProof/>
          <w:lang w:val="en-GB"/>
        </w:rPr>
        <w:t>)</w:t>
      </w:r>
      <w:bookmarkEnd w:id="21"/>
      <w:r w:rsidR="00894FC0" w:rsidRPr="00BD18F6">
        <w:rPr>
          <w:noProof/>
          <w:lang w:val="en-GB"/>
        </w:rPr>
        <w:t xml:space="preserve"> </w:t>
      </w:r>
      <w:r w:rsidR="00EE6FF1" w:rsidRPr="00BD18F6">
        <w:rPr>
          <w:noProof/>
          <w:lang w:val="en-GB"/>
        </w:rPr>
        <w:t>14 pt</w:t>
      </w:r>
      <w:r w:rsidR="00894FC0" w:rsidRPr="00BD18F6">
        <w:rPr>
          <w:noProof/>
          <w:lang w:val="en-GB"/>
        </w:rPr>
        <w:t xml:space="preserve"> Bold</w:t>
      </w:r>
      <w:bookmarkStart w:id="23" w:name="_Toc64549162"/>
      <w:bookmarkEnd w:id="22"/>
      <w:r w:rsidR="009426DE">
        <w:rPr>
          <w:noProof/>
          <w:lang w:val="en-GB"/>
        </w:rPr>
        <w:t xml:space="preserve"> </w:t>
      </w:r>
    </w:p>
    <w:p w14:paraId="7F8267B2" w14:textId="77777777" w:rsidR="00434856" w:rsidRPr="004F5118" w:rsidRDefault="00F41363" w:rsidP="00BE4077">
      <w:pPr>
        <w:pStyle w:val="V2num"/>
        <w:spacing w:before="0"/>
      </w:pPr>
      <w:bookmarkStart w:id="24" w:name="_Toc153180966"/>
      <w:r w:rsidRPr="004F5118">
        <w:t>Sub</w:t>
      </w:r>
      <w:r w:rsidR="006B2A94" w:rsidRPr="004F5118">
        <w:t>chapter title</w:t>
      </w:r>
      <w:r w:rsidR="00434856" w:rsidRPr="004F5118">
        <w:t xml:space="preserve"> (</w:t>
      </w:r>
      <w:r w:rsidR="00EE6FF1" w:rsidRPr="004F5118">
        <w:rPr>
          <w:szCs w:val="24"/>
        </w:rPr>
        <w:t>2</w:t>
      </w:r>
      <w:r w:rsidR="00EE6FF1" w:rsidRPr="004F5118">
        <w:rPr>
          <w:szCs w:val="24"/>
          <w:vertAlign w:val="superscript"/>
        </w:rPr>
        <w:t>nd</w:t>
      </w:r>
      <w:r w:rsidR="00EE6FF1" w:rsidRPr="004F5118">
        <w:rPr>
          <w:szCs w:val="24"/>
        </w:rPr>
        <w:t xml:space="preserve"> level heading</w:t>
      </w:r>
      <w:r w:rsidR="00434856" w:rsidRPr="004F5118">
        <w:t>)</w:t>
      </w:r>
      <w:bookmarkEnd w:id="23"/>
      <w:r w:rsidR="00EE6FF1" w:rsidRPr="004F5118">
        <w:t xml:space="preserve"> (</w:t>
      </w:r>
      <w:r w:rsidR="009958D4" w:rsidRPr="004F5118">
        <w:t xml:space="preserve">Single, Font </w:t>
      </w:r>
      <w:r w:rsidR="00EE6FF1" w:rsidRPr="004F5118">
        <w:t>12 pt Bold)</w:t>
      </w:r>
      <w:bookmarkEnd w:id="24"/>
    </w:p>
    <w:p w14:paraId="48D1231B" w14:textId="77777777" w:rsidR="00EB0D46" w:rsidRPr="004F5118" w:rsidRDefault="00770E7B" w:rsidP="00BD18F6">
      <w:pPr>
        <w:pStyle w:val="P1"/>
        <w:rPr>
          <w:noProof/>
          <w:lang w:val="en-GB"/>
        </w:rPr>
      </w:pPr>
      <w:r w:rsidRPr="004F5118">
        <w:rPr>
          <w:noProof/>
          <w:lang w:val="en-GB"/>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r w:rsidR="00BD18F6">
        <w:rPr>
          <w:noProof/>
          <w:lang w:val="en-GB"/>
        </w:rPr>
        <w:t>.</w:t>
      </w:r>
    </w:p>
    <w:p w14:paraId="1A3C9E00" w14:textId="77777777" w:rsidR="00434856" w:rsidRPr="004F5118" w:rsidRDefault="00AF15AC" w:rsidP="00AA1449">
      <w:pPr>
        <w:pStyle w:val="V3num"/>
      </w:pPr>
      <w:bookmarkStart w:id="25" w:name="_Toc64549163"/>
      <w:bookmarkStart w:id="26" w:name="_Toc153180967"/>
      <w:r w:rsidRPr="00AA1449">
        <w:t>Numbered</w:t>
      </w:r>
      <w:r w:rsidRPr="004F5118">
        <w:t xml:space="preserve"> title of lower sub</w:t>
      </w:r>
      <w:r w:rsidR="00EB4FEE" w:rsidRPr="004F5118">
        <w:t>chapter</w:t>
      </w:r>
      <w:r w:rsidRPr="004F5118">
        <w:t xml:space="preserve"> </w:t>
      </w:r>
      <w:r w:rsidR="00434856" w:rsidRPr="004F5118">
        <w:t>(</w:t>
      </w:r>
      <w:r w:rsidR="00EE6FF1" w:rsidRPr="004F5118">
        <w:rPr>
          <w:szCs w:val="24"/>
        </w:rPr>
        <w:t>3</w:t>
      </w:r>
      <w:r w:rsidR="00EE6FF1" w:rsidRPr="004F5118">
        <w:rPr>
          <w:szCs w:val="24"/>
          <w:vertAlign w:val="superscript"/>
        </w:rPr>
        <w:t>rd</w:t>
      </w:r>
      <w:r w:rsidR="00EE6FF1" w:rsidRPr="004F5118">
        <w:rPr>
          <w:szCs w:val="24"/>
        </w:rPr>
        <w:t xml:space="preserve"> level heading</w:t>
      </w:r>
      <w:r w:rsidR="00434856" w:rsidRPr="004F5118">
        <w:t>)</w:t>
      </w:r>
      <w:bookmarkEnd w:id="25"/>
      <w:r w:rsidR="00894FC0" w:rsidRPr="004F5118">
        <w:t xml:space="preserve"> </w:t>
      </w:r>
      <w:r w:rsidR="00EE6FF1" w:rsidRPr="004F5118">
        <w:t>(</w:t>
      </w:r>
      <w:r w:rsidR="009958D4" w:rsidRPr="004F5118">
        <w:t xml:space="preserve">Single, Font </w:t>
      </w:r>
      <w:r w:rsidR="00EE6FF1" w:rsidRPr="004F5118">
        <w:t>12 pt Bold)</w:t>
      </w:r>
      <w:bookmarkEnd w:id="26"/>
    </w:p>
    <w:p w14:paraId="22861BA7" w14:textId="77777777" w:rsidR="00EB0D46" w:rsidRPr="004F5118" w:rsidRDefault="00EB0D46" w:rsidP="00BD18F6">
      <w:pPr>
        <w:pStyle w:val="P1"/>
        <w:rPr>
          <w:noProof/>
          <w:lang w:val="en-GB"/>
        </w:rPr>
      </w:pPr>
      <w:r w:rsidRPr="004F5118">
        <w:rPr>
          <w:noProof/>
          <w:lang w:val="en-GB"/>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r w:rsidR="00BD18F6">
        <w:rPr>
          <w:noProof/>
          <w:lang w:val="en-GB"/>
        </w:rPr>
        <w:t>.</w:t>
      </w:r>
    </w:p>
    <w:p w14:paraId="0DDF8B3F" w14:textId="77777777" w:rsidR="005A6F8A" w:rsidRPr="00BD18F6" w:rsidRDefault="005A6F8A" w:rsidP="00AA1449">
      <w:pPr>
        <w:pStyle w:val="V3num"/>
      </w:pPr>
      <w:bookmarkStart w:id="27" w:name="_Toc153180968"/>
      <w:r w:rsidRPr="00AA1449">
        <w:t>Numbered</w:t>
      </w:r>
      <w:r w:rsidRPr="004F5118">
        <w:t xml:space="preserve"> title of lower subchapter (</w:t>
      </w:r>
      <w:r w:rsidRPr="004F5118">
        <w:rPr>
          <w:szCs w:val="24"/>
        </w:rPr>
        <w:t>3</w:t>
      </w:r>
      <w:r w:rsidRPr="00BD18F6">
        <w:rPr>
          <w:szCs w:val="24"/>
          <w:vertAlign w:val="superscript"/>
        </w:rPr>
        <w:t>rd</w:t>
      </w:r>
      <w:r w:rsidRPr="004F5118">
        <w:rPr>
          <w:szCs w:val="24"/>
        </w:rPr>
        <w:t xml:space="preserve"> level heading</w:t>
      </w:r>
      <w:r w:rsidRPr="004F5118">
        <w:t>) (</w:t>
      </w:r>
      <w:r w:rsidR="009958D4" w:rsidRPr="004F5118">
        <w:t xml:space="preserve">Single, Font </w:t>
      </w:r>
      <w:r w:rsidRPr="004F5118">
        <w:t>12 pt Bold)</w:t>
      </w:r>
      <w:bookmarkEnd w:id="27"/>
    </w:p>
    <w:p w14:paraId="53ED9E7E" w14:textId="77777777" w:rsidR="00006567" w:rsidRPr="004F5118" w:rsidRDefault="00006567" w:rsidP="00BD18F6">
      <w:pPr>
        <w:pStyle w:val="P1"/>
        <w:rPr>
          <w:noProof/>
          <w:lang w:val="en-GB" w:eastAsia="en-US"/>
        </w:rPr>
      </w:pPr>
      <w:r w:rsidRPr="004F5118">
        <w:rPr>
          <w:noProof/>
          <w:lang w:val="en-GB"/>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p>
    <w:p w14:paraId="5DE620DD" w14:textId="77777777" w:rsidR="00434856" w:rsidRPr="004F5118" w:rsidRDefault="00EB4FEE" w:rsidP="00BD18F6">
      <w:pPr>
        <w:pStyle w:val="V4"/>
      </w:pPr>
      <w:r w:rsidRPr="004F5118">
        <w:t>Subordinate</w:t>
      </w:r>
      <w:r w:rsidR="00EE6FF1" w:rsidRPr="004F5118">
        <w:t xml:space="preserve"> heading without numbering (4</w:t>
      </w:r>
      <w:r w:rsidR="00EE6FF1" w:rsidRPr="004F5118">
        <w:rPr>
          <w:vertAlign w:val="superscript"/>
        </w:rPr>
        <w:t>th</w:t>
      </w:r>
      <w:r w:rsidR="00EE6FF1" w:rsidRPr="004F5118">
        <w:t xml:space="preserve"> level heading) </w:t>
      </w:r>
      <w:r w:rsidR="004918EA" w:rsidRPr="004F5118">
        <w:t>(</w:t>
      </w:r>
      <w:r w:rsidR="009958D4" w:rsidRPr="004F5118">
        <w:t xml:space="preserve">Single, Font </w:t>
      </w:r>
      <w:r w:rsidR="004918EA" w:rsidRPr="004F5118">
        <w:t>12 pt Bold)</w:t>
      </w:r>
      <w:r w:rsidR="00BA2A23" w:rsidRPr="004F5118">
        <w:t xml:space="preserve"> </w:t>
      </w:r>
      <w:r w:rsidR="00894FC0" w:rsidRPr="004F5118">
        <w:t xml:space="preserve">– </w:t>
      </w:r>
      <w:r w:rsidR="00EE6FF1" w:rsidRPr="004F5118">
        <w:t>not to be included in the Table of Contents</w:t>
      </w:r>
      <w:r w:rsidR="004918EA" w:rsidRPr="004F5118">
        <w:t xml:space="preserve"> </w:t>
      </w:r>
    </w:p>
    <w:p w14:paraId="60879700" w14:textId="77777777" w:rsidR="00434856" w:rsidRPr="004F5118" w:rsidRDefault="00434856" w:rsidP="008D5360">
      <w:pPr>
        <w:pStyle w:val="P1"/>
        <w:rPr>
          <w:noProof/>
          <w:lang w:val="en-GB"/>
        </w:rPr>
      </w:pPr>
      <w:r w:rsidRPr="004F5118">
        <w:rPr>
          <w:noProof/>
          <w:lang w:val="en-GB"/>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p>
    <w:p w14:paraId="4CB8B73C" w14:textId="77777777" w:rsidR="00434856" w:rsidRPr="004F5118" w:rsidRDefault="00434856" w:rsidP="008D5360">
      <w:pPr>
        <w:pStyle w:val="P1"/>
        <w:spacing w:line="240" w:lineRule="auto"/>
        <w:rPr>
          <w:noProof/>
          <w:lang w:val="en-GB"/>
        </w:rPr>
      </w:pPr>
    </w:p>
    <w:p w14:paraId="655A69A3" w14:textId="77777777" w:rsidR="00405357" w:rsidRPr="004F5118" w:rsidRDefault="00405357" w:rsidP="00D41806">
      <w:pPr>
        <w:pStyle w:val="P1"/>
        <w:tabs>
          <w:tab w:val="center" w:pos="4253"/>
          <w:tab w:val="right" w:pos="9072"/>
        </w:tabs>
        <w:spacing w:after="120"/>
        <w:ind w:firstLine="0"/>
        <w:rPr>
          <w:noProof/>
          <w:lang w:val="en-GB"/>
        </w:rPr>
      </w:pPr>
      <w:r w:rsidRPr="004F5118">
        <w:rPr>
          <w:noProof/>
          <w:lang w:val="en-GB"/>
        </w:rPr>
        <w:t xml:space="preserve"> </w:t>
      </w:r>
      <w:r w:rsidRPr="004F5118">
        <w:rPr>
          <w:noProof/>
          <w:lang w:val="en-GB"/>
        </w:rPr>
        <w:tab/>
        <w:t>A + B = N</w:t>
      </w:r>
      <w:r w:rsidRPr="004F5118">
        <w:rPr>
          <w:noProof/>
          <w:lang w:val="en-GB"/>
        </w:rPr>
        <w:tab/>
        <w:t>(</w:t>
      </w:r>
      <w:r w:rsidR="00E27778" w:rsidRPr="004F5118">
        <w:rPr>
          <w:noProof/>
          <w:lang w:val="en-GB"/>
        </w:rPr>
        <w:t>1.1</w:t>
      </w:r>
      <w:r w:rsidRPr="004F5118">
        <w:rPr>
          <w:noProof/>
          <w:lang w:val="en-GB"/>
        </w:rPr>
        <w:t>)</w:t>
      </w:r>
    </w:p>
    <w:p w14:paraId="5893812F" w14:textId="77777777" w:rsidR="00405357" w:rsidRPr="004F5118" w:rsidRDefault="00405357" w:rsidP="00AA03AC">
      <w:pPr>
        <w:pStyle w:val="P1"/>
        <w:ind w:firstLine="720"/>
        <w:rPr>
          <w:noProof/>
          <w:lang w:val="en-GB"/>
        </w:rPr>
      </w:pPr>
      <w:r w:rsidRPr="004F5118">
        <w:rPr>
          <w:noProof/>
          <w:lang w:val="en-GB"/>
        </w:rPr>
        <w:t xml:space="preserve">A – </w:t>
      </w:r>
      <w:r w:rsidR="00894FC0" w:rsidRPr="004F5118">
        <w:rPr>
          <w:noProof/>
          <w:lang w:val="en-GB"/>
        </w:rPr>
        <w:t>first value</w:t>
      </w:r>
    </w:p>
    <w:p w14:paraId="2DCFC24A" w14:textId="77777777" w:rsidR="00405357" w:rsidRPr="004F5118" w:rsidRDefault="00405357" w:rsidP="00AA03AC">
      <w:pPr>
        <w:pStyle w:val="P1"/>
        <w:ind w:firstLine="720"/>
        <w:rPr>
          <w:noProof/>
          <w:lang w:val="en-GB"/>
        </w:rPr>
      </w:pPr>
      <w:r w:rsidRPr="004F5118">
        <w:rPr>
          <w:noProof/>
          <w:lang w:val="en-GB"/>
        </w:rPr>
        <w:t xml:space="preserve">B – </w:t>
      </w:r>
      <w:r w:rsidR="00894FC0" w:rsidRPr="004F5118">
        <w:rPr>
          <w:noProof/>
          <w:lang w:val="en-GB"/>
        </w:rPr>
        <w:t>second value</w:t>
      </w:r>
    </w:p>
    <w:p w14:paraId="165D5F09" w14:textId="77777777" w:rsidR="00405357" w:rsidRPr="004F5118" w:rsidRDefault="00405357" w:rsidP="00AA03AC">
      <w:pPr>
        <w:pStyle w:val="P1"/>
        <w:ind w:firstLine="720"/>
        <w:rPr>
          <w:noProof/>
          <w:lang w:val="en-GB"/>
        </w:rPr>
      </w:pPr>
      <w:r w:rsidRPr="004F5118">
        <w:rPr>
          <w:noProof/>
          <w:lang w:val="en-GB"/>
        </w:rPr>
        <w:t xml:space="preserve">N – </w:t>
      </w:r>
      <w:r w:rsidR="00894FC0" w:rsidRPr="004F5118">
        <w:rPr>
          <w:noProof/>
          <w:lang w:val="en-GB"/>
        </w:rPr>
        <w:t>number</w:t>
      </w:r>
    </w:p>
    <w:p w14:paraId="1713A10E" w14:textId="77777777" w:rsidR="00434856" w:rsidRPr="004F5118" w:rsidRDefault="00434856" w:rsidP="009958D4">
      <w:pPr>
        <w:autoSpaceDE w:val="0"/>
        <w:autoSpaceDN w:val="0"/>
        <w:adjustRightInd w:val="0"/>
        <w:ind w:right="28" w:firstLine="567"/>
        <w:jc w:val="both"/>
        <w:rPr>
          <w:rFonts w:eastAsia="Times New Roman"/>
          <w:noProof/>
          <w:color w:val="000000"/>
          <w:sz w:val="24"/>
          <w:szCs w:val="22"/>
          <w:lang w:val="en-GB" w:eastAsia="lv-LV"/>
        </w:rPr>
      </w:pPr>
    </w:p>
    <w:p w14:paraId="6716662F" w14:textId="77777777" w:rsidR="00434856" w:rsidRPr="004F5118" w:rsidRDefault="00434856" w:rsidP="00434856">
      <w:pPr>
        <w:pStyle w:val="P1"/>
        <w:rPr>
          <w:noProof/>
          <w:lang w:val="en-GB"/>
        </w:rPr>
      </w:pPr>
      <w:r w:rsidRPr="004F5118">
        <w:rPr>
          <w:noProof/>
          <w:lang w:val="en-GB"/>
        </w:rPr>
        <w:t>Cae voloruptur asinctiis rest esed que plit parum vellorem quo et mod quidend antionsequos dolorror santusd antur, cullam si berferum dusaeratus</w:t>
      </w:r>
      <w:r w:rsidR="0073281C" w:rsidRPr="004F5118">
        <w:rPr>
          <w:noProof/>
          <w:lang w:val="en-GB"/>
        </w:rPr>
        <w:t>.</w:t>
      </w:r>
      <w:r w:rsidR="00E64389" w:rsidRPr="004F5118">
        <w:rPr>
          <w:rStyle w:val="FootnoteReference"/>
          <w:rFonts w:eastAsia="Calibri"/>
          <w:noProof/>
          <w:lang w:val="en-GB"/>
        </w:rPr>
        <w:footnoteReference w:id="2"/>
      </w:r>
    </w:p>
    <w:p w14:paraId="615AF995" w14:textId="77777777" w:rsidR="00405357" w:rsidRPr="004F5118" w:rsidRDefault="00405357" w:rsidP="008804A3">
      <w:pPr>
        <w:pStyle w:val="P1"/>
        <w:rPr>
          <w:noProof/>
          <w:sz w:val="22"/>
          <w:lang w:val="en-GB"/>
        </w:rPr>
      </w:pPr>
      <w:r w:rsidRPr="004F5118">
        <w:rPr>
          <w:noProof/>
          <w:lang w:val="en-GB"/>
        </w:rPr>
        <w:t xml:space="preserve">Ommolupta sintem. Itaspit omnis modi rem cum exernate imet mi, volenim perition conet faccus, sit officidis eosa digni ipsumet aruptae id quaspid ignissecume ent, et et, expel est </w:t>
      </w:r>
      <w:r w:rsidRPr="004F5118">
        <w:rPr>
          <w:noProof/>
          <w:lang w:val="en-GB"/>
        </w:rPr>
        <w:lastRenderedPageBreak/>
        <w:t>moloria int laborecae escim quod ventiat urerem adit hilitasit re re, quo iunt millaudit accaectiunda quo que volores sintecest, conest doloribus, omniscimet.</w:t>
      </w:r>
    </w:p>
    <w:p w14:paraId="7A25A12B" w14:textId="77777777" w:rsidR="00434856" w:rsidRPr="004F5118" w:rsidRDefault="00894FC0" w:rsidP="00BD18F6">
      <w:pPr>
        <w:pStyle w:val="N-T1"/>
        <w:rPr>
          <w:noProof/>
        </w:rPr>
      </w:pPr>
      <w:r w:rsidRPr="004F5118">
        <w:rPr>
          <w:noProof/>
        </w:rPr>
        <w:t xml:space="preserve">Table </w:t>
      </w:r>
      <w:r w:rsidR="00434856" w:rsidRPr="004F5118">
        <w:rPr>
          <w:noProof/>
        </w:rPr>
        <w:t>1.1</w:t>
      </w:r>
    </w:p>
    <w:p w14:paraId="10A4D8DF" w14:textId="77777777" w:rsidR="008D5360" w:rsidRPr="004F5118" w:rsidRDefault="0035279E" w:rsidP="008804A3">
      <w:pPr>
        <w:pStyle w:val="V-T1"/>
        <w:rPr>
          <w:noProof/>
        </w:rPr>
      </w:pPr>
      <w:r w:rsidRPr="004F5118">
        <w:rPr>
          <w:noProof/>
        </w:rPr>
        <w:t>Title of the Table</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227"/>
        <w:gridCol w:w="1961"/>
        <w:gridCol w:w="2127"/>
        <w:gridCol w:w="1842"/>
      </w:tblGrid>
      <w:tr w:rsidR="00434856" w:rsidRPr="004F5118" w14:paraId="37A56369" w14:textId="77777777" w:rsidTr="00405357">
        <w:trPr>
          <w:trHeight w:val="602"/>
        </w:trPr>
        <w:tc>
          <w:tcPr>
            <w:tcW w:w="3227" w:type="dxa"/>
            <w:shd w:val="clear" w:color="auto" w:fill="auto"/>
            <w:vAlign w:val="center"/>
          </w:tcPr>
          <w:p w14:paraId="1F20AC5E" w14:textId="77777777" w:rsidR="00434856" w:rsidRPr="004F5118" w:rsidRDefault="00EB4FEE" w:rsidP="00206605">
            <w:pPr>
              <w:jc w:val="center"/>
              <w:rPr>
                <w:rFonts w:eastAsia="Times New Roman"/>
                <w:b/>
                <w:noProof/>
                <w:sz w:val="22"/>
                <w:szCs w:val="22"/>
                <w:lang w:val="en-GB" w:eastAsia="lv-LV"/>
              </w:rPr>
            </w:pPr>
            <w:r w:rsidRPr="004F5118">
              <w:rPr>
                <w:rFonts w:eastAsia="Times New Roman"/>
                <w:b/>
                <w:noProof/>
                <w:sz w:val="22"/>
                <w:szCs w:val="22"/>
                <w:lang w:val="en-GB" w:eastAsia="lv-LV"/>
              </w:rPr>
              <w:t>Indicator</w:t>
            </w:r>
          </w:p>
        </w:tc>
        <w:tc>
          <w:tcPr>
            <w:tcW w:w="1961" w:type="dxa"/>
            <w:shd w:val="clear" w:color="auto" w:fill="auto"/>
            <w:vAlign w:val="center"/>
          </w:tcPr>
          <w:p w14:paraId="43816552" w14:textId="77777777" w:rsidR="00434856" w:rsidRPr="004F5118" w:rsidRDefault="00894FC0" w:rsidP="00206605">
            <w:pPr>
              <w:jc w:val="center"/>
              <w:rPr>
                <w:rFonts w:eastAsia="Times New Roman"/>
                <w:b/>
                <w:noProof/>
                <w:sz w:val="22"/>
                <w:szCs w:val="22"/>
                <w:lang w:val="en-GB" w:eastAsia="lv-LV"/>
              </w:rPr>
            </w:pPr>
            <w:r w:rsidRPr="004F5118">
              <w:rPr>
                <w:rFonts w:eastAsia="Times New Roman"/>
                <w:b/>
                <w:noProof/>
                <w:sz w:val="22"/>
                <w:szCs w:val="22"/>
                <w:lang w:val="en-GB" w:eastAsia="lv-LV"/>
              </w:rPr>
              <w:t>Quantity</w:t>
            </w:r>
            <w:r w:rsidR="00434856" w:rsidRPr="004F5118">
              <w:rPr>
                <w:rFonts w:eastAsia="Times New Roman"/>
                <w:b/>
                <w:noProof/>
                <w:sz w:val="22"/>
                <w:szCs w:val="22"/>
                <w:lang w:val="en-GB" w:eastAsia="lv-LV"/>
              </w:rPr>
              <w:t xml:space="preserve"> 1, </w:t>
            </w:r>
            <w:r w:rsidR="00405357" w:rsidRPr="004F5118">
              <w:rPr>
                <w:rFonts w:eastAsia="Times New Roman"/>
                <w:b/>
                <w:noProof/>
                <w:sz w:val="22"/>
                <w:szCs w:val="22"/>
                <w:lang w:val="en-GB" w:eastAsia="lv-LV"/>
              </w:rPr>
              <w:br/>
            </w:r>
            <w:r w:rsidR="00434856" w:rsidRPr="004F5118">
              <w:rPr>
                <w:rFonts w:eastAsia="Times New Roman"/>
                <w:b/>
                <w:noProof/>
                <w:sz w:val="22"/>
                <w:szCs w:val="22"/>
                <w:lang w:val="en-GB" w:eastAsia="lv-LV"/>
              </w:rPr>
              <w:t>n (%)</w:t>
            </w:r>
          </w:p>
        </w:tc>
        <w:tc>
          <w:tcPr>
            <w:tcW w:w="2127" w:type="dxa"/>
            <w:shd w:val="clear" w:color="auto" w:fill="auto"/>
            <w:vAlign w:val="center"/>
          </w:tcPr>
          <w:p w14:paraId="5618C617" w14:textId="77777777" w:rsidR="00434856" w:rsidRPr="004F5118" w:rsidRDefault="00894FC0" w:rsidP="00206605">
            <w:pPr>
              <w:jc w:val="center"/>
              <w:rPr>
                <w:rFonts w:eastAsia="Times New Roman"/>
                <w:b/>
                <w:noProof/>
                <w:sz w:val="22"/>
                <w:szCs w:val="22"/>
                <w:lang w:val="en-GB" w:eastAsia="lv-LV"/>
              </w:rPr>
            </w:pPr>
            <w:r w:rsidRPr="004F5118">
              <w:rPr>
                <w:rFonts w:eastAsia="Times New Roman"/>
                <w:b/>
                <w:noProof/>
                <w:sz w:val="22"/>
                <w:szCs w:val="22"/>
                <w:lang w:val="en-GB" w:eastAsia="lv-LV"/>
              </w:rPr>
              <w:t>Quantity</w:t>
            </w:r>
            <w:r w:rsidR="00434856" w:rsidRPr="004F5118">
              <w:rPr>
                <w:rFonts w:eastAsia="Times New Roman"/>
                <w:b/>
                <w:noProof/>
                <w:sz w:val="22"/>
                <w:szCs w:val="22"/>
                <w:lang w:val="en-GB" w:eastAsia="lv-LV"/>
              </w:rPr>
              <w:t xml:space="preserve"> 2, </w:t>
            </w:r>
            <w:r w:rsidR="00405357" w:rsidRPr="004F5118">
              <w:rPr>
                <w:rFonts w:eastAsia="Times New Roman"/>
                <w:b/>
                <w:noProof/>
                <w:sz w:val="22"/>
                <w:szCs w:val="22"/>
                <w:lang w:val="en-GB" w:eastAsia="lv-LV"/>
              </w:rPr>
              <w:br/>
            </w:r>
            <w:r w:rsidR="00434856" w:rsidRPr="004F5118">
              <w:rPr>
                <w:rFonts w:eastAsia="Times New Roman"/>
                <w:b/>
                <w:noProof/>
                <w:sz w:val="22"/>
                <w:szCs w:val="22"/>
                <w:lang w:val="en-GB" w:eastAsia="lv-LV"/>
              </w:rPr>
              <w:t>n (%)</w:t>
            </w:r>
          </w:p>
        </w:tc>
        <w:tc>
          <w:tcPr>
            <w:tcW w:w="1842" w:type="dxa"/>
            <w:shd w:val="clear" w:color="auto" w:fill="auto"/>
            <w:vAlign w:val="center"/>
          </w:tcPr>
          <w:p w14:paraId="0F744F41" w14:textId="77777777" w:rsidR="00434856" w:rsidRPr="004F5118" w:rsidRDefault="00434856" w:rsidP="00206605">
            <w:pPr>
              <w:jc w:val="center"/>
              <w:rPr>
                <w:rFonts w:eastAsia="Times New Roman"/>
                <w:b/>
                <w:noProof/>
                <w:sz w:val="22"/>
                <w:szCs w:val="22"/>
                <w:lang w:val="en-GB" w:eastAsia="lv-LV"/>
              </w:rPr>
            </w:pPr>
            <w:r w:rsidRPr="004F5118">
              <w:rPr>
                <w:rFonts w:eastAsia="Times New Roman"/>
                <w:b/>
                <w:noProof/>
                <w:sz w:val="22"/>
                <w:szCs w:val="22"/>
                <w:lang w:val="en-GB" w:eastAsia="lv-LV"/>
              </w:rPr>
              <w:t xml:space="preserve">p </w:t>
            </w:r>
          </w:p>
          <w:p w14:paraId="7C111D7E" w14:textId="77777777" w:rsidR="00434856" w:rsidRPr="004F5118" w:rsidRDefault="00894FC0" w:rsidP="00206605">
            <w:pPr>
              <w:jc w:val="center"/>
              <w:rPr>
                <w:rFonts w:eastAsia="Times New Roman"/>
                <w:b/>
                <w:noProof/>
                <w:sz w:val="22"/>
                <w:szCs w:val="22"/>
                <w:lang w:val="en-GB" w:eastAsia="lv-LV"/>
              </w:rPr>
            </w:pPr>
            <w:r w:rsidRPr="004F5118">
              <w:rPr>
                <w:rFonts w:eastAsia="Times New Roman"/>
                <w:b/>
                <w:noProof/>
                <w:sz w:val="22"/>
                <w:szCs w:val="22"/>
                <w:lang w:val="en-GB" w:eastAsia="lv-LV"/>
              </w:rPr>
              <w:t>value</w:t>
            </w:r>
          </w:p>
        </w:tc>
      </w:tr>
      <w:tr w:rsidR="00434856" w:rsidRPr="004F5118" w14:paraId="08E4DFA4" w14:textId="77777777" w:rsidTr="00D74EA9">
        <w:trPr>
          <w:trHeight w:val="313"/>
        </w:trPr>
        <w:tc>
          <w:tcPr>
            <w:tcW w:w="3227" w:type="dxa"/>
            <w:shd w:val="clear" w:color="auto" w:fill="auto"/>
            <w:vAlign w:val="center"/>
          </w:tcPr>
          <w:p w14:paraId="5EE377B4" w14:textId="77777777" w:rsidR="00434856" w:rsidRPr="004F5118" w:rsidRDefault="002729F4" w:rsidP="00434856">
            <w:pPr>
              <w:rPr>
                <w:rFonts w:eastAsia="Times New Roman"/>
                <w:noProof/>
                <w:sz w:val="22"/>
                <w:szCs w:val="22"/>
                <w:lang w:val="en-GB" w:eastAsia="lv-LV"/>
              </w:rPr>
            </w:pPr>
            <w:r w:rsidRPr="004F5118">
              <w:rPr>
                <w:rFonts w:eastAsia="Times New Roman"/>
                <w:noProof/>
                <w:sz w:val="22"/>
                <w:szCs w:val="22"/>
                <w:lang w:val="en-GB" w:eastAsia="lv-LV"/>
              </w:rPr>
              <w:t>First comparative indicator</w:t>
            </w:r>
          </w:p>
        </w:tc>
        <w:tc>
          <w:tcPr>
            <w:tcW w:w="1961" w:type="dxa"/>
            <w:shd w:val="clear" w:color="auto" w:fill="auto"/>
            <w:vAlign w:val="center"/>
          </w:tcPr>
          <w:p w14:paraId="577415F2" w14:textId="77777777" w:rsidR="00434856" w:rsidRPr="004F5118" w:rsidRDefault="00434856" w:rsidP="00405357">
            <w:pPr>
              <w:jc w:val="center"/>
              <w:rPr>
                <w:rFonts w:eastAsia="Times New Roman"/>
                <w:noProof/>
                <w:sz w:val="22"/>
                <w:szCs w:val="22"/>
                <w:lang w:val="en-GB" w:eastAsia="lv-LV"/>
              </w:rPr>
            </w:pPr>
            <w:r w:rsidRPr="004F5118">
              <w:rPr>
                <w:rFonts w:eastAsia="Times New Roman"/>
                <w:noProof/>
                <w:sz w:val="22"/>
                <w:szCs w:val="22"/>
                <w:lang w:val="en-GB" w:eastAsia="lv-LV"/>
              </w:rPr>
              <w:t>9 (10,7)</w:t>
            </w:r>
          </w:p>
        </w:tc>
        <w:tc>
          <w:tcPr>
            <w:tcW w:w="2127" w:type="dxa"/>
            <w:shd w:val="clear" w:color="auto" w:fill="auto"/>
            <w:vAlign w:val="center"/>
          </w:tcPr>
          <w:p w14:paraId="1B7AD1CA" w14:textId="77777777" w:rsidR="00434856" w:rsidRPr="004F5118" w:rsidRDefault="00434856" w:rsidP="00405357">
            <w:pPr>
              <w:jc w:val="center"/>
              <w:rPr>
                <w:rFonts w:eastAsia="Times New Roman"/>
                <w:noProof/>
                <w:sz w:val="22"/>
                <w:szCs w:val="22"/>
                <w:lang w:val="en-GB" w:eastAsia="lv-LV"/>
              </w:rPr>
            </w:pPr>
            <w:r w:rsidRPr="004F5118">
              <w:rPr>
                <w:rFonts w:eastAsia="Times New Roman"/>
                <w:noProof/>
                <w:sz w:val="22"/>
                <w:szCs w:val="22"/>
                <w:lang w:val="en-GB" w:eastAsia="lv-LV"/>
              </w:rPr>
              <w:t>9 (9,2)</w:t>
            </w:r>
          </w:p>
        </w:tc>
        <w:tc>
          <w:tcPr>
            <w:tcW w:w="1842" w:type="dxa"/>
            <w:shd w:val="clear" w:color="auto" w:fill="auto"/>
            <w:vAlign w:val="center"/>
          </w:tcPr>
          <w:p w14:paraId="51CEE2F0" w14:textId="77777777" w:rsidR="00434856" w:rsidRPr="004F5118" w:rsidRDefault="00434856" w:rsidP="00434856">
            <w:pPr>
              <w:jc w:val="center"/>
              <w:rPr>
                <w:rFonts w:eastAsia="Times New Roman"/>
                <w:noProof/>
                <w:sz w:val="22"/>
                <w:szCs w:val="22"/>
                <w:lang w:val="en-GB" w:eastAsia="lv-LV"/>
              </w:rPr>
            </w:pPr>
            <w:r w:rsidRPr="004F5118">
              <w:rPr>
                <w:rFonts w:eastAsia="Times New Roman"/>
                <w:noProof/>
                <w:sz w:val="22"/>
                <w:szCs w:val="22"/>
                <w:lang w:val="en-GB" w:eastAsia="lv-LV"/>
              </w:rPr>
              <w:t>0,730</w:t>
            </w:r>
          </w:p>
        </w:tc>
      </w:tr>
      <w:tr w:rsidR="00434856" w:rsidRPr="004F5118" w14:paraId="3EECF4C8" w14:textId="77777777" w:rsidTr="00D74EA9">
        <w:trPr>
          <w:trHeight w:val="278"/>
        </w:trPr>
        <w:tc>
          <w:tcPr>
            <w:tcW w:w="3227" w:type="dxa"/>
            <w:shd w:val="clear" w:color="auto" w:fill="auto"/>
            <w:vAlign w:val="center"/>
          </w:tcPr>
          <w:p w14:paraId="4F6450DF" w14:textId="77777777" w:rsidR="00434856" w:rsidRPr="004F5118" w:rsidRDefault="002729F4" w:rsidP="00434856">
            <w:pPr>
              <w:rPr>
                <w:rFonts w:eastAsia="Times New Roman"/>
                <w:noProof/>
                <w:sz w:val="22"/>
                <w:szCs w:val="22"/>
                <w:lang w:val="en-GB" w:eastAsia="lv-LV"/>
              </w:rPr>
            </w:pPr>
            <w:r w:rsidRPr="004F5118">
              <w:rPr>
                <w:rFonts w:eastAsia="Times New Roman"/>
                <w:noProof/>
                <w:sz w:val="22"/>
                <w:szCs w:val="22"/>
                <w:lang w:val="en-GB" w:eastAsia="lv-LV"/>
              </w:rPr>
              <w:t>Second comparative indicator</w:t>
            </w:r>
          </w:p>
        </w:tc>
        <w:tc>
          <w:tcPr>
            <w:tcW w:w="1961" w:type="dxa"/>
            <w:shd w:val="clear" w:color="auto" w:fill="auto"/>
            <w:vAlign w:val="center"/>
          </w:tcPr>
          <w:p w14:paraId="567F60FD" w14:textId="77777777" w:rsidR="00434856" w:rsidRPr="004F5118" w:rsidRDefault="00434856" w:rsidP="00405357">
            <w:pPr>
              <w:jc w:val="center"/>
              <w:rPr>
                <w:rFonts w:eastAsia="Times New Roman"/>
                <w:noProof/>
                <w:sz w:val="22"/>
                <w:szCs w:val="22"/>
                <w:lang w:val="en-GB" w:eastAsia="lv-LV"/>
              </w:rPr>
            </w:pPr>
            <w:r w:rsidRPr="004F5118">
              <w:rPr>
                <w:rFonts w:eastAsia="Times New Roman"/>
                <w:noProof/>
                <w:sz w:val="22"/>
                <w:szCs w:val="22"/>
                <w:lang w:val="en-GB" w:eastAsia="lv-LV"/>
              </w:rPr>
              <w:t>1 (1,2)</w:t>
            </w:r>
          </w:p>
        </w:tc>
        <w:tc>
          <w:tcPr>
            <w:tcW w:w="2127" w:type="dxa"/>
            <w:shd w:val="clear" w:color="auto" w:fill="auto"/>
            <w:vAlign w:val="center"/>
          </w:tcPr>
          <w:p w14:paraId="6FB8ABEA" w14:textId="77777777" w:rsidR="00434856" w:rsidRPr="004F5118" w:rsidRDefault="00434856" w:rsidP="00405357">
            <w:pPr>
              <w:jc w:val="center"/>
              <w:rPr>
                <w:rFonts w:eastAsia="Times New Roman"/>
                <w:noProof/>
                <w:sz w:val="22"/>
                <w:szCs w:val="22"/>
                <w:lang w:val="en-GB" w:eastAsia="lv-LV"/>
              </w:rPr>
            </w:pPr>
            <w:r w:rsidRPr="004F5118">
              <w:rPr>
                <w:rFonts w:eastAsia="Times New Roman"/>
                <w:noProof/>
                <w:sz w:val="22"/>
                <w:szCs w:val="22"/>
                <w:lang w:val="en-GB" w:eastAsia="lv-LV"/>
              </w:rPr>
              <w:t>3 (3,1)</w:t>
            </w:r>
          </w:p>
        </w:tc>
        <w:tc>
          <w:tcPr>
            <w:tcW w:w="1842" w:type="dxa"/>
            <w:shd w:val="clear" w:color="auto" w:fill="auto"/>
            <w:vAlign w:val="center"/>
          </w:tcPr>
          <w:p w14:paraId="1AA82054" w14:textId="77777777" w:rsidR="00434856" w:rsidRPr="004F5118" w:rsidRDefault="00434856" w:rsidP="00434856">
            <w:pPr>
              <w:jc w:val="center"/>
              <w:rPr>
                <w:rFonts w:eastAsia="Times New Roman"/>
                <w:noProof/>
                <w:sz w:val="22"/>
                <w:szCs w:val="22"/>
                <w:lang w:val="en-GB" w:eastAsia="lv-LV"/>
              </w:rPr>
            </w:pPr>
            <w:r w:rsidRPr="004F5118">
              <w:rPr>
                <w:rFonts w:eastAsia="Times New Roman"/>
                <w:noProof/>
                <w:sz w:val="22"/>
                <w:szCs w:val="22"/>
                <w:lang w:val="en-GB" w:eastAsia="lv-LV"/>
              </w:rPr>
              <w:t>0,625*</w:t>
            </w:r>
          </w:p>
        </w:tc>
      </w:tr>
    </w:tbl>
    <w:p w14:paraId="23777453" w14:textId="77777777" w:rsidR="00434856" w:rsidRPr="004F5118" w:rsidRDefault="00434856" w:rsidP="00206605">
      <w:pPr>
        <w:pStyle w:val="F1-b"/>
        <w:spacing w:before="120"/>
        <w:contextualSpacing w:val="0"/>
        <w:rPr>
          <w:noProof/>
          <w:sz w:val="24"/>
          <w:szCs w:val="24"/>
          <w:lang w:val="en-GB"/>
        </w:rPr>
      </w:pPr>
      <w:bookmarkStart w:id="28" w:name="_Hlk115186880"/>
      <w:r w:rsidRPr="004F5118">
        <w:rPr>
          <w:noProof/>
          <w:lang w:val="en-GB"/>
        </w:rPr>
        <w:t>*</w:t>
      </w:r>
      <w:bookmarkEnd w:id="28"/>
      <w:r w:rsidRPr="004F5118">
        <w:rPr>
          <w:noProof/>
          <w:lang w:val="en-GB"/>
        </w:rPr>
        <w:t xml:space="preserve"> </w:t>
      </w:r>
      <w:r w:rsidR="002729F4" w:rsidRPr="004F5118">
        <w:rPr>
          <w:noProof/>
          <w:lang w:val="en-GB"/>
        </w:rPr>
        <w:t>Explanatory note</w:t>
      </w:r>
      <w:r w:rsidRPr="004F5118">
        <w:rPr>
          <w:noProof/>
          <w:lang w:val="en-GB"/>
        </w:rPr>
        <w:t>.</w:t>
      </w:r>
    </w:p>
    <w:p w14:paraId="38B65B8F" w14:textId="77777777" w:rsidR="00434856" w:rsidRPr="004F5118" w:rsidRDefault="00434856" w:rsidP="009958D4">
      <w:pPr>
        <w:pStyle w:val="P1"/>
        <w:spacing w:line="240" w:lineRule="auto"/>
        <w:rPr>
          <w:noProof/>
          <w:lang w:val="en-GB"/>
        </w:rPr>
      </w:pPr>
    </w:p>
    <w:p w14:paraId="46E35AC2" w14:textId="77777777" w:rsidR="00EF51E9" w:rsidRPr="004F5118" w:rsidRDefault="00434856" w:rsidP="00EF51E9">
      <w:pPr>
        <w:pStyle w:val="P1"/>
        <w:rPr>
          <w:noProof/>
          <w:lang w:val="en-GB"/>
        </w:rPr>
      </w:pPr>
      <w:r w:rsidRPr="00304637">
        <w:rPr>
          <w:noProof/>
          <w:lang w:val="fr-FR"/>
        </w:rPr>
        <w:t xml:space="preserve">Ulparia sit quos arum quibus a dolectur? Equis poritae esciatque rem. Atur sam exeriti buscid exped quiasit iuntiatem et, sincto conecepre qui beaquae. Unda venesti bearum ilignist la sit, si sapiend itaectem dition re nimusam nimusae verati cor alici recab ium volum rero dolupti onsequias illorrumquis ut iur aut isquid que nam, offic tem ipitaquiam, quo voluptatem velenditaqui doluptae debis ressend iorepta in reratquatis eumque re lam, cone plabo. </w:t>
      </w:r>
      <w:r w:rsidRPr="004F5118">
        <w:rPr>
          <w:noProof/>
          <w:lang w:val="en-GB"/>
        </w:rPr>
        <w:t>Leniscium quatia pra nat.</w:t>
      </w:r>
    </w:p>
    <w:p w14:paraId="1B1DAE34" w14:textId="77777777" w:rsidR="00405357" w:rsidRPr="004F5118" w:rsidRDefault="00405357" w:rsidP="00405357">
      <w:pPr>
        <w:pStyle w:val="P1"/>
        <w:rPr>
          <w:noProof/>
          <w:lang w:val="en-GB"/>
        </w:rPr>
      </w:pPr>
    </w:p>
    <w:p w14:paraId="5CB0BFAE" w14:textId="77777777" w:rsidR="00405357" w:rsidRPr="004F5118" w:rsidRDefault="002F6959" w:rsidP="00405357">
      <w:pPr>
        <w:autoSpaceDE w:val="0"/>
        <w:autoSpaceDN w:val="0"/>
        <w:adjustRightInd w:val="0"/>
        <w:rPr>
          <w:rFonts w:eastAsia="Times New Roman"/>
          <w:noProof/>
          <w:color w:val="000000"/>
          <w:szCs w:val="22"/>
          <w:lang w:val="en-GB" w:eastAsia="lv-LV"/>
        </w:rPr>
      </w:pPr>
      <w:r w:rsidRPr="004F5118">
        <w:rPr>
          <w:noProof/>
          <w:lang w:val="en-GB" w:eastAsia="lv-LV"/>
        </w:rPr>
        <mc:AlternateContent>
          <mc:Choice Requires="wps">
            <w:drawing>
              <wp:inline distT="0" distB="0" distL="0" distR="0" wp14:anchorId="6AF788C5" wp14:editId="3546D81E">
                <wp:extent cx="5768340" cy="2527300"/>
                <wp:effectExtent l="0" t="0" r="0" b="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2527300"/>
                        </a:xfrm>
                        <a:prstGeom prst="rect">
                          <a:avLst/>
                        </a:prstGeom>
                        <a:solidFill>
                          <a:srgbClr val="F2F2F2"/>
                        </a:solidFill>
                        <a:ln>
                          <a:noFill/>
                        </a:ln>
                        <a:extLst>
                          <a:ext uri="{91240B29-F687-4F45-9708-019B960494DF}">
                            <a14:hiddenLine xmlns:a14="http://schemas.microsoft.com/office/drawing/2010/main" w="3175">
                              <a:solidFill>
                                <a:srgbClr val="000000"/>
                              </a:solidFill>
                              <a:prstDash val="dash"/>
                              <a:miter lim="800000"/>
                              <a:headEnd/>
                              <a:tailEnd/>
                            </a14:hiddenLine>
                          </a:ext>
                        </a:extLst>
                      </wps:spPr>
                      <wps:txbx>
                        <w:txbxContent>
                          <w:p w14:paraId="3D876909" w14:textId="77777777" w:rsidR="00156853" w:rsidRPr="000B072F" w:rsidRDefault="00156853" w:rsidP="00405357">
                            <w:pPr>
                              <w:pStyle w:val="F1-a"/>
                              <w:ind w:left="0" w:right="0"/>
                              <w:rPr>
                                <w:sz w:val="22"/>
                                <w:szCs w:val="22"/>
                              </w:rPr>
                            </w:pPr>
                            <w:r w:rsidRPr="00BA2A23">
                              <w:rPr>
                                <w:sz w:val="22"/>
                                <w:szCs w:val="22"/>
                              </w:rPr>
                              <w:t>Figure area</w:t>
                            </w:r>
                          </w:p>
                          <w:p w14:paraId="0ED541A2" w14:textId="77777777" w:rsidR="00156853" w:rsidRPr="000B072F" w:rsidRDefault="00156853" w:rsidP="00405357">
                            <w:pPr>
                              <w:pStyle w:val="F1-a"/>
                              <w:ind w:left="0" w:right="0"/>
                              <w:rPr>
                                <w:sz w:val="22"/>
                                <w:szCs w:val="22"/>
                              </w:rPr>
                            </w:pPr>
                          </w:p>
                        </w:txbxContent>
                      </wps:txbx>
                      <wps:bodyPr rot="0" vert="horz" wrap="square" lIns="91440" tIns="45720" rIns="91440" bIns="45720" anchor="ctr" anchorCtr="0" upright="1">
                        <a:noAutofit/>
                      </wps:bodyPr>
                    </wps:wsp>
                  </a:graphicData>
                </a:graphic>
              </wp:inline>
            </w:drawing>
          </mc:Choice>
          <mc:Fallback>
            <w:pict>
              <v:rect w14:anchorId="6AF788C5" id="Rectangle 4" o:spid="_x0000_s1027" style="width:454.2pt;height: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" fillcolor="#f2f2f2" stroked="f" strokeweight=".25pt">
                <v:stroke dashstyle="dash"/>
                <v:textbox>
                  <w:txbxContent>
                    <w:p w14:paraId="3D876909" w14:textId="77777777" w:rsidR="00156853" w:rsidRPr="000B072F" w:rsidRDefault="00156853" w:rsidP="00405357">
                      <w:pPr>
                        <w:pStyle w:val="F1-a"/>
                        <w:ind w:left="0" w:right="0"/>
                        <w:rPr>
                          <w:sz w:val="22"/>
                          <w:szCs w:val="22"/>
                        </w:rPr>
                      </w:pPr>
                      <w:r w:rsidRPr="00BA2A23">
                        <w:rPr>
                          <w:sz w:val="22"/>
                          <w:szCs w:val="22"/>
                        </w:rPr>
                        <w:t>Figure area</w:t>
                      </w:r>
                    </w:p>
                    <w:p w14:paraId="0ED541A2" w14:textId="77777777" w:rsidR="00156853" w:rsidRPr="000B072F" w:rsidRDefault="00156853" w:rsidP="00405357">
                      <w:pPr>
                        <w:pStyle w:val="F1-a"/>
                        <w:ind w:left="0" w:right="0"/>
                        <w:rPr>
                          <w:sz w:val="22"/>
                          <w:szCs w:val="22"/>
                        </w:rPr>
                      </w:pPr>
                    </w:p>
                  </w:txbxContent>
                </v:textbox>
                <w10:anchorlock/>
              </v:rect>
            </w:pict>
          </mc:Fallback>
        </mc:AlternateContent>
      </w:r>
    </w:p>
    <w:p w14:paraId="03B6584C" w14:textId="77777777" w:rsidR="00405357" w:rsidRPr="004F5118" w:rsidRDefault="002729F4" w:rsidP="008804A3">
      <w:pPr>
        <w:pStyle w:val="StyleF1-a11ptBold"/>
        <w:rPr>
          <w:noProof/>
        </w:rPr>
      </w:pPr>
      <w:r w:rsidRPr="00E14E3D">
        <w:rPr>
          <w:b w:val="0"/>
          <w:bCs w:val="0"/>
          <w:noProof/>
        </w:rPr>
        <w:t xml:space="preserve">Figure </w:t>
      </w:r>
      <w:r w:rsidR="00405357" w:rsidRPr="00E14E3D">
        <w:rPr>
          <w:b w:val="0"/>
          <w:bCs w:val="0"/>
          <w:noProof/>
        </w:rPr>
        <w:t>1.1</w:t>
      </w:r>
      <w:r w:rsidRPr="00E14E3D">
        <w:rPr>
          <w:b w:val="0"/>
          <w:bCs w:val="0"/>
          <w:noProof/>
        </w:rPr>
        <w:t xml:space="preserve"> </w:t>
      </w:r>
      <w:r w:rsidRPr="004F5118">
        <w:rPr>
          <w:noProof/>
        </w:rPr>
        <w:t>Figure caption</w:t>
      </w:r>
      <w:r w:rsidR="00405357" w:rsidRPr="004F5118">
        <w:rPr>
          <w:noProof/>
        </w:rPr>
        <w:t>*</w:t>
      </w:r>
    </w:p>
    <w:p w14:paraId="0566062C" w14:textId="77777777" w:rsidR="00405357" w:rsidRPr="004F5118" w:rsidRDefault="00405357" w:rsidP="008804A3">
      <w:pPr>
        <w:pStyle w:val="StyleF1-aLeft0cmRight0cmBefore6pt"/>
        <w:rPr>
          <w:noProof/>
        </w:rPr>
      </w:pPr>
      <w:r w:rsidRPr="004F5118">
        <w:rPr>
          <w:noProof/>
        </w:rPr>
        <w:t xml:space="preserve">* </w:t>
      </w:r>
      <w:r w:rsidR="002729F4" w:rsidRPr="004F5118">
        <w:rPr>
          <w:noProof/>
        </w:rPr>
        <w:t>Explanatory note.</w:t>
      </w:r>
    </w:p>
    <w:p w14:paraId="3607800E" w14:textId="77777777" w:rsidR="00405357" w:rsidRPr="004F5118" w:rsidRDefault="00405357" w:rsidP="009958D4">
      <w:pPr>
        <w:pStyle w:val="tuksharinda"/>
        <w:rPr>
          <w:noProof/>
          <w:lang w:val="en-GB"/>
        </w:rPr>
      </w:pPr>
    </w:p>
    <w:p w14:paraId="58C86A28" w14:textId="77777777" w:rsidR="00405357" w:rsidRPr="004F5118" w:rsidRDefault="00405357" w:rsidP="00206605">
      <w:pPr>
        <w:pStyle w:val="P1"/>
        <w:rPr>
          <w:noProof/>
          <w:lang w:val="en-GB"/>
        </w:rPr>
      </w:pPr>
      <w:r w:rsidRPr="004F5118">
        <w:rPr>
          <w:noProof/>
          <w:lang w:val="en-GB"/>
        </w:rPr>
        <w:t>Cae voloruptur asinctiis rest esed que plit parum vellorem quo et mod quidend antionsequos dolorror santusd antur, cullam si berferum dusaeratus.</w:t>
      </w:r>
    </w:p>
    <w:p w14:paraId="1B9D6EE7" w14:textId="1D8AC2FA" w:rsidR="00405357" w:rsidRDefault="00405357" w:rsidP="00206605">
      <w:pPr>
        <w:pStyle w:val="P1"/>
        <w:rPr>
          <w:noProof/>
          <w:lang w:val="en-GB"/>
        </w:rPr>
      </w:pPr>
      <w:r w:rsidRPr="004F5118">
        <w:rPr>
          <w:noProof/>
          <w:lang w:val="en-GB"/>
        </w:rPr>
        <w:t>Am, quam quia nim que officium re, untion presciam hit, sum harum nissus dolo conseni enihiliquis etus doluptatur magnimet mi, volenim perition conet faccus, sit officidis eosa digni</w:t>
      </w:r>
      <w:r w:rsidR="009D261C">
        <w:rPr>
          <w:noProof/>
          <w:lang w:val="en-GB"/>
        </w:rPr>
        <w:t>.</w:t>
      </w:r>
      <w:r w:rsidRPr="004F5118">
        <w:rPr>
          <w:noProof/>
          <w:lang w:val="en-GB"/>
        </w:rPr>
        <w:t xml:space="preserve"> </w:t>
      </w:r>
    </w:p>
    <w:p w14:paraId="50B0FE29" w14:textId="77777777" w:rsidR="009D261C" w:rsidRPr="004F5118" w:rsidRDefault="009D261C" w:rsidP="00206605">
      <w:pPr>
        <w:pStyle w:val="P1"/>
        <w:rPr>
          <w:noProof/>
          <w:lang w:val="en-GB"/>
        </w:rPr>
      </w:pPr>
    </w:p>
    <w:p w14:paraId="01B45CC1" w14:textId="77777777" w:rsidR="00440EE8" w:rsidRPr="008804A3" w:rsidRDefault="002729F4" w:rsidP="001A1E2A">
      <w:pPr>
        <w:pStyle w:val="V1num"/>
        <w:rPr>
          <w:noProof/>
          <w:lang w:val="en-GB"/>
        </w:rPr>
      </w:pPr>
      <w:bookmarkStart w:id="29" w:name="_Toc153180969"/>
      <w:r w:rsidRPr="00AA1449">
        <w:lastRenderedPageBreak/>
        <w:t>Chapter</w:t>
      </w:r>
      <w:r w:rsidRPr="008804A3">
        <w:rPr>
          <w:noProof/>
          <w:lang w:val="en-GB"/>
        </w:rPr>
        <w:t xml:space="preserve"> title (1</w:t>
      </w:r>
      <w:r w:rsidRPr="008804A3">
        <w:rPr>
          <w:noProof/>
          <w:vertAlign w:val="superscript"/>
          <w:lang w:val="en-GB"/>
        </w:rPr>
        <w:t>st</w:t>
      </w:r>
      <w:r w:rsidRPr="008804A3">
        <w:rPr>
          <w:noProof/>
          <w:lang w:val="en-GB"/>
        </w:rPr>
        <w:t xml:space="preserve"> level heading)</w:t>
      </w:r>
      <w:r w:rsidR="004918EA" w:rsidRPr="008804A3">
        <w:rPr>
          <w:b w:val="0"/>
          <w:bCs w:val="0"/>
          <w:noProof/>
          <w:sz w:val="20"/>
          <w:szCs w:val="20"/>
          <w:shd w:val="clear" w:color="auto" w:fill="auto"/>
          <w:lang w:val="en-GB" w:eastAsia="en-US"/>
        </w:rPr>
        <w:t xml:space="preserve"> </w:t>
      </w:r>
      <w:r w:rsidR="004918EA" w:rsidRPr="008804A3">
        <w:rPr>
          <w:noProof/>
          <w:lang w:val="en-GB"/>
        </w:rPr>
        <w:t>(</w:t>
      </w:r>
      <w:r w:rsidR="009958D4" w:rsidRPr="008804A3">
        <w:rPr>
          <w:noProof/>
          <w:lang w:val="en-GB"/>
        </w:rPr>
        <w:t xml:space="preserve">Single, Font </w:t>
      </w:r>
      <w:r w:rsidR="004918EA" w:rsidRPr="008804A3">
        <w:rPr>
          <w:noProof/>
          <w:lang w:val="en-GB"/>
        </w:rPr>
        <w:t>14 pt Bold)</w:t>
      </w:r>
      <w:bookmarkEnd w:id="29"/>
    </w:p>
    <w:p w14:paraId="7F56FA80" w14:textId="77777777" w:rsidR="004A3BA3" w:rsidRPr="008804A3" w:rsidRDefault="00EB4FEE" w:rsidP="00BE4077">
      <w:pPr>
        <w:pStyle w:val="V2num"/>
        <w:spacing w:before="0"/>
      </w:pPr>
      <w:bookmarkStart w:id="30" w:name="_Toc153180970"/>
      <w:r w:rsidRPr="00AA1449">
        <w:t>Subchapter</w:t>
      </w:r>
      <w:r w:rsidRPr="004F5118">
        <w:t xml:space="preserve"> title (2</w:t>
      </w:r>
      <w:r w:rsidRPr="008804A3">
        <w:rPr>
          <w:vertAlign w:val="superscript"/>
        </w:rPr>
        <w:t>nd</w:t>
      </w:r>
      <w:r w:rsidRPr="004F5118">
        <w:t xml:space="preserve"> level heading) (</w:t>
      </w:r>
      <w:r w:rsidR="009958D4" w:rsidRPr="004F5118">
        <w:t xml:space="preserve">Single, Font </w:t>
      </w:r>
      <w:r w:rsidRPr="004F5118">
        <w:t>12 pt Bold)</w:t>
      </w:r>
      <w:bookmarkEnd w:id="30"/>
    </w:p>
    <w:p w14:paraId="46D50F04" w14:textId="77777777" w:rsidR="004A3BA3" w:rsidRPr="004F5118" w:rsidRDefault="004A3BA3" w:rsidP="008804A3">
      <w:pPr>
        <w:pStyle w:val="P1"/>
        <w:rPr>
          <w:noProof/>
          <w:lang w:val="en-GB" w:eastAsia="en-US"/>
        </w:rPr>
      </w:pPr>
      <w:r w:rsidRPr="004F5118">
        <w:rPr>
          <w:noProof/>
          <w:lang w:val="en-GB"/>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r w:rsidR="008804A3">
        <w:rPr>
          <w:noProof/>
          <w:lang w:val="en-GB"/>
        </w:rPr>
        <w:t>.</w:t>
      </w:r>
    </w:p>
    <w:p w14:paraId="76ADE970" w14:textId="77777777" w:rsidR="004A3BA3" w:rsidRDefault="00EB4FEE" w:rsidP="00AA1449">
      <w:pPr>
        <w:pStyle w:val="V3num"/>
      </w:pPr>
      <w:bookmarkStart w:id="31" w:name="_Toc153180971"/>
      <w:r w:rsidRPr="00AA1449">
        <w:t>Numbered</w:t>
      </w:r>
      <w:r w:rsidRPr="004F5118">
        <w:t xml:space="preserve"> title of lower subsection (3</w:t>
      </w:r>
      <w:r w:rsidRPr="008804A3">
        <w:rPr>
          <w:vertAlign w:val="superscript"/>
        </w:rPr>
        <w:t>rd</w:t>
      </w:r>
      <w:r w:rsidRPr="004F5118">
        <w:t xml:space="preserve"> level heading) (</w:t>
      </w:r>
      <w:r w:rsidR="009958D4" w:rsidRPr="004F5118">
        <w:t xml:space="preserve">Single, Font </w:t>
      </w:r>
      <w:r w:rsidRPr="004F5118">
        <w:t>12 pt Bold</w:t>
      </w:r>
      <w:r w:rsidR="004918EA" w:rsidRPr="004F5118">
        <w:t>)</w:t>
      </w:r>
      <w:bookmarkEnd w:id="31"/>
    </w:p>
    <w:p w14:paraId="08E1577D" w14:textId="77777777" w:rsidR="004A3BA3" w:rsidRPr="004F5118" w:rsidRDefault="004A3BA3" w:rsidP="008804A3">
      <w:pPr>
        <w:pStyle w:val="P1"/>
        <w:rPr>
          <w:noProof/>
          <w:lang w:val="en-GB" w:eastAsia="en-US"/>
        </w:rPr>
      </w:pPr>
      <w:r w:rsidRPr="004F5118">
        <w:rPr>
          <w:noProof/>
          <w:lang w:val="en-GB"/>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p>
    <w:p w14:paraId="47E61C2B" w14:textId="77777777" w:rsidR="004A3BA3" w:rsidRDefault="004A3BA3" w:rsidP="00777E8E">
      <w:pPr>
        <w:pStyle w:val="V3num"/>
      </w:pPr>
      <w:bookmarkStart w:id="32" w:name="_Toc153180972"/>
      <w:r w:rsidRPr="004F5118">
        <w:t>Numbered title of lower subsection (3</w:t>
      </w:r>
      <w:r w:rsidRPr="008804A3">
        <w:rPr>
          <w:vertAlign w:val="superscript"/>
        </w:rPr>
        <w:t>rd</w:t>
      </w:r>
      <w:r w:rsidRPr="004F5118">
        <w:t xml:space="preserve"> level heading) (</w:t>
      </w:r>
      <w:r w:rsidR="009958D4" w:rsidRPr="004F5118">
        <w:t xml:space="preserve">Single, Font </w:t>
      </w:r>
      <w:r w:rsidRPr="004F5118">
        <w:t>12 pt Bold)</w:t>
      </w:r>
      <w:bookmarkEnd w:id="32"/>
    </w:p>
    <w:p w14:paraId="61D37B94" w14:textId="77777777" w:rsidR="004A3BA3" w:rsidRPr="004F5118" w:rsidRDefault="004A3BA3" w:rsidP="008804A3">
      <w:pPr>
        <w:pStyle w:val="P1"/>
        <w:rPr>
          <w:noProof/>
          <w:lang w:val="en-GB" w:eastAsia="en-US"/>
        </w:rPr>
      </w:pPr>
      <w:r w:rsidRPr="004F5118">
        <w:rPr>
          <w:noProof/>
          <w:lang w:val="en-GB"/>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p>
    <w:p w14:paraId="0938D46E" w14:textId="77777777" w:rsidR="009505D3" w:rsidRDefault="00EB4FEE" w:rsidP="008804A3">
      <w:pPr>
        <w:pStyle w:val="V4"/>
      </w:pPr>
      <w:r w:rsidRPr="004F5118">
        <w:t>Subordinate heading without numbering (4</w:t>
      </w:r>
      <w:r w:rsidRPr="004F5118">
        <w:rPr>
          <w:vertAlign w:val="superscript"/>
        </w:rPr>
        <w:t>th</w:t>
      </w:r>
      <w:r w:rsidRPr="004F5118">
        <w:t xml:space="preserve"> level heading) </w:t>
      </w:r>
      <w:r w:rsidR="004918EA" w:rsidRPr="004F5118">
        <w:t>(</w:t>
      </w:r>
      <w:r w:rsidR="00713ECB" w:rsidRPr="004F5118">
        <w:t xml:space="preserve">Single, Font </w:t>
      </w:r>
      <w:r w:rsidR="004918EA" w:rsidRPr="004F5118">
        <w:t>12 pt Bold)</w:t>
      </w:r>
      <w:r w:rsidR="00BA2A23" w:rsidRPr="004F5118">
        <w:t xml:space="preserve"> </w:t>
      </w:r>
      <w:r w:rsidRPr="004F5118">
        <w:t>– not to be included in the Table of Contents</w:t>
      </w:r>
    </w:p>
    <w:p w14:paraId="643A3682" w14:textId="77777777" w:rsidR="003561AC" w:rsidRPr="00C91596" w:rsidRDefault="003561AC" w:rsidP="009505D3">
      <w:pPr>
        <w:pStyle w:val="P1"/>
      </w:pPr>
      <w:r w:rsidRPr="004F5118">
        <w:rPr>
          <w:noProof/>
          <w:lang w:val="en-GB"/>
        </w:rPr>
        <w:t xml:space="preserve">Ebis nobit quaerum elluptiam recupta volorenia dolest lia dis sum et eum que porporem </w:t>
      </w:r>
      <w:r w:rsidRPr="00C91596">
        <w:t>conecum volenim quam fugitas mincimusciti tectur as qui sime od et que voloremosam eat everi nos incimolorum quiae pore voloriatem que quisto quiatia nihit, quae voluptas exceptatenis voluptatur aspicit et adiciam restini mentenest.</w:t>
      </w:r>
    </w:p>
    <w:p w14:paraId="2849FC0F" w14:textId="77777777" w:rsidR="00434856" w:rsidRPr="004F5118" w:rsidRDefault="00434856" w:rsidP="00C91596">
      <w:pPr>
        <w:pStyle w:val="P1"/>
        <w:rPr>
          <w:noProof/>
        </w:rPr>
      </w:pPr>
    </w:p>
    <w:p w14:paraId="1514F27D" w14:textId="77777777" w:rsidR="009D261C" w:rsidRPr="009D261C" w:rsidRDefault="00C15ED2" w:rsidP="00C91596">
      <w:pPr>
        <w:pStyle w:val="V1num"/>
        <w:rPr>
          <w:lang w:val="en-GB"/>
        </w:rPr>
      </w:pPr>
      <w:bookmarkStart w:id="33" w:name="_Toc153180973"/>
      <w:bookmarkStart w:id="34" w:name="_Toc511579397"/>
      <w:bookmarkStart w:id="35" w:name="_Toc532305793"/>
      <w:r w:rsidRPr="00C91596">
        <w:lastRenderedPageBreak/>
        <w:t>Results</w:t>
      </w:r>
      <w:bookmarkEnd w:id="33"/>
      <w:r w:rsidR="009D261C">
        <w:t xml:space="preserve"> </w:t>
      </w:r>
    </w:p>
    <w:p w14:paraId="144CDB44" w14:textId="0308EA53" w:rsidR="0076489C" w:rsidRPr="00C91596" w:rsidRDefault="00C91596" w:rsidP="00C91596">
      <w:pPr>
        <w:pStyle w:val="P1"/>
      </w:pPr>
      <w:r>
        <w:t>Body text.</w:t>
      </w:r>
    </w:p>
    <w:p w14:paraId="63848ADB" w14:textId="77777777" w:rsidR="0076489C" w:rsidRPr="00C91596" w:rsidRDefault="0076489C" w:rsidP="00C91596">
      <w:pPr>
        <w:pStyle w:val="P1"/>
      </w:pPr>
    </w:p>
    <w:p w14:paraId="3618A771" w14:textId="77777777" w:rsidR="0076489C" w:rsidRPr="004F5118" w:rsidRDefault="00F10693" w:rsidP="008804A3">
      <w:pPr>
        <w:pStyle w:val="V1"/>
      </w:pPr>
      <w:bookmarkStart w:id="36" w:name="_Toc153180974"/>
      <w:r w:rsidRPr="004F5118">
        <w:lastRenderedPageBreak/>
        <w:t>Discussion</w:t>
      </w:r>
      <w:bookmarkEnd w:id="36"/>
    </w:p>
    <w:p w14:paraId="2C7AC677" w14:textId="77777777" w:rsidR="00C91596" w:rsidRPr="00C91596" w:rsidRDefault="00C91596" w:rsidP="00C91596">
      <w:pPr>
        <w:pStyle w:val="P1"/>
      </w:pPr>
      <w:bookmarkStart w:id="37" w:name="_Toc153180975"/>
      <w:r>
        <w:t>Body text.</w:t>
      </w:r>
    </w:p>
    <w:p w14:paraId="7D1C97F9" w14:textId="77777777" w:rsidR="00C91596" w:rsidRPr="00C91596" w:rsidRDefault="00C91596" w:rsidP="00C91596">
      <w:pPr>
        <w:pStyle w:val="P1"/>
      </w:pPr>
    </w:p>
    <w:p w14:paraId="712728BF" w14:textId="77777777" w:rsidR="0076489C" w:rsidRPr="004F5118" w:rsidRDefault="0035279E" w:rsidP="008804A3">
      <w:pPr>
        <w:pStyle w:val="V1"/>
      </w:pPr>
      <w:r w:rsidRPr="004F5118">
        <w:lastRenderedPageBreak/>
        <w:t>Conclusions</w:t>
      </w:r>
      <w:bookmarkEnd w:id="37"/>
    </w:p>
    <w:p w14:paraId="4CFF1601" w14:textId="77777777" w:rsidR="00C91596" w:rsidRPr="00C91596" w:rsidRDefault="00C91596" w:rsidP="00C91596">
      <w:pPr>
        <w:pStyle w:val="P1"/>
      </w:pPr>
      <w:bookmarkStart w:id="38" w:name="_Toc153180976"/>
      <w:r>
        <w:t>Body text.</w:t>
      </w:r>
    </w:p>
    <w:p w14:paraId="70FC0997" w14:textId="77777777" w:rsidR="00C91596" w:rsidRPr="00C91596" w:rsidRDefault="00C91596" w:rsidP="00C91596">
      <w:pPr>
        <w:pStyle w:val="P1"/>
      </w:pPr>
    </w:p>
    <w:p w14:paraId="3C0FE864" w14:textId="77777777" w:rsidR="00C91288" w:rsidRPr="004F5118" w:rsidRDefault="00EB4FEE" w:rsidP="00BD18F6">
      <w:pPr>
        <w:pStyle w:val="V1"/>
      </w:pPr>
      <w:r w:rsidRPr="004F5118">
        <w:lastRenderedPageBreak/>
        <w:t>Proposals</w:t>
      </w:r>
      <w:bookmarkEnd w:id="38"/>
    </w:p>
    <w:p w14:paraId="1008CEE8" w14:textId="77777777" w:rsidR="00C91596" w:rsidRPr="00C91596" w:rsidRDefault="00C91596" w:rsidP="00C91596">
      <w:pPr>
        <w:pStyle w:val="P1"/>
      </w:pPr>
      <w:bookmarkStart w:id="39" w:name="_Toc117151933"/>
      <w:bookmarkStart w:id="40" w:name="_Toc153180977"/>
      <w:bookmarkEnd w:id="34"/>
      <w:bookmarkEnd w:id="35"/>
      <w:r>
        <w:t>Body text.</w:t>
      </w:r>
    </w:p>
    <w:p w14:paraId="3CF6673C" w14:textId="77777777" w:rsidR="00C91596" w:rsidRPr="00C91596" w:rsidRDefault="00C91596" w:rsidP="00C91596">
      <w:pPr>
        <w:pStyle w:val="P1"/>
      </w:pPr>
    </w:p>
    <w:p w14:paraId="2EC64396" w14:textId="77777777" w:rsidR="0076489C" w:rsidRPr="004F5118" w:rsidRDefault="00F4099C" w:rsidP="003A734F">
      <w:pPr>
        <w:pStyle w:val="V1"/>
      </w:pPr>
      <w:r w:rsidRPr="004F5118">
        <w:lastRenderedPageBreak/>
        <w:t xml:space="preserve">Publications and reports on topics of </w:t>
      </w:r>
      <w:r w:rsidR="00EB72BF">
        <w:t>the T</w:t>
      </w:r>
      <w:r w:rsidRPr="004F5118">
        <w:t>hesis</w:t>
      </w:r>
      <w:bookmarkEnd w:id="39"/>
      <w:bookmarkEnd w:id="40"/>
    </w:p>
    <w:p w14:paraId="071B8E90" w14:textId="77777777" w:rsidR="00D74213" w:rsidRPr="004F5118" w:rsidRDefault="00D74213" w:rsidP="004B7403">
      <w:pPr>
        <w:pStyle w:val="V4"/>
        <w:spacing w:before="0"/>
      </w:pPr>
      <w:bookmarkStart w:id="41" w:name="_Hlk125023861"/>
      <w:r w:rsidRPr="004F5118">
        <w:t>Publications</w:t>
      </w:r>
      <w:r w:rsidR="00807B6A" w:rsidRPr="004F5118">
        <w:t>:</w:t>
      </w:r>
    </w:p>
    <w:p w14:paraId="4738DF36" w14:textId="77777777" w:rsidR="00D74213" w:rsidRPr="00C91596" w:rsidRDefault="00D74213" w:rsidP="00C91596">
      <w:pPr>
        <w:pStyle w:val="L1"/>
        <w:numPr>
          <w:ilvl w:val="0"/>
          <w:numId w:val="46"/>
        </w:numPr>
        <w:ind w:left="357" w:hanging="357"/>
      </w:pPr>
      <w:r w:rsidRPr="00C91596">
        <w:t>Briede, I., Strumfa, I., Vanags, A., Gardovskis, J. 2020. The Association Between Inflammation, Epithelial Mesenchymal Transition and Stemness in Colorectal Carcinoma. J Inflamm Res. 08.01.2020. 13:15–34. doi: 10.2147/JIR.S224441.</w:t>
      </w:r>
    </w:p>
    <w:p w14:paraId="6BD7FD98" w14:textId="77777777" w:rsidR="00D74213" w:rsidRPr="00C91596" w:rsidRDefault="00D74213" w:rsidP="00C91596">
      <w:pPr>
        <w:pStyle w:val="L1"/>
        <w:numPr>
          <w:ilvl w:val="0"/>
          <w:numId w:val="46"/>
        </w:numPr>
        <w:ind w:left="357" w:hanging="357"/>
      </w:pPr>
      <w:r w:rsidRPr="00C91596">
        <w:t>Briede, I., Balodis, D., Gardovskis, J., Strumfa, I. 2021. Stemness, Inflammation and Epithelial-Mesenchymal Transition in Colorectal Carcinoma: The Intricate Network. Int J Mol Sci. 2021 29.11.2021. 22(23):12891. doi: 10.3390/ijms222312891.</w:t>
      </w:r>
    </w:p>
    <w:p w14:paraId="5828AE66" w14:textId="77777777" w:rsidR="00D74213" w:rsidRPr="00C91596" w:rsidRDefault="00D74213" w:rsidP="00C91596">
      <w:pPr>
        <w:pStyle w:val="L1"/>
        <w:numPr>
          <w:ilvl w:val="0"/>
          <w:numId w:val="46"/>
        </w:numPr>
        <w:ind w:left="357" w:hanging="357"/>
      </w:pPr>
      <w:r w:rsidRPr="00C91596">
        <w:t>Driķe, I., Strumfa, I., Kolomencikova, L., Vasko, E., Vanags, A., Gardovskis, J. 2014. Colorectal leiomyosarcoma- a rare tumour in GIST era. // Acta Chirurgica Latviensis; 14/2: 36–39.</w:t>
      </w:r>
    </w:p>
    <w:p w14:paraId="2BB75466" w14:textId="77777777" w:rsidR="00D74213" w:rsidRPr="00C91596" w:rsidRDefault="00D74213" w:rsidP="00C91596">
      <w:pPr>
        <w:pStyle w:val="L1"/>
        <w:numPr>
          <w:ilvl w:val="0"/>
          <w:numId w:val="46"/>
        </w:numPr>
        <w:ind w:left="357" w:hanging="357"/>
      </w:pPr>
      <w:r w:rsidRPr="00C91596">
        <w:t>Vasko, E., Vanags, A., Strumfa, I., Bogdanova, T., Drike, I., Gardovskis, J. 2014. Malignant neighbours in liver: co-occurrence of metastatic colorectal and hepatocellular carcinomas. // Acta Chirurgica Latviensis; 14/2: 49–51.</w:t>
      </w:r>
    </w:p>
    <w:p w14:paraId="332DA2A0" w14:textId="77777777" w:rsidR="00D74213" w:rsidRPr="00C91596" w:rsidRDefault="00D74213" w:rsidP="00C91596">
      <w:pPr>
        <w:pStyle w:val="L1"/>
        <w:numPr>
          <w:ilvl w:val="0"/>
          <w:numId w:val="46"/>
        </w:numPr>
        <w:ind w:left="357" w:hanging="357"/>
      </w:pPr>
      <w:r w:rsidRPr="00C91596">
        <w:t>Drike, I., Strumfa, I., Vanags, A., Gardovskis. J. 2014. Frequency of morphologic prognostic factors in surgically treated colorectal cancer // Acta Chirurgica Latviensis; 14/1: 3–10.</w:t>
      </w:r>
    </w:p>
    <w:p w14:paraId="78C4983B" w14:textId="77777777" w:rsidR="00D74213" w:rsidRPr="004F5118" w:rsidRDefault="00D74213" w:rsidP="00BD18F6">
      <w:pPr>
        <w:pStyle w:val="V4"/>
      </w:pPr>
      <w:bookmarkStart w:id="42" w:name="_Toc117151935"/>
      <w:bookmarkStart w:id="43" w:name="_Hlk125023954"/>
      <w:r w:rsidRPr="004F5118">
        <w:t>Reports and theses at international congresses and conferences</w:t>
      </w:r>
      <w:bookmarkEnd w:id="42"/>
      <w:r w:rsidR="00807B6A" w:rsidRPr="004F5118">
        <w:t>:</w:t>
      </w:r>
    </w:p>
    <w:p w14:paraId="291113E9" w14:textId="2345D69F" w:rsidR="004918EA" w:rsidRPr="00C91596" w:rsidRDefault="00D74213" w:rsidP="00C91596">
      <w:pPr>
        <w:pStyle w:val="L1"/>
        <w:numPr>
          <w:ilvl w:val="0"/>
          <w:numId w:val="47"/>
        </w:numPr>
        <w:ind w:left="357" w:hanging="357"/>
        <w:rPr>
          <w:bCs/>
          <w:noProof/>
        </w:rPr>
      </w:pPr>
      <w:r w:rsidRPr="00C91596">
        <w:rPr>
          <w:bCs/>
          <w:noProof/>
        </w:rPr>
        <w:t>Briede, I., Strumfa, I., Konopecka, V., Ratniece, M., Vanags, A., Gardovskis, J. 2021. Inflammation</w:t>
      </w:r>
      <w:r w:rsidR="00C91596">
        <w:rPr>
          <w:bCs/>
          <w:noProof/>
        </w:rPr>
        <w:t> </w:t>
      </w:r>
      <w:r w:rsidRPr="00C91596">
        <w:rPr>
          <w:bCs/>
          <w:noProof/>
        </w:rPr>
        <w:t>– the microenvironment for tumour progression and stem cell differentiation in colorectal carcinoma. Rīga Stradiņš University International Research Conference on Medical and Health Care Sciences “Knowledge for Use in Practice”: Abstracts, 24.–26.03.2021, 461.</w:t>
      </w:r>
      <w:bookmarkEnd w:id="41"/>
      <w:bookmarkEnd w:id="43"/>
    </w:p>
    <w:p w14:paraId="0F358A85" w14:textId="77777777" w:rsidR="0076489C" w:rsidRPr="004F5118" w:rsidRDefault="00807B6A" w:rsidP="003A734F">
      <w:pPr>
        <w:pStyle w:val="V1"/>
      </w:pPr>
      <w:bookmarkStart w:id="44" w:name="_Toc153180978"/>
      <w:r w:rsidRPr="004F5118">
        <w:lastRenderedPageBreak/>
        <w:t>References</w:t>
      </w:r>
      <w:bookmarkEnd w:id="44"/>
    </w:p>
    <w:p w14:paraId="140FBEA0" w14:textId="77777777" w:rsidR="00BA2A23" w:rsidRPr="004F5118" w:rsidRDefault="00BA2A23" w:rsidP="00BA2A23">
      <w:pPr>
        <w:pStyle w:val="L1"/>
        <w:rPr>
          <w:noProof/>
          <w:lang w:val="en-GB"/>
        </w:rPr>
      </w:pPr>
      <w:bookmarkStart w:id="45" w:name="_Toc500735190"/>
      <w:bookmarkStart w:id="46" w:name="_Toc511553568"/>
      <w:bookmarkStart w:id="47" w:name="_Toc511573085"/>
      <w:bookmarkStart w:id="48" w:name="_Toc511579398"/>
      <w:r w:rsidRPr="004F5118">
        <w:rPr>
          <w:noProof/>
          <w:lang w:val="en-GB"/>
        </w:rPr>
        <w:t>1.</w:t>
      </w:r>
      <w:r w:rsidRPr="004F5118">
        <w:rPr>
          <w:noProof/>
          <w:lang w:val="en-GB"/>
        </w:rPr>
        <w:tab/>
        <w:t xml:space="preserve">Abbas, O. and Bhawan J. 2011. Expression of stem cell markers nest in and cytokeratin 15 and 19 incutaneous malignancies. </w:t>
      </w:r>
      <w:r w:rsidRPr="004F5118">
        <w:rPr>
          <w:i/>
          <w:noProof/>
          <w:lang w:val="en-GB"/>
        </w:rPr>
        <w:t>JEADV</w:t>
      </w:r>
      <w:r w:rsidRPr="004F5118">
        <w:rPr>
          <w:noProof/>
          <w:lang w:val="en-GB"/>
        </w:rPr>
        <w:t>. 25, 311–316.</w:t>
      </w:r>
      <w:bookmarkEnd w:id="45"/>
      <w:bookmarkEnd w:id="46"/>
      <w:bookmarkEnd w:id="47"/>
      <w:bookmarkEnd w:id="48"/>
    </w:p>
    <w:p w14:paraId="3B10BD58" w14:textId="77777777" w:rsidR="00BA2A23" w:rsidRPr="004F5118" w:rsidRDefault="00BA2A23" w:rsidP="00BA2A23">
      <w:pPr>
        <w:pStyle w:val="L1"/>
        <w:rPr>
          <w:noProof/>
          <w:lang w:val="en-GB"/>
        </w:rPr>
      </w:pPr>
      <w:bookmarkStart w:id="49" w:name="_Toc500735191"/>
      <w:bookmarkStart w:id="50" w:name="_Toc511553569"/>
      <w:bookmarkStart w:id="51" w:name="_Toc511573086"/>
      <w:bookmarkStart w:id="52" w:name="_Toc511579399"/>
      <w:r w:rsidRPr="004F5118">
        <w:rPr>
          <w:noProof/>
          <w:lang w:val="en-GB"/>
        </w:rPr>
        <w:t>2.</w:t>
      </w:r>
      <w:r w:rsidRPr="004F5118">
        <w:rPr>
          <w:noProof/>
          <w:lang w:val="en-GB"/>
        </w:rPr>
        <w:tab/>
        <w:t xml:space="preserve">Abbas, O. and Mahalingam, M. 2009. Epidermal stem cells: practical perspectives and potential uses. </w:t>
      </w:r>
      <w:r w:rsidRPr="004F5118">
        <w:rPr>
          <w:i/>
          <w:noProof/>
          <w:lang w:val="en-GB"/>
        </w:rPr>
        <w:t>Br J Dermatol</w:t>
      </w:r>
      <w:r w:rsidRPr="004F5118">
        <w:rPr>
          <w:noProof/>
          <w:lang w:val="en-GB"/>
        </w:rPr>
        <w:t>. 161, 228–236.</w:t>
      </w:r>
      <w:bookmarkEnd w:id="49"/>
      <w:bookmarkEnd w:id="50"/>
      <w:bookmarkEnd w:id="51"/>
      <w:bookmarkEnd w:id="52"/>
    </w:p>
    <w:p w14:paraId="0C3C9BCF" w14:textId="77777777" w:rsidR="00BA2A23" w:rsidRPr="004F5118" w:rsidRDefault="00BA2A23" w:rsidP="00BA2A23">
      <w:pPr>
        <w:pStyle w:val="L1"/>
        <w:rPr>
          <w:noProof/>
          <w:lang w:val="en-GB"/>
        </w:rPr>
      </w:pPr>
      <w:bookmarkStart w:id="53" w:name="_Toc500735195"/>
      <w:bookmarkStart w:id="54" w:name="_Toc511553570"/>
      <w:bookmarkStart w:id="55" w:name="_Toc511573087"/>
      <w:bookmarkStart w:id="56" w:name="_Toc511579400"/>
      <w:r w:rsidRPr="004F5118">
        <w:rPr>
          <w:noProof/>
          <w:lang w:val="en-GB"/>
        </w:rPr>
        <w:t>3.</w:t>
      </w:r>
      <w:r w:rsidRPr="004F5118">
        <w:rPr>
          <w:noProof/>
          <w:lang w:val="en-GB"/>
        </w:rPr>
        <w:tab/>
        <w:t xml:space="preserve">Al-Refu, K. 2012. Stem cells and alopecia: a review of pathogenesis. </w:t>
      </w:r>
      <w:r w:rsidRPr="004F5118">
        <w:rPr>
          <w:i/>
          <w:noProof/>
          <w:lang w:val="en-GB"/>
        </w:rPr>
        <w:t>Br J Dermatol</w:t>
      </w:r>
      <w:r w:rsidRPr="004F5118">
        <w:rPr>
          <w:noProof/>
          <w:lang w:val="en-GB"/>
        </w:rPr>
        <w:t>. 167, 479–484.</w:t>
      </w:r>
      <w:bookmarkEnd w:id="53"/>
      <w:bookmarkEnd w:id="54"/>
      <w:bookmarkEnd w:id="55"/>
      <w:bookmarkEnd w:id="56"/>
    </w:p>
    <w:p w14:paraId="0C320894" w14:textId="77777777" w:rsidR="00BA2A23" w:rsidRPr="004F5118" w:rsidRDefault="00BA2A23" w:rsidP="00BA2A23">
      <w:pPr>
        <w:pStyle w:val="L1"/>
        <w:rPr>
          <w:noProof/>
          <w:lang w:val="en-GB"/>
        </w:rPr>
      </w:pPr>
      <w:bookmarkStart w:id="57" w:name="_Toc500735199"/>
      <w:bookmarkStart w:id="58" w:name="_Toc511553572"/>
      <w:bookmarkStart w:id="59" w:name="_Toc511573089"/>
      <w:bookmarkStart w:id="60" w:name="_Toc511579402"/>
      <w:r w:rsidRPr="004F5118">
        <w:rPr>
          <w:noProof/>
          <w:lang w:val="en-GB"/>
        </w:rPr>
        <w:t>4.</w:t>
      </w:r>
      <w:r w:rsidRPr="004F5118">
        <w:rPr>
          <w:noProof/>
          <w:lang w:val="en-GB"/>
        </w:rPr>
        <w:tab/>
        <w:t xml:space="preserve">Arora, S. K., Chhabra, S. and Saikia, U. N. 2014. Lichen planus: a clinical and immuno-histological analysis. </w:t>
      </w:r>
      <w:r w:rsidRPr="004F5118">
        <w:rPr>
          <w:i/>
          <w:noProof/>
          <w:lang w:val="en-GB"/>
        </w:rPr>
        <w:t>Indian J Dermatol</w:t>
      </w:r>
      <w:r w:rsidRPr="004F5118">
        <w:rPr>
          <w:noProof/>
          <w:lang w:val="en-GB"/>
        </w:rPr>
        <w:t>. 59, 257–261.</w:t>
      </w:r>
      <w:bookmarkEnd w:id="57"/>
      <w:bookmarkEnd w:id="58"/>
      <w:bookmarkEnd w:id="59"/>
      <w:bookmarkEnd w:id="60"/>
    </w:p>
    <w:p w14:paraId="767FC7F7" w14:textId="77777777" w:rsidR="00BA2A23" w:rsidRPr="004F5118" w:rsidRDefault="00BA2A23" w:rsidP="00BA2A23">
      <w:pPr>
        <w:pStyle w:val="L1"/>
        <w:rPr>
          <w:noProof/>
          <w:lang w:val="en-GB"/>
        </w:rPr>
      </w:pPr>
      <w:bookmarkStart w:id="61" w:name="_Toc511553574"/>
      <w:bookmarkStart w:id="62" w:name="_Toc511573091"/>
      <w:bookmarkStart w:id="63" w:name="_Toc511579404"/>
      <w:r w:rsidRPr="004F5118">
        <w:rPr>
          <w:noProof/>
          <w:lang w:val="en-GB"/>
        </w:rPr>
        <w:t>5.</w:t>
      </w:r>
      <w:r w:rsidRPr="004F5118">
        <w:rPr>
          <w:noProof/>
          <w:lang w:val="en-GB"/>
        </w:rPr>
        <w:tab/>
        <w:t>Bardazzi, F., Fanti, P. A., Orlandi, C., Chieregato, C., Misciali, C. 1999. Psoriatic scarring alopecia: observations in four patients. Int J Dermatol. 38(10), 765–768.</w:t>
      </w:r>
      <w:bookmarkEnd w:id="61"/>
      <w:bookmarkEnd w:id="62"/>
      <w:bookmarkEnd w:id="63"/>
    </w:p>
    <w:p w14:paraId="1F274365" w14:textId="77777777" w:rsidR="00BA2A23" w:rsidRPr="004F5118" w:rsidRDefault="00BA2A23" w:rsidP="00BA2A23">
      <w:pPr>
        <w:pStyle w:val="L1"/>
        <w:rPr>
          <w:noProof/>
          <w:lang w:val="en-GB"/>
        </w:rPr>
      </w:pPr>
      <w:bookmarkStart w:id="64" w:name="_Toc500735208"/>
      <w:bookmarkStart w:id="65" w:name="_Toc511553575"/>
      <w:bookmarkStart w:id="66" w:name="_Toc511573092"/>
      <w:bookmarkStart w:id="67" w:name="_Toc511579405"/>
      <w:r w:rsidRPr="004F5118">
        <w:rPr>
          <w:noProof/>
          <w:lang w:val="en-GB"/>
        </w:rPr>
        <w:t>6.</w:t>
      </w:r>
      <w:r w:rsidRPr="004F5118">
        <w:rPr>
          <w:noProof/>
          <w:lang w:val="en-GB"/>
        </w:rPr>
        <w:tab/>
        <w:t xml:space="preserve">Bermejo-Fenoll, A. and López-Jornet, P. 2006. Familial oral lichen planus: presentation of six families. </w:t>
      </w:r>
      <w:r w:rsidRPr="004F5118">
        <w:rPr>
          <w:i/>
          <w:noProof/>
          <w:lang w:val="en-GB"/>
        </w:rPr>
        <w:t>Oral Surg Oral Med Oral Pathol Oral Radiol Endod</w:t>
      </w:r>
      <w:r w:rsidRPr="004F5118">
        <w:rPr>
          <w:noProof/>
          <w:lang w:val="en-GB"/>
        </w:rPr>
        <w:t>. 102(2), 12–15.</w:t>
      </w:r>
      <w:bookmarkEnd w:id="64"/>
      <w:bookmarkEnd w:id="65"/>
      <w:bookmarkEnd w:id="66"/>
      <w:bookmarkEnd w:id="67"/>
    </w:p>
    <w:p w14:paraId="40514C7D" w14:textId="77777777" w:rsidR="00BA2A23" w:rsidRPr="004F5118" w:rsidRDefault="00BA2A23" w:rsidP="00BA2A23">
      <w:pPr>
        <w:pStyle w:val="L1"/>
        <w:rPr>
          <w:noProof/>
          <w:lang w:val="en-GB"/>
        </w:rPr>
      </w:pPr>
      <w:bookmarkStart w:id="68" w:name="_Toc500735210"/>
      <w:bookmarkStart w:id="69" w:name="_Toc511553576"/>
      <w:bookmarkStart w:id="70" w:name="_Toc511573093"/>
      <w:bookmarkStart w:id="71" w:name="_Toc511579406"/>
      <w:r w:rsidRPr="004F5118">
        <w:rPr>
          <w:noProof/>
          <w:lang w:val="en-GB"/>
        </w:rPr>
        <w:t>7.</w:t>
      </w:r>
      <w:r w:rsidRPr="004F5118">
        <w:rPr>
          <w:noProof/>
          <w:lang w:val="en-GB"/>
        </w:rPr>
        <w:tab/>
        <w:t xml:space="preserve">Bloor, B. K., Malik, F. K., Odell, E. W. and Morgan, P. R. 1999. Quantitative assessment of apoptosis in oral lichen planus. </w:t>
      </w:r>
      <w:r w:rsidRPr="004F5118">
        <w:rPr>
          <w:i/>
          <w:noProof/>
          <w:lang w:val="en-GB"/>
        </w:rPr>
        <w:t>Oral Surg</w:t>
      </w:r>
      <w:r w:rsidRPr="004F5118">
        <w:rPr>
          <w:noProof/>
          <w:lang w:val="en-GB"/>
        </w:rPr>
        <w:t>. 88, 187–195.</w:t>
      </w:r>
      <w:bookmarkEnd w:id="68"/>
      <w:bookmarkEnd w:id="69"/>
      <w:bookmarkEnd w:id="70"/>
      <w:bookmarkEnd w:id="71"/>
    </w:p>
    <w:p w14:paraId="09F0263D" w14:textId="77777777" w:rsidR="00BA2A23" w:rsidRPr="004F5118" w:rsidRDefault="00BA2A23" w:rsidP="00BA2A23">
      <w:pPr>
        <w:pStyle w:val="L1"/>
        <w:rPr>
          <w:noProof/>
          <w:lang w:val="en-GB"/>
        </w:rPr>
      </w:pPr>
      <w:bookmarkStart w:id="72" w:name="_Toc511553577"/>
      <w:bookmarkStart w:id="73" w:name="_Toc511573094"/>
      <w:bookmarkStart w:id="74" w:name="_Toc511579407"/>
      <w:r w:rsidRPr="004F5118">
        <w:rPr>
          <w:noProof/>
          <w:lang w:val="en-GB"/>
        </w:rPr>
        <w:t>8.</w:t>
      </w:r>
      <w:r w:rsidRPr="004F5118">
        <w:rPr>
          <w:noProof/>
          <w:lang w:val="en-GB"/>
        </w:rPr>
        <w:tab/>
        <w:t xml:space="preserve">Brant, J. M., Vasconcelos, A. C, Rodrigues, L. V. 2008. Role of apoptosis in erosive and reticular oral lichen planus exhibiting variable epithelial thickness. </w:t>
      </w:r>
      <w:r w:rsidRPr="004F5118">
        <w:rPr>
          <w:i/>
          <w:noProof/>
          <w:lang w:val="en-GB"/>
        </w:rPr>
        <w:t>Braz Dent J</w:t>
      </w:r>
      <w:r w:rsidRPr="004F5118">
        <w:rPr>
          <w:noProof/>
          <w:lang w:val="en-GB"/>
        </w:rPr>
        <w:t>. 19(3), 179–185.</w:t>
      </w:r>
      <w:bookmarkEnd w:id="72"/>
      <w:bookmarkEnd w:id="73"/>
      <w:bookmarkEnd w:id="74"/>
    </w:p>
    <w:p w14:paraId="5CF7A8EE" w14:textId="77777777" w:rsidR="00C91288" w:rsidRPr="004F5118" w:rsidRDefault="00C91288" w:rsidP="00F933BF">
      <w:pPr>
        <w:pStyle w:val="P1"/>
        <w:rPr>
          <w:noProof/>
        </w:rPr>
      </w:pPr>
    </w:p>
    <w:p w14:paraId="6146240B" w14:textId="77777777" w:rsidR="00C9300A" w:rsidRPr="004F5118" w:rsidRDefault="00DF6DE7" w:rsidP="003A734F">
      <w:pPr>
        <w:pStyle w:val="V1"/>
      </w:pPr>
      <w:bookmarkStart w:id="75" w:name="_Toc153180979"/>
      <w:r w:rsidRPr="004F5118">
        <w:lastRenderedPageBreak/>
        <w:t>Acknowledgments</w:t>
      </w:r>
      <w:r w:rsidR="00EE5E0F" w:rsidRPr="004F5118">
        <w:t xml:space="preserve"> (if any)</w:t>
      </w:r>
      <w:bookmarkEnd w:id="75"/>
    </w:p>
    <w:p w14:paraId="6D5A4B47" w14:textId="77777777" w:rsidR="00F933BF" w:rsidRPr="00C91596" w:rsidRDefault="00F933BF" w:rsidP="00F933BF">
      <w:pPr>
        <w:pStyle w:val="P1"/>
      </w:pPr>
      <w:r>
        <w:t>Body text.</w:t>
      </w:r>
    </w:p>
    <w:p w14:paraId="3C06C759" w14:textId="77777777" w:rsidR="00F933BF" w:rsidRPr="00C91596" w:rsidRDefault="00F933BF" w:rsidP="00F933BF">
      <w:pPr>
        <w:pStyle w:val="P1"/>
      </w:pPr>
    </w:p>
    <w:p w14:paraId="1BAC2203" w14:textId="77777777" w:rsidR="00C91288" w:rsidRPr="004F5118" w:rsidRDefault="00C91288" w:rsidP="00F933BF">
      <w:pPr>
        <w:pStyle w:val="P1"/>
        <w:rPr>
          <w:noProof/>
        </w:rPr>
      </w:pPr>
    </w:p>
    <w:p w14:paraId="35A180CB" w14:textId="77777777" w:rsidR="00C91288" w:rsidRPr="004F5118" w:rsidRDefault="00C91288" w:rsidP="00440FF7">
      <w:pPr>
        <w:pStyle w:val="V1num"/>
        <w:rPr>
          <w:noProof/>
          <w:lang w:val="en-GB"/>
        </w:rPr>
        <w:sectPr w:rsidR="00C91288" w:rsidRPr="004F5118" w:rsidSect="0044448E">
          <w:type w:val="continuous"/>
          <w:pgSz w:w="11907" w:h="16839" w:code="9"/>
          <w:pgMar w:top="1134" w:right="1418" w:bottom="1134" w:left="1418" w:header="720" w:footer="527" w:gutter="0"/>
          <w:cols w:space="720"/>
          <w:docGrid w:linePitch="360"/>
        </w:sectPr>
      </w:pPr>
    </w:p>
    <w:p w14:paraId="0FD6ABF7" w14:textId="77777777" w:rsidR="00434856" w:rsidRPr="004F5118" w:rsidRDefault="0066147B" w:rsidP="004B7403">
      <w:pPr>
        <w:pStyle w:val="V1num"/>
        <w:numPr>
          <w:ilvl w:val="0"/>
          <w:numId w:val="0"/>
        </w:numPr>
        <w:rPr>
          <w:noProof/>
          <w:lang w:val="en-GB"/>
        </w:rPr>
      </w:pPr>
      <w:bookmarkStart w:id="76" w:name="_Toc153180980"/>
      <w:r w:rsidRPr="004F5118">
        <w:rPr>
          <w:noProof/>
          <w:lang w:val="en-GB"/>
        </w:rPr>
        <w:lastRenderedPageBreak/>
        <w:t>A</w:t>
      </w:r>
      <w:r w:rsidR="006E28FD" w:rsidRPr="004F5118">
        <w:rPr>
          <w:noProof/>
          <w:lang w:val="en-GB"/>
        </w:rPr>
        <w:t>nne</w:t>
      </w:r>
      <w:r w:rsidRPr="004F5118">
        <w:rPr>
          <w:noProof/>
          <w:lang w:val="en-GB"/>
        </w:rPr>
        <w:t>xes</w:t>
      </w:r>
      <w:r w:rsidR="006B0C20" w:rsidRPr="004F5118">
        <w:rPr>
          <w:noProof/>
          <w:lang w:val="en-GB"/>
        </w:rPr>
        <w:t xml:space="preserve"> (if any)</w:t>
      </w:r>
      <w:bookmarkEnd w:id="76"/>
    </w:p>
    <w:p w14:paraId="398FC965" w14:textId="77777777" w:rsidR="00E82D0B" w:rsidRPr="004F5118" w:rsidRDefault="00E82D0B" w:rsidP="006B0C20">
      <w:pPr>
        <w:pStyle w:val="P1"/>
        <w:keepNext/>
        <w:keepLines/>
        <w:pageBreakBefore/>
        <w:rPr>
          <w:noProof/>
          <w:sz w:val="22"/>
          <w:lang w:val="en-GB"/>
        </w:rPr>
        <w:sectPr w:rsidR="00E82D0B" w:rsidRPr="004F5118" w:rsidSect="00E60A54">
          <w:type w:val="continuous"/>
          <w:pgSz w:w="11907" w:h="16839" w:code="9"/>
          <w:pgMar w:top="1134" w:right="1418" w:bottom="1134" w:left="1418" w:header="720" w:footer="527" w:gutter="0"/>
          <w:cols w:space="720"/>
          <w:titlePg/>
          <w:docGrid w:linePitch="360"/>
        </w:sectPr>
      </w:pPr>
    </w:p>
    <w:p w14:paraId="5C2DF70A" w14:textId="77777777" w:rsidR="00434856" w:rsidRPr="004F5118" w:rsidRDefault="005F22E8" w:rsidP="00583554">
      <w:pPr>
        <w:pStyle w:val="Pieliknum"/>
        <w:rPr>
          <w:noProof/>
          <w:lang w:val="en-GB"/>
        </w:rPr>
      </w:pPr>
      <w:bookmarkStart w:id="77" w:name="_Toc146526047"/>
      <w:bookmarkStart w:id="78" w:name="_Toc153180981"/>
      <w:r w:rsidRPr="00583554">
        <w:lastRenderedPageBreak/>
        <w:t>A</w:t>
      </w:r>
      <w:r w:rsidR="006E28FD" w:rsidRPr="00583554">
        <w:t>nne</w:t>
      </w:r>
      <w:r w:rsidRPr="00583554">
        <w:t>x</w:t>
      </w:r>
      <w:r w:rsidRPr="004F5118">
        <w:rPr>
          <w:noProof/>
          <w:lang w:val="en-GB"/>
        </w:rPr>
        <w:t xml:space="preserve"> 1</w:t>
      </w:r>
      <w:bookmarkEnd w:id="77"/>
      <w:bookmarkEnd w:id="78"/>
    </w:p>
    <w:p w14:paraId="6A6B222E" w14:textId="23941C3B" w:rsidR="00E501B0" w:rsidRPr="004F5118" w:rsidRDefault="00E501B0" w:rsidP="003A734F">
      <w:pPr>
        <w:pStyle w:val="V1pielikums"/>
        <w:outlineLvl w:val="9"/>
      </w:pPr>
      <w:r w:rsidRPr="004F5118">
        <w:t xml:space="preserve">Title of the </w:t>
      </w:r>
      <w:r w:rsidR="00F933BF">
        <w:t>first</w:t>
      </w:r>
      <w:r w:rsidRPr="004F5118">
        <w:t xml:space="preserve"> </w:t>
      </w:r>
      <w:r w:rsidR="00F933BF">
        <w:t>Annex</w:t>
      </w:r>
    </w:p>
    <w:p w14:paraId="2B0B3FF7" w14:textId="77777777" w:rsidR="00E501B0" w:rsidRDefault="00BA2A23" w:rsidP="00F933BF">
      <w:pPr>
        <w:pStyle w:val="P1pielikums"/>
        <w:rPr>
          <w:noProof/>
        </w:rPr>
      </w:pPr>
      <w:r w:rsidRPr="004F5118">
        <w:rPr>
          <w:noProof/>
        </w:rPr>
        <w:t>Body text or graphic material</w:t>
      </w:r>
      <w:r w:rsidR="00632F3B" w:rsidRPr="004F5118">
        <w:rPr>
          <w:noProof/>
        </w:rPr>
        <w:t>.</w:t>
      </w:r>
    </w:p>
    <w:p w14:paraId="69A1A6DE" w14:textId="39DAF23A" w:rsidR="004F5118" w:rsidRDefault="004F5118" w:rsidP="00F933BF">
      <w:pPr>
        <w:pStyle w:val="P1pielikums"/>
        <w:rPr>
          <w:noProof/>
        </w:rPr>
      </w:pPr>
    </w:p>
    <w:p w14:paraId="798B7F11" w14:textId="77777777" w:rsidR="00A447BA" w:rsidRPr="004F5118" w:rsidRDefault="00A447BA" w:rsidP="00583554">
      <w:pPr>
        <w:pStyle w:val="Pieliknum"/>
        <w:rPr>
          <w:noProof/>
        </w:rPr>
      </w:pPr>
      <w:bookmarkStart w:id="79" w:name="_Toc153180982"/>
      <w:r w:rsidRPr="004F5118">
        <w:rPr>
          <w:noProof/>
        </w:rPr>
        <w:lastRenderedPageBreak/>
        <w:t xml:space="preserve">Annex </w:t>
      </w:r>
      <w:r w:rsidR="009A5DE0">
        <w:rPr>
          <w:noProof/>
        </w:rPr>
        <w:t>2</w:t>
      </w:r>
      <w:bookmarkEnd w:id="79"/>
    </w:p>
    <w:p w14:paraId="50F6347F" w14:textId="605C13B2" w:rsidR="00F933BF" w:rsidRPr="004F5118" w:rsidRDefault="00F933BF" w:rsidP="00F933BF">
      <w:pPr>
        <w:pStyle w:val="V1pielikums"/>
        <w:outlineLvl w:val="9"/>
      </w:pPr>
      <w:r w:rsidRPr="004F5118">
        <w:t xml:space="preserve">Title of the </w:t>
      </w:r>
      <w:r>
        <w:t>second</w:t>
      </w:r>
      <w:r w:rsidRPr="004F5118">
        <w:t xml:space="preserve"> </w:t>
      </w:r>
      <w:r>
        <w:t>Annex</w:t>
      </w:r>
    </w:p>
    <w:p w14:paraId="69DE990D" w14:textId="77777777" w:rsidR="000A383D" w:rsidRPr="00F933BF" w:rsidRDefault="00A447BA" w:rsidP="00F933BF">
      <w:pPr>
        <w:pStyle w:val="P1pielikums"/>
      </w:pPr>
      <w:r w:rsidRPr="00F933BF">
        <w:t>Body text or graphic material.</w:t>
      </w:r>
    </w:p>
    <w:p w14:paraId="29A2B225" w14:textId="77777777" w:rsidR="00F933BF" w:rsidRPr="00F933BF" w:rsidRDefault="00F933BF" w:rsidP="00F933BF">
      <w:pPr>
        <w:pStyle w:val="P1pielikums"/>
      </w:pPr>
    </w:p>
    <w:sectPr w:rsidR="00F933BF" w:rsidRPr="00F933BF" w:rsidSect="00E60A54">
      <w:type w:val="continuous"/>
      <w:pgSz w:w="11907" w:h="16839" w:code="9"/>
      <w:pgMar w:top="1134" w:right="1418" w:bottom="1134" w:left="1418"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E9F2C8" w14:textId="77777777" w:rsidR="00241C5D" w:rsidRDefault="00241C5D" w:rsidP="006D13DF">
      <w:r>
        <w:separator/>
      </w:r>
    </w:p>
  </w:endnote>
  <w:endnote w:type="continuationSeparator" w:id="0">
    <w:p w14:paraId="168424B8" w14:textId="77777777" w:rsidR="00241C5D" w:rsidRDefault="00241C5D" w:rsidP="006D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00000005" w:usb1="00000000" w:usb2="00000000" w:usb3="00000000" w:csb0="0000008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447BC" w14:textId="77777777" w:rsidR="00156853" w:rsidRDefault="00156853" w:rsidP="002F0CB5">
    <w:pPr>
      <w:pStyle w:val="Footer"/>
      <w:jc w:val="center"/>
    </w:pPr>
    <w:r w:rsidRPr="00074BD2">
      <w:rPr>
        <w:sz w:val="22"/>
        <w:szCs w:val="22"/>
      </w:rPr>
      <w:fldChar w:fldCharType="begin"/>
    </w:r>
    <w:r w:rsidRPr="00074BD2">
      <w:rPr>
        <w:sz w:val="22"/>
        <w:szCs w:val="22"/>
      </w:rPr>
      <w:instrText xml:space="preserve"> PAGE   \* MERGEFORMAT </w:instrText>
    </w:r>
    <w:r w:rsidRPr="00074BD2">
      <w:rPr>
        <w:sz w:val="22"/>
        <w:szCs w:val="22"/>
      </w:rPr>
      <w:fldChar w:fldCharType="separate"/>
    </w:r>
    <w:r>
      <w:rPr>
        <w:noProof/>
        <w:sz w:val="22"/>
        <w:szCs w:val="22"/>
      </w:rPr>
      <w:t>5</w:t>
    </w:r>
    <w:r w:rsidRPr="00074BD2">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2B374" w14:textId="77777777" w:rsidR="00241C5D" w:rsidRDefault="00241C5D" w:rsidP="006D13DF">
      <w:r>
        <w:separator/>
      </w:r>
    </w:p>
  </w:footnote>
  <w:footnote w:type="continuationSeparator" w:id="0">
    <w:p w14:paraId="5EF49FDC" w14:textId="77777777" w:rsidR="00241C5D" w:rsidRDefault="00241C5D" w:rsidP="006D13DF">
      <w:r>
        <w:continuationSeparator/>
      </w:r>
    </w:p>
  </w:footnote>
  <w:footnote w:id="1">
    <w:p w14:paraId="528FB31F" w14:textId="77777777" w:rsidR="00156853" w:rsidRPr="00C025D6" w:rsidRDefault="00156853">
      <w:pPr>
        <w:pStyle w:val="FootnoteText"/>
        <w:rPr>
          <w:lang w:val="lv-LV"/>
        </w:rPr>
      </w:pPr>
      <w:r>
        <w:rPr>
          <w:rStyle w:val="FootnoteReference"/>
        </w:rPr>
        <w:footnoteRef/>
      </w:r>
      <w:r>
        <w:t xml:space="preserve"> Footnote.</w:t>
      </w:r>
    </w:p>
  </w:footnote>
  <w:footnote w:id="2">
    <w:p w14:paraId="6DD78353" w14:textId="77777777" w:rsidR="00156853" w:rsidRPr="00E64389" w:rsidRDefault="00156853" w:rsidP="00E64389">
      <w:pPr>
        <w:pStyle w:val="FootnoteText"/>
        <w:tabs>
          <w:tab w:val="left" w:pos="227"/>
        </w:tabs>
        <w:ind w:left="227" w:hanging="227"/>
        <w:rPr>
          <w:lang w:val="lv-LV"/>
        </w:rPr>
      </w:pPr>
      <w:r w:rsidRPr="00E64389">
        <w:rPr>
          <w:rStyle w:val="FootnoteReference"/>
        </w:rPr>
        <w:footnoteRef/>
      </w:r>
      <w:r w:rsidRPr="00E64389">
        <w:rPr>
          <w:lang w:val="lv-LV"/>
        </w:rPr>
        <w:tab/>
      </w:r>
      <w:r>
        <w:rPr>
          <w:lang w:val="lv-LV"/>
        </w:rPr>
        <w:t>Footnote</w:t>
      </w:r>
      <w:r w:rsidRPr="00E64389">
        <w:rPr>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EBE5E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BC6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05C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26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FE0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27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4D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082B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5C73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6CA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53F"/>
    <w:multiLevelType w:val="multilevel"/>
    <w:tmpl w:val="36BC51F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1" w15:restartNumberingAfterBreak="0">
    <w:nsid w:val="03B14904"/>
    <w:multiLevelType w:val="multilevel"/>
    <w:tmpl w:val="E22C341C"/>
    <w:lvl w:ilvl="0">
      <w:start w:val="1"/>
      <w:numFmt w:val="decimal"/>
      <w:lvlText w:val="%1."/>
      <w:lvlJc w:val="left"/>
      <w:pPr>
        <w:ind w:left="644" w:hanging="360"/>
      </w:pPr>
      <w:rPr>
        <w:rFonts w:eastAsia="Calibri" w:hint="default"/>
        <w:color w:val="auto"/>
      </w:rPr>
    </w:lvl>
    <w:lvl w:ilvl="1">
      <w:start w:val="4"/>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0919414C"/>
    <w:multiLevelType w:val="hybridMultilevel"/>
    <w:tmpl w:val="3C3E804E"/>
    <w:lvl w:ilvl="0" w:tplc="C4CC7B42">
      <w:start w:val="1"/>
      <w:numFmt w:val="decimal"/>
      <w:pStyle w:val="P2num"/>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09633A37"/>
    <w:multiLevelType w:val="multilevel"/>
    <w:tmpl w:val="D4C06ABE"/>
    <w:lvl w:ilvl="0">
      <w:start w:val="1"/>
      <w:numFmt w:val="decimal"/>
      <w:suff w:val="spa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2548B7"/>
    <w:multiLevelType w:val="hybridMultilevel"/>
    <w:tmpl w:val="B02280C2"/>
    <w:lvl w:ilvl="0" w:tplc="04260011">
      <w:start w:val="1"/>
      <w:numFmt w:val="decimal"/>
      <w:lvlText w:val="%1)"/>
      <w:lvlJc w:val="left"/>
      <w:pPr>
        <w:ind w:left="1287" w:hanging="360"/>
      </w:pPr>
    </w:lvl>
    <w:lvl w:ilvl="1" w:tplc="04260001">
      <w:start w:val="1"/>
      <w:numFmt w:val="bullet"/>
      <w:lvlText w:val=""/>
      <w:lvlJc w:val="left"/>
      <w:pPr>
        <w:ind w:left="2007" w:hanging="360"/>
      </w:pPr>
      <w:rPr>
        <w:rFonts w:ascii="Symbol" w:hAnsi="Symbo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163F13CA"/>
    <w:multiLevelType w:val="hybridMultilevel"/>
    <w:tmpl w:val="E66EA46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18A515D2"/>
    <w:multiLevelType w:val="hybridMultilevel"/>
    <w:tmpl w:val="770A53BA"/>
    <w:lvl w:ilvl="0" w:tplc="04260001">
      <w:start w:val="1"/>
      <w:numFmt w:val="bullet"/>
      <w:lvlText w:val=""/>
      <w:lvlJc w:val="left"/>
      <w:pPr>
        <w:ind w:left="1400" w:hanging="360"/>
      </w:pPr>
      <w:rPr>
        <w:rFonts w:ascii="Symbol" w:hAnsi="Symbol" w:hint="default"/>
      </w:rPr>
    </w:lvl>
    <w:lvl w:ilvl="1" w:tplc="04260003" w:tentative="1">
      <w:start w:val="1"/>
      <w:numFmt w:val="bullet"/>
      <w:lvlText w:val="o"/>
      <w:lvlJc w:val="left"/>
      <w:pPr>
        <w:ind w:left="2120" w:hanging="360"/>
      </w:pPr>
      <w:rPr>
        <w:rFonts w:ascii="Courier New" w:hAnsi="Courier New" w:cs="Courier New" w:hint="default"/>
      </w:rPr>
    </w:lvl>
    <w:lvl w:ilvl="2" w:tplc="04260005" w:tentative="1">
      <w:start w:val="1"/>
      <w:numFmt w:val="bullet"/>
      <w:lvlText w:val=""/>
      <w:lvlJc w:val="left"/>
      <w:pPr>
        <w:ind w:left="2840" w:hanging="360"/>
      </w:pPr>
      <w:rPr>
        <w:rFonts w:ascii="Wingdings" w:hAnsi="Wingdings" w:hint="default"/>
      </w:rPr>
    </w:lvl>
    <w:lvl w:ilvl="3" w:tplc="04260001" w:tentative="1">
      <w:start w:val="1"/>
      <w:numFmt w:val="bullet"/>
      <w:lvlText w:val=""/>
      <w:lvlJc w:val="left"/>
      <w:pPr>
        <w:ind w:left="3560" w:hanging="360"/>
      </w:pPr>
      <w:rPr>
        <w:rFonts w:ascii="Symbol" w:hAnsi="Symbol" w:hint="default"/>
      </w:rPr>
    </w:lvl>
    <w:lvl w:ilvl="4" w:tplc="04260003" w:tentative="1">
      <w:start w:val="1"/>
      <w:numFmt w:val="bullet"/>
      <w:lvlText w:val="o"/>
      <w:lvlJc w:val="left"/>
      <w:pPr>
        <w:ind w:left="4280" w:hanging="360"/>
      </w:pPr>
      <w:rPr>
        <w:rFonts w:ascii="Courier New" w:hAnsi="Courier New" w:cs="Courier New" w:hint="default"/>
      </w:rPr>
    </w:lvl>
    <w:lvl w:ilvl="5" w:tplc="04260005" w:tentative="1">
      <w:start w:val="1"/>
      <w:numFmt w:val="bullet"/>
      <w:lvlText w:val=""/>
      <w:lvlJc w:val="left"/>
      <w:pPr>
        <w:ind w:left="5000" w:hanging="360"/>
      </w:pPr>
      <w:rPr>
        <w:rFonts w:ascii="Wingdings" w:hAnsi="Wingdings" w:hint="default"/>
      </w:rPr>
    </w:lvl>
    <w:lvl w:ilvl="6" w:tplc="04260001" w:tentative="1">
      <w:start w:val="1"/>
      <w:numFmt w:val="bullet"/>
      <w:lvlText w:val=""/>
      <w:lvlJc w:val="left"/>
      <w:pPr>
        <w:ind w:left="5720" w:hanging="360"/>
      </w:pPr>
      <w:rPr>
        <w:rFonts w:ascii="Symbol" w:hAnsi="Symbol" w:hint="default"/>
      </w:rPr>
    </w:lvl>
    <w:lvl w:ilvl="7" w:tplc="04260003" w:tentative="1">
      <w:start w:val="1"/>
      <w:numFmt w:val="bullet"/>
      <w:lvlText w:val="o"/>
      <w:lvlJc w:val="left"/>
      <w:pPr>
        <w:ind w:left="6440" w:hanging="360"/>
      </w:pPr>
      <w:rPr>
        <w:rFonts w:ascii="Courier New" w:hAnsi="Courier New" w:cs="Courier New" w:hint="default"/>
      </w:rPr>
    </w:lvl>
    <w:lvl w:ilvl="8" w:tplc="04260005" w:tentative="1">
      <w:start w:val="1"/>
      <w:numFmt w:val="bullet"/>
      <w:lvlText w:val=""/>
      <w:lvlJc w:val="left"/>
      <w:pPr>
        <w:ind w:left="7160" w:hanging="360"/>
      </w:pPr>
      <w:rPr>
        <w:rFonts w:ascii="Wingdings" w:hAnsi="Wingdings" w:hint="default"/>
      </w:rPr>
    </w:lvl>
  </w:abstractNum>
  <w:abstractNum w:abstractNumId="17" w15:restartNumberingAfterBreak="0">
    <w:nsid w:val="1F2C069D"/>
    <w:multiLevelType w:val="hybridMultilevel"/>
    <w:tmpl w:val="EA6CCC7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252837C5"/>
    <w:multiLevelType w:val="multilevel"/>
    <w:tmpl w:val="8B42DECC"/>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27830B1E"/>
    <w:multiLevelType w:val="hybridMultilevel"/>
    <w:tmpl w:val="74707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95056D"/>
    <w:multiLevelType w:val="hybridMultilevel"/>
    <w:tmpl w:val="B64E473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35314F48"/>
    <w:multiLevelType w:val="hybridMultilevel"/>
    <w:tmpl w:val="7A2EB826"/>
    <w:lvl w:ilvl="0" w:tplc="FCEC763C">
      <w:start w:val="1"/>
      <w:numFmt w:val="decimal"/>
      <w:lvlText w:val="%1"/>
      <w:lvlJc w:val="left"/>
      <w:pPr>
        <w:ind w:left="720" w:hanging="360"/>
      </w:pPr>
      <w:rPr>
        <w:rFonts w:ascii="Times New Roman Bold" w:hAnsi="Times New Roman Bold" w:hint="default"/>
        <w:b/>
        <w:i w:val="0"/>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1A189E"/>
    <w:multiLevelType w:val="hybridMultilevel"/>
    <w:tmpl w:val="3664E2CA"/>
    <w:lvl w:ilvl="0" w:tplc="0426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3AF57D9F"/>
    <w:multiLevelType w:val="hybridMultilevel"/>
    <w:tmpl w:val="8D384774"/>
    <w:lvl w:ilvl="0" w:tplc="2EC8200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4" w15:restartNumberingAfterBreak="0">
    <w:nsid w:val="3C1A6B21"/>
    <w:multiLevelType w:val="hybridMultilevel"/>
    <w:tmpl w:val="358EF894"/>
    <w:lvl w:ilvl="0" w:tplc="895860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3D8699C"/>
    <w:multiLevelType w:val="multilevel"/>
    <w:tmpl w:val="5EB4BA8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ascii="Times New Roman" w:hAnsi="Times New Roman" w:cs="Times New Roman" w:hint="default"/>
        <w:sz w:val="24"/>
        <w:szCs w:val="24"/>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83A29FD"/>
    <w:multiLevelType w:val="hybridMultilevel"/>
    <w:tmpl w:val="DD802966"/>
    <w:lvl w:ilvl="0" w:tplc="0426000F">
      <w:start w:val="1"/>
      <w:numFmt w:val="decimal"/>
      <w:lvlText w:val="%1."/>
      <w:lvlJc w:val="left"/>
      <w:pPr>
        <w:ind w:left="363" w:hanging="360"/>
      </w:p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27" w15:restartNumberingAfterBreak="0">
    <w:nsid w:val="4D230391"/>
    <w:multiLevelType w:val="hybridMultilevel"/>
    <w:tmpl w:val="20C23728"/>
    <w:lvl w:ilvl="0" w:tplc="04260011">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DE05BCA"/>
    <w:multiLevelType w:val="hybridMultilevel"/>
    <w:tmpl w:val="ED5A4002"/>
    <w:lvl w:ilvl="0" w:tplc="0426000F">
      <w:start w:val="1"/>
      <w:numFmt w:val="decimal"/>
      <w:lvlText w:val="%1."/>
      <w:lvlJc w:val="left"/>
      <w:pPr>
        <w:ind w:left="360" w:hanging="360"/>
      </w:pPr>
    </w:lvl>
    <w:lvl w:ilvl="1" w:tplc="F6FA5860">
      <w:start w:val="1"/>
      <w:numFmt w:val="upperRoman"/>
      <w:lvlText w:val="%2."/>
      <w:lvlJc w:val="left"/>
      <w:pPr>
        <w:ind w:left="1665" w:hanging="945"/>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931748D"/>
    <w:multiLevelType w:val="multilevel"/>
    <w:tmpl w:val="3B7EAF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490156"/>
    <w:multiLevelType w:val="multilevel"/>
    <w:tmpl w:val="19C84E2A"/>
    <w:lvl w:ilvl="0">
      <w:start w:val="1"/>
      <w:numFmt w:val="decimal"/>
      <w:pStyle w:val="V1num"/>
      <w:lvlText w:val="%1"/>
      <w:lvlJc w:val="left"/>
      <w:pPr>
        <w:ind w:left="644" w:hanging="360"/>
      </w:pPr>
      <w:rPr>
        <w:rFonts w:hint="default"/>
      </w:rPr>
    </w:lvl>
    <w:lvl w:ilvl="1">
      <w:start w:val="1"/>
      <w:numFmt w:val="decimal"/>
      <w:pStyle w:val="V2num"/>
      <w:isLgl/>
      <w:lvlText w:val="%1.%2"/>
      <w:lvlJc w:val="left"/>
      <w:pPr>
        <w:ind w:left="644" w:hanging="360"/>
      </w:pPr>
      <w:rPr>
        <w:rFonts w:hint="default"/>
      </w:rPr>
    </w:lvl>
    <w:lvl w:ilvl="2">
      <w:start w:val="1"/>
      <w:numFmt w:val="decimal"/>
      <w:pStyle w:val="V3num"/>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1" w15:restartNumberingAfterBreak="0">
    <w:nsid w:val="5A650CFF"/>
    <w:multiLevelType w:val="hybridMultilevel"/>
    <w:tmpl w:val="6674F3B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5C5D1C37"/>
    <w:multiLevelType w:val="hybridMultilevel"/>
    <w:tmpl w:val="452AB77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5CEE4DD0"/>
    <w:multiLevelType w:val="hybridMultilevel"/>
    <w:tmpl w:val="E2AEE04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5D3801C2"/>
    <w:multiLevelType w:val="hybridMultilevel"/>
    <w:tmpl w:val="A01824C6"/>
    <w:lvl w:ilvl="0" w:tplc="1192925C">
      <w:start w:val="1"/>
      <w:numFmt w:val="decimal"/>
      <w:pStyle w:val="P2bulet"/>
      <w:lvlText w:val="%1."/>
      <w:lvlJc w:val="left"/>
      <w:pPr>
        <w:ind w:left="1287" w:hanging="360"/>
      </w:pPr>
      <w:rPr>
        <w:rFonts w:ascii="Times New Roman" w:eastAsia="Times New Roman" w:hAnsi="Times New Roman" w:cs="Times New Roman"/>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5DDF077F"/>
    <w:multiLevelType w:val="hybridMultilevel"/>
    <w:tmpl w:val="68B46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CA3FA9"/>
    <w:multiLevelType w:val="multilevel"/>
    <w:tmpl w:val="AE0A55DA"/>
    <w:lvl w:ilvl="0">
      <w:start w:val="1"/>
      <w:numFmt w:val="decimal"/>
      <w:lvlText w:val="%1."/>
      <w:lvlJc w:val="left"/>
      <w:pPr>
        <w:ind w:left="360" w:hanging="360"/>
      </w:pPr>
      <w:rPr>
        <w:rFonts w:hint="default"/>
      </w:rPr>
    </w:lvl>
    <w:lvl w:ilvl="1">
      <w:start w:val="1"/>
      <w:numFmt w:val="decimal"/>
      <w:lvlText w:val="%1.%2."/>
      <w:lvlJc w:val="left"/>
      <w:pPr>
        <w:ind w:left="2629"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1F52E9E"/>
    <w:multiLevelType w:val="hybridMultilevel"/>
    <w:tmpl w:val="58841D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7642DAD"/>
    <w:multiLevelType w:val="hybridMultilevel"/>
    <w:tmpl w:val="F0A4635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67C5452E"/>
    <w:multiLevelType w:val="hybridMultilevel"/>
    <w:tmpl w:val="B4E40954"/>
    <w:lvl w:ilvl="0" w:tplc="3D86B4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FB61D4C">
      <w:start w:val="1"/>
      <w:numFmt w:val="decimal"/>
      <w:pStyle w:val="Stils5"/>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BC77375"/>
    <w:multiLevelType w:val="hybridMultilevel"/>
    <w:tmpl w:val="0212DA60"/>
    <w:lvl w:ilvl="0" w:tplc="F6E2D912">
      <w:start w:val="1"/>
      <w:numFmt w:val="decimal"/>
      <w:lvlText w:val="%1.1"/>
      <w:lvlJc w:val="left"/>
      <w:pPr>
        <w:ind w:left="360" w:hanging="360"/>
      </w:pPr>
      <w:rPr>
        <w:rFonts w:ascii="Times New Roman Bold" w:hAnsi="Times New Roman Bold" w:hint="default"/>
        <w:b w:val="0"/>
        <w:i w:val="0"/>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CDA39B7"/>
    <w:multiLevelType w:val="hybridMultilevel"/>
    <w:tmpl w:val="BA0A95D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6EEF1AB4"/>
    <w:multiLevelType w:val="multilevel"/>
    <w:tmpl w:val="2E2A7052"/>
    <w:lvl w:ilvl="0">
      <w:start w:val="3"/>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6F31E88"/>
    <w:multiLevelType w:val="hybridMultilevel"/>
    <w:tmpl w:val="2F565280"/>
    <w:lvl w:ilvl="0" w:tplc="58D4251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87565A9"/>
    <w:multiLevelType w:val="hybridMultilevel"/>
    <w:tmpl w:val="8540804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CCC6D41"/>
    <w:multiLevelType w:val="multilevel"/>
    <w:tmpl w:val="5278512A"/>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825470390">
    <w:abstractNumId w:val="39"/>
  </w:num>
  <w:num w:numId="2" w16cid:durableId="864320983">
    <w:abstractNumId w:val="12"/>
  </w:num>
  <w:num w:numId="3" w16cid:durableId="1736004718">
    <w:abstractNumId w:val="34"/>
  </w:num>
  <w:num w:numId="4" w16cid:durableId="94981738">
    <w:abstractNumId w:val="29"/>
  </w:num>
  <w:num w:numId="5" w16cid:durableId="143398508">
    <w:abstractNumId w:val="11"/>
  </w:num>
  <w:num w:numId="6" w16cid:durableId="515580211">
    <w:abstractNumId w:val="36"/>
  </w:num>
  <w:num w:numId="7" w16cid:durableId="1151673379">
    <w:abstractNumId w:val="24"/>
  </w:num>
  <w:num w:numId="8" w16cid:durableId="1917133795">
    <w:abstractNumId w:val="44"/>
  </w:num>
  <w:num w:numId="9" w16cid:durableId="782650259">
    <w:abstractNumId w:val="41"/>
  </w:num>
  <w:num w:numId="10" w16cid:durableId="1978875648">
    <w:abstractNumId w:val="18"/>
  </w:num>
  <w:num w:numId="11" w16cid:durableId="1288243884">
    <w:abstractNumId w:val="45"/>
  </w:num>
  <w:num w:numId="12" w16cid:durableId="915213022">
    <w:abstractNumId w:val="42"/>
  </w:num>
  <w:num w:numId="13" w16cid:durableId="981692204">
    <w:abstractNumId w:val="26"/>
  </w:num>
  <w:num w:numId="14" w16cid:durableId="1519469584">
    <w:abstractNumId w:val="9"/>
  </w:num>
  <w:num w:numId="15" w16cid:durableId="705758706">
    <w:abstractNumId w:val="8"/>
  </w:num>
  <w:num w:numId="16" w16cid:durableId="2100757592">
    <w:abstractNumId w:val="7"/>
  </w:num>
  <w:num w:numId="17" w16cid:durableId="1981493449">
    <w:abstractNumId w:val="6"/>
  </w:num>
  <w:num w:numId="18" w16cid:durableId="380521840">
    <w:abstractNumId w:val="5"/>
  </w:num>
  <w:num w:numId="19" w16cid:durableId="182549187">
    <w:abstractNumId w:val="4"/>
  </w:num>
  <w:num w:numId="20" w16cid:durableId="1587763102">
    <w:abstractNumId w:val="3"/>
  </w:num>
  <w:num w:numId="21" w16cid:durableId="2038774070">
    <w:abstractNumId w:val="2"/>
  </w:num>
  <w:num w:numId="22" w16cid:durableId="1013843720">
    <w:abstractNumId w:val="1"/>
  </w:num>
  <w:num w:numId="23" w16cid:durableId="43337618">
    <w:abstractNumId w:val="0"/>
  </w:num>
  <w:num w:numId="24" w16cid:durableId="77603482">
    <w:abstractNumId w:val="32"/>
  </w:num>
  <w:num w:numId="25" w16cid:durableId="149951224">
    <w:abstractNumId w:val="17"/>
  </w:num>
  <w:num w:numId="26" w16cid:durableId="15009501">
    <w:abstractNumId w:val="20"/>
  </w:num>
  <w:num w:numId="27" w16cid:durableId="1837381031">
    <w:abstractNumId w:val="33"/>
  </w:num>
  <w:num w:numId="28" w16cid:durableId="634144012">
    <w:abstractNumId w:val="31"/>
  </w:num>
  <w:num w:numId="29" w16cid:durableId="368602810">
    <w:abstractNumId w:val="22"/>
  </w:num>
  <w:num w:numId="30" w16cid:durableId="429548492">
    <w:abstractNumId w:val="14"/>
  </w:num>
  <w:num w:numId="31" w16cid:durableId="735669365">
    <w:abstractNumId w:val="15"/>
  </w:num>
  <w:num w:numId="32" w16cid:durableId="1177773686">
    <w:abstractNumId w:val="10"/>
  </w:num>
  <w:num w:numId="33" w16cid:durableId="1160854622">
    <w:abstractNumId w:val="27"/>
  </w:num>
  <w:num w:numId="34" w16cid:durableId="947347186">
    <w:abstractNumId w:val="25"/>
  </w:num>
  <w:num w:numId="35" w16cid:durableId="6062329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65157677">
    <w:abstractNumId w:val="23"/>
  </w:num>
  <w:num w:numId="37" w16cid:durableId="1602447026">
    <w:abstractNumId w:val="16"/>
  </w:num>
  <w:num w:numId="38" w16cid:durableId="1615135433">
    <w:abstractNumId w:val="38"/>
  </w:num>
  <w:num w:numId="39" w16cid:durableId="710686759">
    <w:abstractNumId w:val="28"/>
  </w:num>
  <w:num w:numId="40" w16cid:durableId="1380548164">
    <w:abstractNumId w:val="43"/>
  </w:num>
  <w:num w:numId="41" w16cid:durableId="493182428">
    <w:abstractNumId w:val="21"/>
  </w:num>
  <w:num w:numId="42" w16cid:durableId="367679323">
    <w:abstractNumId w:val="40"/>
  </w:num>
  <w:num w:numId="43" w16cid:durableId="1984116470">
    <w:abstractNumId w:val="37"/>
  </w:num>
  <w:num w:numId="44" w16cid:durableId="1453355798">
    <w:abstractNumId w:val="30"/>
  </w:num>
  <w:num w:numId="45" w16cid:durableId="968432358">
    <w:abstractNumId w:val="12"/>
    <w:lvlOverride w:ilvl="0">
      <w:startOverride w:val="1"/>
    </w:lvlOverride>
  </w:num>
  <w:num w:numId="46" w16cid:durableId="721750078">
    <w:abstractNumId w:val="35"/>
  </w:num>
  <w:num w:numId="47" w16cid:durableId="824619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attachedTemplate r:id="rId1"/>
  <w:stylePaneFormatFilter w:val="0028" w:allStyles="0" w:customStyles="0" w:latentStyles="0" w:stylesInUse="1" w:headingStyles="1"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50" style="mso-position-vertical-relative:page;mso-width-percent:400;mso-height-percent:200;mso-width-relative:margin;mso-height-relative:margin" o:allowincell="f" o:allowoverlap="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BD"/>
    <w:rsid w:val="00006567"/>
    <w:rsid w:val="00020838"/>
    <w:rsid w:val="00022C13"/>
    <w:rsid w:val="00035372"/>
    <w:rsid w:val="0004497B"/>
    <w:rsid w:val="000609C1"/>
    <w:rsid w:val="000632A3"/>
    <w:rsid w:val="000675BA"/>
    <w:rsid w:val="00071F19"/>
    <w:rsid w:val="00074BD2"/>
    <w:rsid w:val="000A114A"/>
    <w:rsid w:val="000A18EE"/>
    <w:rsid w:val="000A383D"/>
    <w:rsid w:val="000B072F"/>
    <w:rsid w:val="000B1E34"/>
    <w:rsid w:val="000B7E71"/>
    <w:rsid w:val="000E5CBA"/>
    <w:rsid w:val="000F196F"/>
    <w:rsid w:val="001002E6"/>
    <w:rsid w:val="0010662D"/>
    <w:rsid w:val="00112486"/>
    <w:rsid w:val="00116466"/>
    <w:rsid w:val="00132E6E"/>
    <w:rsid w:val="00147AD1"/>
    <w:rsid w:val="00152A33"/>
    <w:rsid w:val="00154432"/>
    <w:rsid w:val="00156853"/>
    <w:rsid w:val="0016112A"/>
    <w:rsid w:val="00180E04"/>
    <w:rsid w:val="001928AC"/>
    <w:rsid w:val="001939A9"/>
    <w:rsid w:val="00193F5F"/>
    <w:rsid w:val="001A1E2A"/>
    <w:rsid w:val="001B5B33"/>
    <w:rsid w:val="001B6EC9"/>
    <w:rsid w:val="001D6F6B"/>
    <w:rsid w:val="001E5978"/>
    <w:rsid w:val="002015F4"/>
    <w:rsid w:val="00201842"/>
    <w:rsid w:val="00205204"/>
    <w:rsid w:val="00206605"/>
    <w:rsid w:val="00225DAA"/>
    <w:rsid w:val="002360E7"/>
    <w:rsid w:val="00241C5D"/>
    <w:rsid w:val="002426B8"/>
    <w:rsid w:val="00245557"/>
    <w:rsid w:val="00250206"/>
    <w:rsid w:val="00250FFD"/>
    <w:rsid w:val="002610D5"/>
    <w:rsid w:val="00264C1F"/>
    <w:rsid w:val="002729F4"/>
    <w:rsid w:val="00274852"/>
    <w:rsid w:val="00274C89"/>
    <w:rsid w:val="002812AF"/>
    <w:rsid w:val="002B0573"/>
    <w:rsid w:val="002C16E9"/>
    <w:rsid w:val="002C4F41"/>
    <w:rsid w:val="002F00C0"/>
    <w:rsid w:val="002F0CB5"/>
    <w:rsid w:val="002F6959"/>
    <w:rsid w:val="002F6F07"/>
    <w:rsid w:val="00304637"/>
    <w:rsid w:val="003062C5"/>
    <w:rsid w:val="00343C26"/>
    <w:rsid w:val="00344497"/>
    <w:rsid w:val="003522B3"/>
    <w:rsid w:val="0035279E"/>
    <w:rsid w:val="003527F4"/>
    <w:rsid w:val="00355354"/>
    <w:rsid w:val="003561AC"/>
    <w:rsid w:val="00381458"/>
    <w:rsid w:val="00382AEC"/>
    <w:rsid w:val="003915D2"/>
    <w:rsid w:val="0039483D"/>
    <w:rsid w:val="003A7127"/>
    <w:rsid w:val="003A734F"/>
    <w:rsid w:val="003B6380"/>
    <w:rsid w:val="003C2ECE"/>
    <w:rsid w:val="003D17FB"/>
    <w:rsid w:val="003D2BE4"/>
    <w:rsid w:val="003F18EE"/>
    <w:rsid w:val="003F5DBE"/>
    <w:rsid w:val="00405357"/>
    <w:rsid w:val="004164AC"/>
    <w:rsid w:val="004166BD"/>
    <w:rsid w:val="00420055"/>
    <w:rsid w:val="00434856"/>
    <w:rsid w:val="00440EE8"/>
    <w:rsid w:val="00440FF7"/>
    <w:rsid w:val="0044242F"/>
    <w:rsid w:val="0044448E"/>
    <w:rsid w:val="00447819"/>
    <w:rsid w:val="00450B5B"/>
    <w:rsid w:val="00471E21"/>
    <w:rsid w:val="00484D55"/>
    <w:rsid w:val="00487457"/>
    <w:rsid w:val="004875CB"/>
    <w:rsid w:val="004918EA"/>
    <w:rsid w:val="004A3BA3"/>
    <w:rsid w:val="004B4D02"/>
    <w:rsid w:val="004B7403"/>
    <w:rsid w:val="004C78C8"/>
    <w:rsid w:val="004E1D97"/>
    <w:rsid w:val="004F5118"/>
    <w:rsid w:val="00515A6B"/>
    <w:rsid w:val="00533E67"/>
    <w:rsid w:val="00557FBA"/>
    <w:rsid w:val="00561026"/>
    <w:rsid w:val="00574686"/>
    <w:rsid w:val="005812C5"/>
    <w:rsid w:val="00583554"/>
    <w:rsid w:val="00584478"/>
    <w:rsid w:val="005971CC"/>
    <w:rsid w:val="005A6F8A"/>
    <w:rsid w:val="005C39EE"/>
    <w:rsid w:val="005C4D71"/>
    <w:rsid w:val="005E06AA"/>
    <w:rsid w:val="005E21B2"/>
    <w:rsid w:val="005F1955"/>
    <w:rsid w:val="005F22E8"/>
    <w:rsid w:val="006319EC"/>
    <w:rsid w:val="00632F3B"/>
    <w:rsid w:val="006339D3"/>
    <w:rsid w:val="00644B7A"/>
    <w:rsid w:val="00647C89"/>
    <w:rsid w:val="0066147B"/>
    <w:rsid w:val="006627C5"/>
    <w:rsid w:val="006A7213"/>
    <w:rsid w:val="006B0C20"/>
    <w:rsid w:val="006B2A94"/>
    <w:rsid w:val="006C2AEB"/>
    <w:rsid w:val="006D13DF"/>
    <w:rsid w:val="006D3037"/>
    <w:rsid w:val="006D6D1F"/>
    <w:rsid w:val="006E2545"/>
    <w:rsid w:val="006E28FD"/>
    <w:rsid w:val="006F08CA"/>
    <w:rsid w:val="00711241"/>
    <w:rsid w:val="00713ECB"/>
    <w:rsid w:val="00722C0A"/>
    <w:rsid w:val="00726793"/>
    <w:rsid w:val="0073281C"/>
    <w:rsid w:val="00733844"/>
    <w:rsid w:val="00755D28"/>
    <w:rsid w:val="007619D1"/>
    <w:rsid w:val="00763711"/>
    <w:rsid w:val="0076489C"/>
    <w:rsid w:val="007654A4"/>
    <w:rsid w:val="007667E2"/>
    <w:rsid w:val="00770E7B"/>
    <w:rsid w:val="00774923"/>
    <w:rsid w:val="00791331"/>
    <w:rsid w:val="0079640E"/>
    <w:rsid w:val="007974AD"/>
    <w:rsid w:val="007A09FC"/>
    <w:rsid w:val="007A0C1D"/>
    <w:rsid w:val="007A3496"/>
    <w:rsid w:val="007A507C"/>
    <w:rsid w:val="007A5B7F"/>
    <w:rsid w:val="007B06F5"/>
    <w:rsid w:val="007D466B"/>
    <w:rsid w:val="007E5723"/>
    <w:rsid w:val="007E696B"/>
    <w:rsid w:val="007F0BAC"/>
    <w:rsid w:val="00807B6A"/>
    <w:rsid w:val="008114CF"/>
    <w:rsid w:val="008119FB"/>
    <w:rsid w:val="00827D18"/>
    <w:rsid w:val="00841EF6"/>
    <w:rsid w:val="008804A3"/>
    <w:rsid w:val="0088182D"/>
    <w:rsid w:val="00882E5C"/>
    <w:rsid w:val="0088465E"/>
    <w:rsid w:val="00891638"/>
    <w:rsid w:val="00892D1A"/>
    <w:rsid w:val="00894FC0"/>
    <w:rsid w:val="00895456"/>
    <w:rsid w:val="008B125B"/>
    <w:rsid w:val="008B1364"/>
    <w:rsid w:val="008B3803"/>
    <w:rsid w:val="008B5738"/>
    <w:rsid w:val="008C6093"/>
    <w:rsid w:val="008C6781"/>
    <w:rsid w:val="008D5360"/>
    <w:rsid w:val="008F4882"/>
    <w:rsid w:val="009024F7"/>
    <w:rsid w:val="0090799D"/>
    <w:rsid w:val="00916C99"/>
    <w:rsid w:val="009208FB"/>
    <w:rsid w:val="009424E6"/>
    <w:rsid w:val="009426DE"/>
    <w:rsid w:val="00942D48"/>
    <w:rsid w:val="009505D3"/>
    <w:rsid w:val="00951503"/>
    <w:rsid w:val="00970344"/>
    <w:rsid w:val="00980A8F"/>
    <w:rsid w:val="0098506E"/>
    <w:rsid w:val="00986680"/>
    <w:rsid w:val="009958D4"/>
    <w:rsid w:val="009A0C86"/>
    <w:rsid w:val="009A5253"/>
    <w:rsid w:val="009A5DE0"/>
    <w:rsid w:val="009B21D8"/>
    <w:rsid w:val="009C6596"/>
    <w:rsid w:val="009D261C"/>
    <w:rsid w:val="009D505B"/>
    <w:rsid w:val="009E53E5"/>
    <w:rsid w:val="009F1A23"/>
    <w:rsid w:val="00A015E2"/>
    <w:rsid w:val="00A0160A"/>
    <w:rsid w:val="00A14123"/>
    <w:rsid w:val="00A14E40"/>
    <w:rsid w:val="00A22A90"/>
    <w:rsid w:val="00A3299E"/>
    <w:rsid w:val="00A34A04"/>
    <w:rsid w:val="00A3734E"/>
    <w:rsid w:val="00A447BA"/>
    <w:rsid w:val="00A45334"/>
    <w:rsid w:val="00A63AD7"/>
    <w:rsid w:val="00A730B6"/>
    <w:rsid w:val="00A80766"/>
    <w:rsid w:val="00A80ADD"/>
    <w:rsid w:val="00A85A80"/>
    <w:rsid w:val="00A94496"/>
    <w:rsid w:val="00AA03AC"/>
    <w:rsid w:val="00AA1449"/>
    <w:rsid w:val="00AA51BA"/>
    <w:rsid w:val="00AC1584"/>
    <w:rsid w:val="00AD59ED"/>
    <w:rsid w:val="00AE186F"/>
    <w:rsid w:val="00AF15AC"/>
    <w:rsid w:val="00B139FA"/>
    <w:rsid w:val="00B336C8"/>
    <w:rsid w:val="00B4029C"/>
    <w:rsid w:val="00B41EA2"/>
    <w:rsid w:val="00B608FA"/>
    <w:rsid w:val="00B704C4"/>
    <w:rsid w:val="00B7749D"/>
    <w:rsid w:val="00B85997"/>
    <w:rsid w:val="00B90A4F"/>
    <w:rsid w:val="00B91A92"/>
    <w:rsid w:val="00BA2A23"/>
    <w:rsid w:val="00BD18F6"/>
    <w:rsid w:val="00BD3B9F"/>
    <w:rsid w:val="00BE0B2D"/>
    <w:rsid w:val="00BE4077"/>
    <w:rsid w:val="00BF19D8"/>
    <w:rsid w:val="00BF570F"/>
    <w:rsid w:val="00C025D6"/>
    <w:rsid w:val="00C028B0"/>
    <w:rsid w:val="00C052D8"/>
    <w:rsid w:val="00C13A40"/>
    <w:rsid w:val="00C15ED2"/>
    <w:rsid w:val="00C40121"/>
    <w:rsid w:val="00C4716D"/>
    <w:rsid w:val="00C47FFA"/>
    <w:rsid w:val="00C56671"/>
    <w:rsid w:val="00C631B2"/>
    <w:rsid w:val="00C71A54"/>
    <w:rsid w:val="00C73530"/>
    <w:rsid w:val="00C82818"/>
    <w:rsid w:val="00C91288"/>
    <w:rsid w:val="00C91407"/>
    <w:rsid w:val="00C91596"/>
    <w:rsid w:val="00C9300A"/>
    <w:rsid w:val="00C96BB6"/>
    <w:rsid w:val="00CA23B9"/>
    <w:rsid w:val="00CA49A5"/>
    <w:rsid w:val="00CB0705"/>
    <w:rsid w:val="00CB4F35"/>
    <w:rsid w:val="00CB6F3D"/>
    <w:rsid w:val="00CD5EFE"/>
    <w:rsid w:val="00CE1DA6"/>
    <w:rsid w:val="00CE25E2"/>
    <w:rsid w:val="00CE2AA1"/>
    <w:rsid w:val="00CE7FCF"/>
    <w:rsid w:val="00CF3205"/>
    <w:rsid w:val="00CF3C1A"/>
    <w:rsid w:val="00D049BB"/>
    <w:rsid w:val="00D1158D"/>
    <w:rsid w:val="00D123BB"/>
    <w:rsid w:val="00D252C4"/>
    <w:rsid w:val="00D31ACF"/>
    <w:rsid w:val="00D41806"/>
    <w:rsid w:val="00D56AB8"/>
    <w:rsid w:val="00D63D92"/>
    <w:rsid w:val="00D677EE"/>
    <w:rsid w:val="00D73EE6"/>
    <w:rsid w:val="00D73F97"/>
    <w:rsid w:val="00D74213"/>
    <w:rsid w:val="00D74EA9"/>
    <w:rsid w:val="00D85B3D"/>
    <w:rsid w:val="00D96901"/>
    <w:rsid w:val="00DA1E12"/>
    <w:rsid w:val="00DA5C64"/>
    <w:rsid w:val="00DB094B"/>
    <w:rsid w:val="00DB5951"/>
    <w:rsid w:val="00DC5AA7"/>
    <w:rsid w:val="00DD2F58"/>
    <w:rsid w:val="00DD34A1"/>
    <w:rsid w:val="00DD42F9"/>
    <w:rsid w:val="00DF0295"/>
    <w:rsid w:val="00DF5645"/>
    <w:rsid w:val="00DF6DE7"/>
    <w:rsid w:val="00DF75ED"/>
    <w:rsid w:val="00E04C61"/>
    <w:rsid w:val="00E14E3D"/>
    <w:rsid w:val="00E224D4"/>
    <w:rsid w:val="00E2346D"/>
    <w:rsid w:val="00E27778"/>
    <w:rsid w:val="00E30AE2"/>
    <w:rsid w:val="00E31785"/>
    <w:rsid w:val="00E501B0"/>
    <w:rsid w:val="00E60A54"/>
    <w:rsid w:val="00E618F2"/>
    <w:rsid w:val="00E64389"/>
    <w:rsid w:val="00E66AE8"/>
    <w:rsid w:val="00E760F8"/>
    <w:rsid w:val="00E814C9"/>
    <w:rsid w:val="00E82D0B"/>
    <w:rsid w:val="00E865D2"/>
    <w:rsid w:val="00E87E49"/>
    <w:rsid w:val="00E90E63"/>
    <w:rsid w:val="00EA7497"/>
    <w:rsid w:val="00EB0D46"/>
    <w:rsid w:val="00EB4FEE"/>
    <w:rsid w:val="00EB72BF"/>
    <w:rsid w:val="00EE5E0F"/>
    <w:rsid w:val="00EE6FF1"/>
    <w:rsid w:val="00EF367E"/>
    <w:rsid w:val="00EF51E9"/>
    <w:rsid w:val="00EF66E3"/>
    <w:rsid w:val="00F03580"/>
    <w:rsid w:val="00F10693"/>
    <w:rsid w:val="00F10B41"/>
    <w:rsid w:val="00F137E0"/>
    <w:rsid w:val="00F4099C"/>
    <w:rsid w:val="00F41363"/>
    <w:rsid w:val="00F4263E"/>
    <w:rsid w:val="00F4430F"/>
    <w:rsid w:val="00F46CBC"/>
    <w:rsid w:val="00F50996"/>
    <w:rsid w:val="00F56AA8"/>
    <w:rsid w:val="00F735CF"/>
    <w:rsid w:val="00F9067B"/>
    <w:rsid w:val="00F933BF"/>
    <w:rsid w:val="00FB2DB8"/>
    <w:rsid w:val="00FD424D"/>
    <w:rsid w:val="00FD54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page;mso-width-percent:400;mso-height-percent:200;mso-width-relative:margin;mso-height-relative:margin" o:allowincell="f" o:allowoverlap="f" fillcolor="white" stroke="f">
      <v:fill color="white"/>
      <v:stroke on="f"/>
    </o:shapedefaults>
    <o:shapelayout v:ext="edit">
      <o:idmap v:ext="edit" data="2"/>
    </o:shapelayout>
  </w:shapeDefaults>
  <w:decimalSymbol w:val="."/>
  <w:listSeparator w:val=","/>
  <w14:docId w14:val="7FF81EDB"/>
  <w15:docId w15:val="{44B574AF-EE52-43C9-97D8-E37F6927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1E2A"/>
    <w:rPr>
      <w:lang w:val="en-US" w:eastAsia="en-US"/>
    </w:rPr>
  </w:style>
  <w:style w:type="paragraph" w:styleId="Heading1">
    <w:name w:val="heading 1"/>
    <w:basedOn w:val="Normal"/>
    <w:next w:val="Normal"/>
    <w:link w:val="Heading1Char"/>
    <w:uiPriority w:val="9"/>
    <w:locked/>
    <w:rsid w:val="00CE7FC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rsid w:val="0095150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5150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ursvs">
    <w:name w:val="Kursīvs"/>
    <w:uiPriority w:val="1"/>
    <w:rsid w:val="00C91407"/>
    <w:rPr>
      <w:rFonts w:ascii="Times New Roman" w:hAnsi="Times New Roman"/>
      <w:i/>
      <w:color w:val="00B050"/>
      <w:lang w:val="en-US"/>
    </w:rPr>
  </w:style>
  <w:style w:type="character" w:customStyle="1" w:styleId="WW8Num1z0">
    <w:name w:val="WW8Num1z0"/>
    <w:locked/>
    <w:rsid w:val="00A34A04"/>
  </w:style>
  <w:style w:type="character" w:customStyle="1" w:styleId="WW8Num1z1">
    <w:name w:val="WW8Num1z1"/>
    <w:locked/>
    <w:rsid w:val="00A34A04"/>
  </w:style>
  <w:style w:type="character" w:customStyle="1" w:styleId="WW8Num1z2">
    <w:name w:val="WW8Num1z2"/>
    <w:locked/>
    <w:rsid w:val="00A34A04"/>
  </w:style>
  <w:style w:type="character" w:customStyle="1" w:styleId="WW8Num1z3">
    <w:name w:val="WW8Num1z3"/>
    <w:locked/>
    <w:rsid w:val="00A34A04"/>
  </w:style>
  <w:style w:type="character" w:customStyle="1" w:styleId="WW8Num1z4">
    <w:name w:val="WW8Num1z4"/>
    <w:locked/>
    <w:rsid w:val="00A34A04"/>
  </w:style>
  <w:style w:type="character" w:customStyle="1" w:styleId="WW8Num1z5">
    <w:name w:val="WW8Num1z5"/>
    <w:locked/>
    <w:rsid w:val="00A34A04"/>
  </w:style>
  <w:style w:type="character" w:customStyle="1" w:styleId="WW8Num1z6">
    <w:name w:val="WW8Num1z6"/>
    <w:locked/>
    <w:rsid w:val="00A34A04"/>
  </w:style>
  <w:style w:type="character" w:customStyle="1" w:styleId="WW8Num1z7">
    <w:name w:val="WW8Num1z7"/>
    <w:locked/>
    <w:rsid w:val="00A34A04"/>
  </w:style>
  <w:style w:type="character" w:customStyle="1" w:styleId="WW8Num1z8">
    <w:name w:val="WW8Num1z8"/>
    <w:locked/>
    <w:rsid w:val="00A34A04"/>
  </w:style>
  <w:style w:type="character" w:customStyle="1" w:styleId="WW8Num2z0">
    <w:name w:val="WW8Num2z0"/>
    <w:locked/>
    <w:rsid w:val="00A34A04"/>
  </w:style>
  <w:style w:type="character" w:customStyle="1" w:styleId="WW8Num2z1">
    <w:name w:val="WW8Num2z1"/>
    <w:locked/>
    <w:rsid w:val="00A34A04"/>
  </w:style>
  <w:style w:type="character" w:customStyle="1" w:styleId="WW8Num2z2">
    <w:name w:val="WW8Num2z2"/>
    <w:locked/>
    <w:rsid w:val="00A34A04"/>
  </w:style>
  <w:style w:type="character" w:customStyle="1" w:styleId="WW8Num2z3">
    <w:name w:val="WW8Num2z3"/>
    <w:locked/>
    <w:rsid w:val="00A34A04"/>
  </w:style>
  <w:style w:type="character" w:customStyle="1" w:styleId="WW8Num2z4">
    <w:name w:val="WW8Num2z4"/>
    <w:locked/>
    <w:rsid w:val="00A34A04"/>
  </w:style>
  <w:style w:type="character" w:customStyle="1" w:styleId="WW8Num2z5">
    <w:name w:val="WW8Num2z5"/>
    <w:locked/>
    <w:rsid w:val="00A34A04"/>
  </w:style>
  <w:style w:type="character" w:customStyle="1" w:styleId="WW8Num2z6">
    <w:name w:val="WW8Num2z6"/>
    <w:locked/>
    <w:rsid w:val="00A34A04"/>
  </w:style>
  <w:style w:type="character" w:customStyle="1" w:styleId="WW8Num2z8">
    <w:name w:val="WW8Num2z8"/>
    <w:locked/>
    <w:rsid w:val="00A34A04"/>
  </w:style>
  <w:style w:type="character" w:customStyle="1" w:styleId="FootnoteTextChar">
    <w:name w:val="Footnote Text Char"/>
    <w:rsid w:val="00A34A04"/>
    <w:rPr>
      <w:rFonts w:ascii="Times New Roman" w:hAnsi="Times New Roman"/>
      <w:sz w:val="20"/>
    </w:rPr>
  </w:style>
  <w:style w:type="character" w:customStyle="1" w:styleId="BalloonTextChar">
    <w:name w:val="Balloon Text Char"/>
    <w:locked/>
    <w:rsid w:val="00A34A04"/>
    <w:rPr>
      <w:rFonts w:ascii="Tahoma" w:hAnsi="Tahoma"/>
      <w:sz w:val="16"/>
    </w:rPr>
  </w:style>
  <w:style w:type="paragraph" w:customStyle="1" w:styleId="Heading">
    <w:name w:val="Heading"/>
    <w:basedOn w:val="Normal"/>
    <w:next w:val="BodyText"/>
    <w:locked/>
    <w:rsid w:val="00A34A04"/>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A34A04"/>
    <w:pPr>
      <w:spacing w:after="140" w:line="288" w:lineRule="auto"/>
    </w:pPr>
  </w:style>
  <w:style w:type="character" w:customStyle="1" w:styleId="BodyTextChar">
    <w:name w:val="Body Text Char"/>
    <w:link w:val="BodyText"/>
    <w:uiPriority w:val="99"/>
    <w:rsid w:val="00A34A04"/>
    <w:rPr>
      <w:rFonts w:ascii="Calibri" w:hAnsi="Calibri"/>
      <w:kern w:val="1"/>
    </w:rPr>
  </w:style>
  <w:style w:type="paragraph" w:customStyle="1" w:styleId="Index">
    <w:name w:val="Index"/>
    <w:basedOn w:val="Normal"/>
    <w:rsid w:val="00A34A04"/>
    <w:pPr>
      <w:suppressLineNumbers/>
    </w:pPr>
    <w:rPr>
      <w:rFonts w:eastAsia="Times New Roman" w:cs="Mangal"/>
    </w:rPr>
  </w:style>
  <w:style w:type="paragraph" w:customStyle="1" w:styleId="StyleCaption16ptNotBoldItalic">
    <w:name w:val="Style Caption + 16 pt Not Bold Italic"/>
    <w:basedOn w:val="Caption"/>
    <w:rsid w:val="00A34A04"/>
    <w:rPr>
      <w:rFonts w:eastAsia="Times New Roman"/>
      <w:sz w:val="32"/>
    </w:rPr>
  </w:style>
  <w:style w:type="paragraph" w:styleId="Caption">
    <w:name w:val="caption"/>
    <w:basedOn w:val="Normal"/>
    <w:uiPriority w:val="35"/>
    <w:rsid w:val="00A34A04"/>
    <w:pPr>
      <w:suppressLineNumbers/>
      <w:spacing w:before="120" w:after="120"/>
    </w:pPr>
    <w:rPr>
      <w:rFonts w:cs="Mangal"/>
      <w:b/>
      <w:iCs/>
      <w:sz w:val="24"/>
      <w:szCs w:val="24"/>
    </w:rPr>
  </w:style>
  <w:style w:type="paragraph" w:styleId="FootnoteText">
    <w:name w:val="footnote text"/>
    <w:basedOn w:val="Normal"/>
    <w:link w:val="FootnoteTextChar1"/>
    <w:uiPriority w:val="99"/>
    <w:semiHidden/>
    <w:unhideWhenUsed/>
    <w:rsid w:val="00A34A04"/>
    <w:rPr>
      <w:rFonts w:eastAsia="Times New Roman"/>
    </w:rPr>
  </w:style>
  <w:style w:type="character" w:customStyle="1" w:styleId="FootnoteTextChar1">
    <w:name w:val="Footnote Text Char1"/>
    <w:link w:val="FootnoteText"/>
    <w:uiPriority w:val="99"/>
    <w:semiHidden/>
    <w:rsid w:val="00A34A04"/>
    <w:rPr>
      <w:rFonts w:ascii="Calibri" w:eastAsia="Times New Roman" w:hAnsi="Calibri" w:cs="Times New Roman"/>
      <w:kern w:val="1"/>
      <w:sz w:val="20"/>
      <w:szCs w:val="20"/>
    </w:rPr>
  </w:style>
  <w:style w:type="paragraph" w:styleId="CommentText">
    <w:name w:val="annotation text"/>
    <w:basedOn w:val="Normal"/>
    <w:link w:val="CommentTextChar"/>
    <w:uiPriority w:val="99"/>
    <w:semiHidden/>
    <w:unhideWhenUsed/>
    <w:rsid w:val="00A34A04"/>
    <w:rPr>
      <w:rFonts w:eastAsia="Times New Roman"/>
    </w:rPr>
  </w:style>
  <w:style w:type="character" w:customStyle="1" w:styleId="CommentTextChar">
    <w:name w:val="Comment Text Char"/>
    <w:link w:val="CommentText"/>
    <w:uiPriority w:val="99"/>
    <w:semiHidden/>
    <w:rsid w:val="00A34A04"/>
    <w:rPr>
      <w:rFonts w:ascii="Calibri" w:eastAsia="Times New Roman" w:hAnsi="Calibri" w:cs="Times New Roman"/>
      <w:kern w:val="1"/>
      <w:sz w:val="20"/>
      <w:szCs w:val="20"/>
    </w:rPr>
  </w:style>
  <w:style w:type="character" w:styleId="FootnoteReference">
    <w:name w:val="footnote reference"/>
    <w:uiPriority w:val="99"/>
    <w:semiHidden/>
    <w:unhideWhenUsed/>
    <w:rsid w:val="00A34A04"/>
    <w:rPr>
      <w:vertAlign w:val="superscript"/>
    </w:rPr>
  </w:style>
  <w:style w:type="character" w:styleId="CommentReference">
    <w:name w:val="annotation reference"/>
    <w:uiPriority w:val="99"/>
    <w:semiHidden/>
    <w:unhideWhenUsed/>
    <w:rsid w:val="00A34A04"/>
    <w:rPr>
      <w:sz w:val="16"/>
    </w:rPr>
  </w:style>
  <w:style w:type="paragraph" w:styleId="List">
    <w:name w:val="List"/>
    <w:basedOn w:val="BodyText"/>
    <w:uiPriority w:val="99"/>
    <w:rsid w:val="00A34A04"/>
    <w:rPr>
      <w:rFonts w:eastAsia="Times New Roman" w:cs="Mangal"/>
    </w:rPr>
  </w:style>
  <w:style w:type="character" w:styleId="Hyperlink">
    <w:name w:val="Hyperlink"/>
    <w:uiPriority w:val="99"/>
    <w:unhideWhenUsed/>
    <w:rsid w:val="00A34A04"/>
    <w:rPr>
      <w:color w:val="0000FF"/>
      <w:u w:val="single"/>
    </w:rPr>
  </w:style>
  <w:style w:type="paragraph" w:styleId="CommentSubject">
    <w:name w:val="annotation subject"/>
    <w:basedOn w:val="CommentText"/>
    <w:next w:val="CommentText"/>
    <w:link w:val="CommentSubjectChar"/>
    <w:uiPriority w:val="99"/>
    <w:semiHidden/>
    <w:unhideWhenUsed/>
    <w:rsid w:val="00A34A04"/>
    <w:rPr>
      <w:b/>
      <w:bCs/>
    </w:rPr>
  </w:style>
  <w:style w:type="character" w:customStyle="1" w:styleId="CommentSubjectChar">
    <w:name w:val="Comment Subject Char"/>
    <w:link w:val="CommentSubject"/>
    <w:uiPriority w:val="99"/>
    <w:semiHidden/>
    <w:rsid w:val="00A34A04"/>
    <w:rPr>
      <w:rFonts w:ascii="Calibri" w:eastAsia="Times New Roman" w:hAnsi="Calibri" w:cs="Times New Roman"/>
      <w:b/>
      <w:bCs/>
      <w:kern w:val="1"/>
      <w:sz w:val="20"/>
      <w:szCs w:val="20"/>
    </w:rPr>
  </w:style>
  <w:style w:type="paragraph" w:styleId="BalloonText">
    <w:name w:val="Balloon Text"/>
    <w:basedOn w:val="Normal"/>
    <w:link w:val="BalloonTextChar1"/>
    <w:uiPriority w:val="99"/>
    <w:rsid w:val="00A34A04"/>
    <w:rPr>
      <w:rFonts w:ascii="Tahoma" w:eastAsia="Times New Roman" w:hAnsi="Tahoma" w:cs="Tahoma"/>
      <w:sz w:val="16"/>
      <w:szCs w:val="16"/>
    </w:rPr>
  </w:style>
  <w:style w:type="character" w:customStyle="1" w:styleId="BalloonTextChar1">
    <w:name w:val="Balloon Text Char1"/>
    <w:link w:val="BalloonText"/>
    <w:uiPriority w:val="99"/>
    <w:rsid w:val="00A34A04"/>
    <w:rPr>
      <w:rFonts w:ascii="Tahoma" w:eastAsia="Times New Roman" w:hAnsi="Tahoma" w:cs="Tahoma"/>
      <w:kern w:val="1"/>
      <w:sz w:val="16"/>
      <w:szCs w:val="16"/>
    </w:rPr>
  </w:style>
  <w:style w:type="paragraph" w:styleId="ListParagraph">
    <w:name w:val="List Paragraph"/>
    <w:basedOn w:val="Normal"/>
    <w:uiPriority w:val="34"/>
    <w:qFormat/>
    <w:rsid w:val="00A34A04"/>
    <w:pPr>
      <w:ind w:left="720"/>
      <w:contextualSpacing/>
    </w:pPr>
    <w:rPr>
      <w:rFonts w:eastAsia="Times New Roman"/>
    </w:rPr>
  </w:style>
  <w:style w:type="paragraph" w:styleId="Header">
    <w:name w:val="header"/>
    <w:basedOn w:val="Normal"/>
    <w:link w:val="HeaderChar"/>
    <w:uiPriority w:val="99"/>
    <w:unhideWhenUsed/>
    <w:rsid w:val="006D13DF"/>
    <w:pPr>
      <w:tabs>
        <w:tab w:val="center" w:pos="4320"/>
        <w:tab w:val="right" w:pos="8640"/>
      </w:tabs>
    </w:pPr>
  </w:style>
  <w:style w:type="character" w:customStyle="1" w:styleId="HeaderChar">
    <w:name w:val="Header Char"/>
    <w:basedOn w:val="DefaultParagraphFont"/>
    <w:link w:val="Header"/>
    <w:uiPriority w:val="99"/>
    <w:rsid w:val="006D13DF"/>
  </w:style>
  <w:style w:type="paragraph" w:styleId="Footer">
    <w:name w:val="footer"/>
    <w:basedOn w:val="Normal"/>
    <w:link w:val="FooterChar"/>
    <w:uiPriority w:val="99"/>
    <w:unhideWhenUsed/>
    <w:rsid w:val="006D13DF"/>
    <w:pPr>
      <w:tabs>
        <w:tab w:val="center" w:pos="4320"/>
        <w:tab w:val="right" w:pos="8640"/>
      </w:tabs>
    </w:pPr>
  </w:style>
  <w:style w:type="character" w:customStyle="1" w:styleId="FooterChar">
    <w:name w:val="Footer Char"/>
    <w:basedOn w:val="DefaultParagraphFont"/>
    <w:link w:val="Footer"/>
    <w:uiPriority w:val="99"/>
    <w:rsid w:val="006D13DF"/>
  </w:style>
  <w:style w:type="paragraph" w:customStyle="1" w:styleId="Default">
    <w:name w:val="Default"/>
    <w:link w:val="DefaultChar"/>
    <w:rsid w:val="00E2346D"/>
    <w:pPr>
      <w:autoSpaceDE w:val="0"/>
      <w:autoSpaceDN w:val="0"/>
      <w:adjustRightInd w:val="0"/>
    </w:pPr>
    <w:rPr>
      <w:color w:val="000000"/>
      <w:sz w:val="24"/>
      <w:szCs w:val="24"/>
      <w:lang w:val="en-US" w:eastAsia="en-US"/>
    </w:rPr>
  </w:style>
  <w:style w:type="paragraph" w:customStyle="1" w:styleId="Stils1">
    <w:name w:val="Stils1"/>
    <w:basedOn w:val="Heading1"/>
    <w:link w:val="Stils1Rakstz"/>
    <w:rsid w:val="00CE7FCF"/>
    <w:pPr>
      <w:keepLines/>
      <w:spacing w:before="480" w:after="0" w:line="360" w:lineRule="auto"/>
      <w:jc w:val="center"/>
    </w:pPr>
    <w:rPr>
      <w:rFonts w:ascii="Times New Roman" w:eastAsia="Calibri" w:hAnsi="Times New Roman"/>
      <w:kern w:val="0"/>
      <w:sz w:val="28"/>
      <w:szCs w:val="28"/>
      <w:shd w:val="clear" w:color="auto" w:fill="FFFFFF"/>
      <w:lang w:val="lv-LV" w:eastAsia="lv-LV"/>
    </w:rPr>
  </w:style>
  <w:style w:type="character" w:customStyle="1" w:styleId="Stils1Rakstz">
    <w:name w:val="Stils1 Rakstz."/>
    <w:link w:val="Stils1"/>
    <w:rsid w:val="00CE7FCF"/>
    <w:rPr>
      <w:b/>
      <w:bCs/>
      <w:sz w:val="28"/>
      <w:szCs w:val="28"/>
      <w:lang w:val="lv-LV" w:eastAsia="lv-LV"/>
    </w:rPr>
  </w:style>
  <w:style w:type="character" w:customStyle="1" w:styleId="Heading1Char">
    <w:name w:val="Heading 1 Char"/>
    <w:link w:val="Heading1"/>
    <w:uiPriority w:val="9"/>
    <w:rsid w:val="00CE7FCF"/>
    <w:rPr>
      <w:rFonts w:ascii="Cambria" w:eastAsia="Times New Roman" w:hAnsi="Cambria" w:cs="Times New Roman"/>
      <w:b/>
      <w:bCs/>
      <w:kern w:val="32"/>
      <w:sz w:val="32"/>
      <w:szCs w:val="32"/>
    </w:rPr>
  </w:style>
  <w:style w:type="paragraph" w:styleId="NoSpacing">
    <w:name w:val="No Spacing"/>
    <w:link w:val="NoSpacingChar"/>
    <w:uiPriority w:val="1"/>
    <w:locked/>
    <w:rsid w:val="003527F4"/>
    <w:rPr>
      <w:rFonts w:ascii="Calibri" w:eastAsia="MS Mincho" w:hAnsi="Calibri" w:cs="Arial"/>
      <w:sz w:val="22"/>
      <w:szCs w:val="22"/>
      <w:lang w:val="en-US" w:eastAsia="ja-JP"/>
    </w:rPr>
  </w:style>
  <w:style w:type="character" w:customStyle="1" w:styleId="NoSpacingChar">
    <w:name w:val="No Spacing Char"/>
    <w:link w:val="NoSpacing"/>
    <w:uiPriority w:val="1"/>
    <w:rsid w:val="003527F4"/>
    <w:rPr>
      <w:rFonts w:ascii="Calibri" w:eastAsia="MS Mincho" w:hAnsi="Calibri" w:cs="Arial"/>
      <w:sz w:val="22"/>
      <w:szCs w:val="22"/>
      <w:lang w:eastAsia="ja-JP"/>
    </w:rPr>
  </w:style>
  <w:style w:type="paragraph" w:customStyle="1" w:styleId="V1num">
    <w:name w:val="V1 num"/>
    <w:basedOn w:val="Stils1"/>
    <w:next w:val="tuksharinda"/>
    <w:link w:val="V1numChar"/>
    <w:qFormat/>
    <w:rsid w:val="00BE4077"/>
    <w:pPr>
      <w:pageBreakBefore/>
      <w:numPr>
        <w:numId w:val="44"/>
      </w:numPr>
      <w:spacing w:before="0" w:after="240" w:line="240" w:lineRule="auto"/>
      <w:ind w:left="641" w:hanging="357"/>
    </w:pPr>
    <w:rPr>
      <w:rFonts w:ascii="Times New Roman Bold" w:hAnsi="Times New Roman Bold"/>
      <w:szCs w:val="26"/>
    </w:rPr>
  </w:style>
  <w:style w:type="paragraph" w:customStyle="1" w:styleId="P1">
    <w:name w:val="P1"/>
    <w:basedOn w:val="Normal"/>
    <w:link w:val="P1Char"/>
    <w:qFormat/>
    <w:rsid w:val="00763711"/>
    <w:pPr>
      <w:autoSpaceDE w:val="0"/>
      <w:autoSpaceDN w:val="0"/>
      <w:adjustRightInd w:val="0"/>
      <w:spacing w:line="360" w:lineRule="auto"/>
      <w:ind w:firstLine="709"/>
      <w:jc w:val="both"/>
    </w:pPr>
    <w:rPr>
      <w:rFonts w:eastAsia="Times New Roman"/>
      <w:color w:val="000000"/>
      <w:sz w:val="24"/>
      <w:szCs w:val="22"/>
      <w:lang w:val="lv-LV" w:eastAsia="lv-LV"/>
    </w:rPr>
  </w:style>
  <w:style w:type="character" w:customStyle="1" w:styleId="V1numChar">
    <w:name w:val="V1 num Char"/>
    <w:link w:val="V1num"/>
    <w:rsid w:val="00BE4077"/>
    <w:rPr>
      <w:rFonts w:ascii="Times New Roman Bold" w:hAnsi="Times New Roman Bold"/>
      <w:b/>
      <w:bCs/>
      <w:sz w:val="28"/>
      <w:szCs w:val="26"/>
    </w:rPr>
  </w:style>
  <w:style w:type="paragraph" w:customStyle="1" w:styleId="P3">
    <w:name w:val="P3"/>
    <w:basedOn w:val="P1"/>
    <w:link w:val="P3Char"/>
    <w:qFormat/>
    <w:rsid w:val="008C6781"/>
    <w:pPr>
      <w:spacing w:after="120" w:line="240" w:lineRule="auto"/>
      <w:ind w:firstLine="0"/>
    </w:pPr>
    <w:rPr>
      <w:rFonts w:eastAsia="Calibri"/>
    </w:rPr>
  </w:style>
  <w:style w:type="character" w:customStyle="1" w:styleId="P1Char">
    <w:name w:val="P1 Char"/>
    <w:link w:val="P1"/>
    <w:rsid w:val="00763711"/>
    <w:rPr>
      <w:rFonts w:eastAsia="Times New Roman"/>
      <w:color w:val="000000"/>
      <w:sz w:val="24"/>
      <w:szCs w:val="22"/>
    </w:rPr>
  </w:style>
  <w:style w:type="paragraph" w:customStyle="1" w:styleId="Stils2">
    <w:name w:val="Stils2"/>
    <w:basedOn w:val="Heading1"/>
    <w:link w:val="Stils2Rakstz"/>
    <w:rsid w:val="00F46CBC"/>
    <w:pPr>
      <w:keepLines/>
      <w:spacing w:before="480" w:after="0" w:line="360" w:lineRule="auto"/>
      <w:jc w:val="center"/>
    </w:pPr>
    <w:rPr>
      <w:rFonts w:ascii="Times New Roman" w:eastAsia="Calibri" w:hAnsi="Times New Roman"/>
      <w:kern w:val="0"/>
      <w:sz w:val="24"/>
      <w:szCs w:val="24"/>
      <w:shd w:val="clear" w:color="auto" w:fill="FFFFFF"/>
      <w:lang w:val="lv-LV" w:eastAsia="lv-LV"/>
    </w:rPr>
  </w:style>
  <w:style w:type="character" w:customStyle="1" w:styleId="P3Char">
    <w:name w:val="P3 Char"/>
    <w:link w:val="P3"/>
    <w:rsid w:val="008C6781"/>
    <w:rPr>
      <w:rFonts w:eastAsia="Times New Roman"/>
      <w:color w:val="000000"/>
      <w:sz w:val="24"/>
      <w:szCs w:val="22"/>
      <w:lang w:val="lv-LV" w:eastAsia="lv-LV"/>
    </w:rPr>
  </w:style>
  <w:style w:type="character" w:customStyle="1" w:styleId="Stils2Rakstz">
    <w:name w:val="Stils2 Rakstz."/>
    <w:link w:val="Stils2"/>
    <w:rsid w:val="00F46CBC"/>
    <w:rPr>
      <w:b/>
      <w:bCs/>
      <w:sz w:val="24"/>
      <w:szCs w:val="24"/>
      <w:lang w:val="lv-LV" w:eastAsia="lv-LV"/>
    </w:rPr>
  </w:style>
  <w:style w:type="paragraph" w:customStyle="1" w:styleId="V2">
    <w:name w:val="V2"/>
    <w:basedOn w:val="Normal"/>
    <w:next w:val="P1"/>
    <w:link w:val="V2Char"/>
    <w:qFormat/>
    <w:rsid w:val="004E1D97"/>
    <w:pPr>
      <w:spacing w:before="240" w:after="120"/>
      <w:outlineLvl w:val="1"/>
    </w:pPr>
    <w:rPr>
      <w:rFonts w:ascii="Times New Roman Bold" w:hAnsi="Times New Roman Bold"/>
      <w:noProof/>
      <w:sz w:val="24"/>
      <w:lang w:val="en-GB"/>
    </w:rPr>
  </w:style>
  <w:style w:type="paragraph" w:customStyle="1" w:styleId="Stils5">
    <w:name w:val="Stils5"/>
    <w:basedOn w:val="Stils1"/>
    <w:rsid w:val="0090799D"/>
    <w:pPr>
      <w:numPr>
        <w:ilvl w:val="6"/>
        <w:numId w:val="1"/>
      </w:numPr>
      <w:tabs>
        <w:tab w:val="num" w:pos="360"/>
      </w:tabs>
      <w:spacing w:before="0" w:line="240" w:lineRule="auto"/>
      <w:ind w:left="0" w:firstLine="0"/>
      <w:jc w:val="both"/>
    </w:pPr>
    <w:rPr>
      <w:b w:val="0"/>
      <w:sz w:val="22"/>
      <w:szCs w:val="22"/>
    </w:rPr>
  </w:style>
  <w:style w:type="character" w:customStyle="1" w:styleId="V2Char">
    <w:name w:val="V2 Char"/>
    <w:link w:val="V2"/>
    <w:rsid w:val="004E1D97"/>
    <w:rPr>
      <w:rFonts w:ascii="Times New Roman Bold" w:hAnsi="Times New Roman Bold"/>
      <w:noProof/>
      <w:sz w:val="24"/>
      <w:lang w:val="en-GB" w:eastAsia="en-US"/>
    </w:rPr>
  </w:style>
  <w:style w:type="paragraph" w:customStyle="1" w:styleId="P2num">
    <w:name w:val="P2 num"/>
    <w:basedOn w:val="P1"/>
    <w:link w:val="P2numChar"/>
    <w:qFormat/>
    <w:rsid w:val="00A0160A"/>
    <w:pPr>
      <w:numPr>
        <w:numId w:val="2"/>
      </w:numPr>
      <w:tabs>
        <w:tab w:val="left" w:pos="992"/>
      </w:tabs>
      <w:ind w:left="993" w:hanging="284"/>
    </w:pPr>
  </w:style>
  <w:style w:type="paragraph" w:customStyle="1" w:styleId="P2bulet">
    <w:name w:val="P2 bulet"/>
    <w:basedOn w:val="P2num"/>
    <w:link w:val="P2buletChar"/>
    <w:qFormat/>
    <w:rsid w:val="00584478"/>
    <w:pPr>
      <w:numPr>
        <w:numId w:val="3"/>
      </w:numPr>
      <w:ind w:left="993" w:hanging="284"/>
    </w:pPr>
  </w:style>
  <w:style w:type="character" w:customStyle="1" w:styleId="P2numChar">
    <w:name w:val="P2 num Char"/>
    <w:link w:val="P2num"/>
    <w:rsid w:val="00A0160A"/>
    <w:rPr>
      <w:rFonts w:eastAsia="Times New Roman"/>
      <w:color w:val="000000"/>
      <w:sz w:val="24"/>
      <w:szCs w:val="22"/>
    </w:rPr>
  </w:style>
  <w:style w:type="paragraph" w:customStyle="1" w:styleId="V2num">
    <w:name w:val="V2 num"/>
    <w:basedOn w:val="V2"/>
    <w:next w:val="P1"/>
    <w:link w:val="V2numChar"/>
    <w:qFormat/>
    <w:rsid w:val="00AA1449"/>
    <w:pPr>
      <w:numPr>
        <w:ilvl w:val="1"/>
        <w:numId w:val="44"/>
      </w:numPr>
      <w:ind w:left="709" w:hanging="709"/>
    </w:pPr>
  </w:style>
  <w:style w:type="character" w:customStyle="1" w:styleId="P2buletChar">
    <w:name w:val="P2 bulet Char"/>
    <w:link w:val="P2bulet"/>
    <w:rsid w:val="00584478"/>
    <w:rPr>
      <w:rFonts w:eastAsia="Times New Roman"/>
      <w:color w:val="000000"/>
      <w:sz w:val="24"/>
      <w:szCs w:val="22"/>
    </w:rPr>
  </w:style>
  <w:style w:type="paragraph" w:customStyle="1" w:styleId="V-A1">
    <w:name w:val="V-A1"/>
    <w:basedOn w:val="Normal"/>
    <w:link w:val="V-A1Char"/>
    <w:qFormat/>
    <w:rsid w:val="00BF19D8"/>
    <w:pPr>
      <w:autoSpaceDE w:val="0"/>
      <w:autoSpaceDN w:val="0"/>
      <w:adjustRightInd w:val="0"/>
      <w:ind w:left="-567" w:right="-964"/>
      <w:jc w:val="center"/>
    </w:pPr>
    <w:rPr>
      <w:color w:val="000000"/>
      <w:sz w:val="22"/>
      <w:lang w:val="lv-LV"/>
    </w:rPr>
  </w:style>
  <w:style w:type="character" w:customStyle="1" w:styleId="V2numChar">
    <w:name w:val="V2 num Char"/>
    <w:link w:val="V2num"/>
    <w:rsid w:val="00AA1449"/>
    <w:rPr>
      <w:rFonts w:ascii="Times New Roman Bold" w:hAnsi="Times New Roman Bold"/>
      <w:noProof/>
      <w:sz w:val="24"/>
      <w:lang w:val="en-GB" w:eastAsia="en-US"/>
    </w:rPr>
  </w:style>
  <w:style w:type="paragraph" w:customStyle="1" w:styleId="F1-a">
    <w:name w:val="F1-a"/>
    <w:basedOn w:val="Normal"/>
    <w:link w:val="F1-aChar"/>
    <w:qFormat/>
    <w:rsid w:val="00BF19D8"/>
    <w:pPr>
      <w:keepLines/>
      <w:autoSpaceDE w:val="0"/>
      <w:autoSpaceDN w:val="0"/>
      <w:adjustRightInd w:val="0"/>
      <w:ind w:left="-567" w:right="-964"/>
      <w:jc w:val="center"/>
    </w:pPr>
    <w:rPr>
      <w:color w:val="000000"/>
      <w:szCs w:val="18"/>
      <w:lang w:val="lv-LV"/>
    </w:rPr>
  </w:style>
  <w:style w:type="character" w:customStyle="1" w:styleId="V-A1Char">
    <w:name w:val="V-A1 Char"/>
    <w:link w:val="V-A1"/>
    <w:rsid w:val="00BF19D8"/>
    <w:rPr>
      <w:color w:val="000000"/>
      <w:sz w:val="22"/>
      <w:lang w:val="lv-LV"/>
    </w:rPr>
  </w:style>
  <w:style w:type="paragraph" w:customStyle="1" w:styleId="V3num">
    <w:name w:val="V3 num"/>
    <w:basedOn w:val="V2num"/>
    <w:next w:val="P1"/>
    <w:link w:val="V3numChar"/>
    <w:qFormat/>
    <w:rsid w:val="00AA1449"/>
    <w:pPr>
      <w:numPr>
        <w:ilvl w:val="2"/>
      </w:numPr>
      <w:tabs>
        <w:tab w:val="left" w:pos="680"/>
      </w:tabs>
      <w:ind w:left="709" w:hanging="709"/>
      <w:outlineLvl w:val="2"/>
    </w:pPr>
    <w:rPr>
      <w:szCs w:val="22"/>
    </w:rPr>
  </w:style>
  <w:style w:type="character" w:customStyle="1" w:styleId="F1-aChar">
    <w:name w:val="F1-a Char"/>
    <w:link w:val="F1-a"/>
    <w:rsid w:val="00BF19D8"/>
    <w:rPr>
      <w:color w:val="000000"/>
      <w:szCs w:val="18"/>
      <w:lang w:val="lv-LV"/>
    </w:rPr>
  </w:style>
  <w:style w:type="paragraph" w:customStyle="1" w:styleId="L1">
    <w:name w:val="L1"/>
    <w:basedOn w:val="P1"/>
    <w:link w:val="L1Char"/>
    <w:qFormat/>
    <w:rsid w:val="00434856"/>
    <w:pPr>
      <w:spacing w:after="120" w:line="240" w:lineRule="auto"/>
      <w:ind w:left="340" w:hanging="340"/>
    </w:pPr>
    <w:rPr>
      <w:rFonts w:eastAsia="Calibri"/>
      <w:sz w:val="22"/>
      <w:szCs w:val="18"/>
    </w:rPr>
  </w:style>
  <w:style w:type="character" w:customStyle="1" w:styleId="V3numChar">
    <w:name w:val="V3 num Char"/>
    <w:link w:val="V3num"/>
    <w:rsid w:val="00AA1449"/>
    <w:rPr>
      <w:rFonts w:ascii="Times New Roman Bold" w:hAnsi="Times New Roman Bold"/>
      <w:noProof/>
      <w:sz w:val="24"/>
      <w:szCs w:val="22"/>
      <w:lang w:val="en-GB" w:eastAsia="en-US"/>
    </w:rPr>
  </w:style>
  <w:style w:type="table" w:customStyle="1" w:styleId="5">
    <w:name w:val="Сетка таблицы5"/>
    <w:basedOn w:val="TableNormal"/>
    <w:next w:val="TableGrid"/>
    <w:uiPriority w:val="39"/>
    <w:rsid w:val="0044242F"/>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1Char">
    <w:name w:val="L1 Char"/>
    <w:link w:val="L1"/>
    <w:rsid w:val="00434856"/>
    <w:rPr>
      <w:color w:val="000000"/>
      <w:sz w:val="22"/>
      <w:szCs w:val="18"/>
      <w:lang w:val="lv-LV" w:eastAsia="lv-LV"/>
    </w:rPr>
  </w:style>
  <w:style w:type="table" w:styleId="TableGrid">
    <w:name w:val="Table Grid"/>
    <w:basedOn w:val="TableNormal"/>
    <w:uiPriority w:val="39"/>
    <w:locked/>
    <w:rsid w:val="0044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1">
    <w:name w:val="N-T1"/>
    <w:basedOn w:val="Normal"/>
    <w:link w:val="N-T1Char"/>
    <w:qFormat/>
    <w:rsid w:val="008804A3"/>
    <w:pPr>
      <w:spacing w:before="240" w:after="120"/>
      <w:jc w:val="right"/>
    </w:pPr>
    <w:rPr>
      <w:rFonts w:eastAsia="Times New Roman"/>
      <w:sz w:val="22"/>
      <w:lang w:val="lv-LV" w:eastAsia="lv-LV"/>
    </w:rPr>
  </w:style>
  <w:style w:type="paragraph" w:customStyle="1" w:styleId="V-T1">
    <w:name w:val="V-T1"/>
    <w:basedOn w:val="Normal"/>
    <w:link w:val="V-T1Char"/>
    <w:qFormat/>
    <w:rsid w:val="008804A3"/>
    <w:pPr>
      <w:autoSpaceDE w:val="0"/>
      <w:autoSpaceDN w:val="0"/>
      <w:adjustRightInd w:val="0"/>
      <w:spacing w:after="120"/>
      <w:jc w:val="center"/>
    </w:pPr>
    <w:rPr>
      <w:rFonts w:eastAsia="Times New Roman"/>
      <w:b/>
      <w:sz w:val="22"/>
      <w:lang w:val="lv-LV" w:eastAsia="lv-LV"/>
    </w:rPr>
  </w:style>
  <w:style w:type="character" w:customStyle="1" w:styleId="N-T1Char">
    <w:name w:val="N-T1 Char"/>
    <w:link w:val="N-T1"/>
    <w:rsid w:val="008804A3"/>
    <w:rPr>
      <w:rFonts w:eastAsia="Times New Roman"/>
      <w:sz w:val="22"/>
    </w:rPr>
  </w:style>
  <w:style w:type="paragraph" w:customStyle="1" w:styleId="F1-b">
    <w:name w:val="F1-b"/>
    <w:basedOn w:val="Normal"/>
    <w:link w:val="F1-bChar"/>
    <w:qFormat/>
    <w:rsid w:val="00BF19D8"/>
    <w:pPr>
      <w:tabs>
        <w:tab w:val="left" w:pos="2356"/>
      </w:tabs>
      <w:contextualSpacing/>
      <w:jc w:val="both"/>
    </w:pPr>
    <w:rPr>
      <w:rFonts w:eastAsia="Times New Roman"/>
      <w:szCs w:val="18"/>
      <w:lang w:val="lv-LV" w:eastAsia="lv-LV"/>
    </w:rPr>
  </w:style>
  <w:style w:type="character" w:customStyle="1" w:styleId="V-T1Char">
    <w:name w:val="V-T1 Char"/>
    <w:link w:val="V-T1"/>
    <w:rsid w:val="008804A3"/>
    <w:rPr>
      <w:rFonts w:eastAsia="Times New Roman"/>
      <w:b/>
      <w:sz w:val="22"/>
    </w:rPr>
  </w:style>
  <w:style w:type="paragraph" w:customStyle="1" w:styleId="V4">
    <w:name w:val="V4"/>
    <w:basedOn w:val="V2"/>
    <w:next w:val="P1"/>
    <w:link w:val="V4Char"/>
    <w:qFormat/>
    <w:rsid w:val="00BD18F6"/>
    <w:pPr>
      <w:outlineLvl w:val="3"/>
    </w:pPr>
  </w:style>
  <w:style w:type="character" w:customStyle="1" w:styleId="F1-bChar">
    <w:name w:val="F1-b Char"/>
    <w:link w:val="F1-b"/>
    <w:rsid w:val="00BF19D8"/>
    <w:rPr>
      <w:rFonts w:eastAsia="Times New Roman"/>
      <w:szCs w:val="18"/>
      <w:lang w:val="lv-LV" w:eastAsia="lv-LV"/>
    </w:rPr>
  </w:style>
  <w:style w:type="character" w:customStyle="1" w:styleId="Heading2Char">
    <w:name w:val="Heading 2 Char"/>
    <w:link w:val="Heading2"/>
    <w:uiPriority w:val="9"/>
    <w:semiHidden/>
    <w:rsid w:val="00951503"/>
    <w:rPr>
      <w:rFonts w:ascii="Cambria" w:eastAsia="Times New Roman" w:hAnsi="Cambria" w:cs="Times New Roman"/>
      <w:b/>
      <w:bCs/>
      <w:i/>
      <w:iCs/>
      <w:sz w:val="28"/>
      <w:szCs w:val="28"/>
    </w:rPr>
  </w:style>
  <w:style w:type="character" w:customStyle="1" w:styleId="V4Char">
    <w:name w:val="V4 Char"/>
    <w:link w:val="V4"/>
    <w:rsid w:val="00BD18F6"/>
    <w:rPr>
      <w:rFonts w:ascii="Times New Roman Bold" w:hAnsi="Times New Roman Bold"/>
      <w:noProof/>
      <w:sz w:val="24"/>
      <w:lang w:val="en-GB" w:eastAsia="en-US"/>
    </w:rPr>
  </w:style>
  <w:style w:type="paragraph" w:styleId="TOC7">
    <w:name w:val="toc 7"/>
    <w:basedOn w:val="Normal"/>
    <w:next w:val="Normal"/>
    <w:autoRedefine/>
    <w:uiPriority w:val="39"/>
    <w:semiHidden/>
    <w:unhideWhenUsed/>
    <w:rsid w:val="00951503"/>
    <w:pPr>
      <w:ind w:left="1200"/>
    </w:pPr>
  </w:style>
  <w:style w:type="character" w:customStyle="1" w:styleId="Heading3Char">
    <w:name w:val="Heading 3 Char"/>
    <w:link w:val="Heading3"/>
    <w:uiPriority w:val="9"/>
    <w:semiHidden/>
    <w:rsid w:val="00951503"/>
    <w:rPr>
      <w:rFonts w:ascii="Cambria" w:eastAsia="Times New Roman" w:hAnsi="Cambria" w:cs="Times New Roman"/>
      <w:b/>
      <w:bCs/>
      <w:sz w:val="26"/>
      <w:szCs w:val="26"/>
    </w:rPr>
  </w:style>
  <w:style w:type="paragraph" w:styleId="TOC1">
    <w:name w:val="toc 1"/>
    <w:basedOn w:val="Normal"/>
    <w:next w:val="Normal"/>
    <w:autoRedefine/>
    <w:uiPriority w:val="39"/>
    <w:unhideWhenUsed/>
    <w:rsid w:val="00E501B0"/>
    <w:pPr>
      <w:tabs>
        <w:tab w:val="left" w:pos="284"/>
        <w:tab w:val="right" w:leader="dot" w:pos="9072"/>
      </w:tabs>
      <w:spacing w:before="120"/>
      <w:ind w:left="284" w:hanging="284"/>
    </w:pPr>
    <w:rPr>
      <w:noProof/>
      <w:sz w:val="24"/>
    </w:rPr>
  </w:style>
  <w:style w:type="paragraph" w:styleId="TOC2">
    <w:name w:val="toc 2"/>
    <w:basedOn w:val="Normal"/>
    <w:next w:val="Normal"/>
    <w:autoRedefine/>
    <w:uiPriority w:val="39"/>
    <w:unhideWhenUsed/>
    <w:rsid w:val="00E31785"/>
    <w:pPr>
      <w:tabs>
        <w:tab w:val="left" w:pos="794"/>
        <w:tab w:val="right" w:leader="dot" w:pos="9072"/>
      </w:tabs>
      <w:ind w:left="794" w:hanging="510"/>
    </w:pPr>
    <w:rPr>
      <w:sz w:val="24"/>
    </w:rPr>
  </w:style>
  <w:style w:type="paragraph" w:styleId="TOC3">
    <w:name w:val="toc 3"/>
    <w:basedOn w:val="Normal"/>
    <w:next w:val="Normal"/>
    <w:autoRedefine/>
    <w:uiPriority w:val="39"/>
    <w:unhideWhenUsed/>
    <w:rsid w:val="00BE0B2D"/>
    <w:pPr>
      <w:tabs>
        <w:tab w:val="left" w:pos="1418"/>
        <w:tab w:val="right" w:leader="dot" w:pos="9072"/>
      </w:tabs>
      <w:ind w:left="1474" w:hanging="680"/>
    </w:pPr>
    <w:rPr>
      <w:noProof/>
      <w:sz w:val="24"/>
    </w:rPr>
  </w:style>
  <w:style w:type="paragraph" w:styleId="TOC4">
    <w:name w:val="toc 4"/>
    <w:basedOn w:val="Normal"/>
    <w:next w:val="Normal"/>
    <w:autoRedefine/>
    <w:uiPriority w:val="39"/>
    <w:unhideWhenUsed/>
    <w:rsid w:val="004875CB"/>
    <w:pPr>
      <w:tabs>
        <w:tab w:val="right" w:leader="dot" w:pos="7361"/>
      </w:tabs>
      <w:ind w:left="2059" w:hanging="641"/>
    </w:pPr>
    <w:rPr>
      <w:noProof/>
      <w:sz w:val="22"/>
      <w:szCs w:val="22"/>
    </w:rPr>
  </w:style>
  <w:style w:type="paragraph" w:customStyle="1" w:styleId="V1Saturs">
    <w:name w:val="V1 Saturs"/>
    <w:basedOn w:val="Default"/>
    <w:link w:val="V1SatursChar"/>
    <w:rsid w:val="009D505B"/>
    <w:pPr>
      <w:spacing w:after="240"/>
      <w:jc w:val="center"/>
    </w:pPr>
    <w:rPr>
      <w:b/>
      <w:szCs w:val="28"/>
    </w:rPr>
  </w:style>
  <w:style w:type="character" w:customStyle="1" w:styleId="DefaultChar">
    <w:name w:val="Default Char"/>
    <w:link w:val="Default"/>
    <w:rsid w:val="00D123BB"/>
    <w:rPr>
      <w:color w:val="000000"/>
      <w:sz w:val="24"/>
      <w:szCs w:val="24"/>
    </w:rPr>
  </w:style>
  <w:style w:type="character" w:customStyle="1" w:styleId="V1SatursChar">
    <w:name w:val="V1 Saturs Char"/>
    <w:link w:val="V1Saturs"/>
    <w:rsid w:val="009D505B"/>
    <w:rPr>
      <w:b/>
      <w:color w:val="000000"/>
      <w:sz w:val="24"/>
      <w:szCs w:val="28"/>
    </w:rPr>
  </w:style>
  <w:style w:type="paragraph" w:customStyle="1" w:styleId="Saturs1">
    <w:name w:val="Saturs 1"/>
    <w:basedOn w:val="TOC1"/>
    <w:link w:val="Saturs1Char"/>
    <w:qFormat/>
    <w:rsid w:val="000A114A"/>
    <w:pPr>
      <w:tabs>
        <w:tab w:val="clear" w:pos="284"/>
        <w:tab w:val="right" w:pos="397"/>
      </w:tabs>
    </w:pPr>
    <w:rPr>
      <w:szCs w:val="24"/>
    </w:rPr>
  </w:style>
  <w:style w:type="paragraph" w:customStyle="1" w:styleId="Saturs2">
    <w:name w:val="Saturs 2"/>
    <w:basedOn w:val="TOC2"/>
    <w:link w:val="Saturs2Char"/>
    <w:qFormat/>
    <w:rsid w:val="000A114A"/>
    <w:pPr>
      <w:tabs>
        <w:tab w:val="clear" w:pos="794"/>
        <w:tab w:val="left" w:pos="397"/>
        <w:tab w:val="right" w:pos="907"/>
      </w:tabs>
    </w:pPr>
    <w:rPr>
      <w:noProof/>
    </w:rPr>
  </w:style>
  <w:style w:type="character" w:customStyle="1" w:styleId="Saturs1Char">
    <w:name w:val="Saturs 1 Char"/>
    <w:link w:val="Saturs1"/>
    <w:rsid w:val="000A114A"/>
    <w:rPr>
      <w:noProof/>
      <w:sz w:val="24"/>
      <w:szCs w:val="24"/>
      <w:lang w:val="en-US" w:eastAsia="en-US"/>
    </w:rPr>
  </w:style>
  <w:style w:type="paragraph" w:customStyle="1" w:styleId="Saturs3">
    <w:name w:val="Saturs 3"/>
    <w:basedOn w:val="TOC3"/>
    <w:link w:val="Saturs3Char"/>
    <w:qFormat/>
    <w:rsid w:val="000A114A"/>
    <w:pPr>
      <w:tabs>
        <w:tab w:val="clear" w:pos="1418"/>
        <w:tab w:val="left" w:pos="284"/>
        <w:tab w:val="left" w:pos="851"/>
        <w:tab w:val="left" w:pos="1560"/>
      </w:tabs>
      <w:ind w:left="1560" w:hanging="709"/>
    </w:pPr>
    <w:rPr>
      <w:szCs w:val="24"/>
    </w:rPr>
  </w:style>
  <w:style w:type="character" w:customStyle="1" w:styleId="Saturs2Char">
    <w:name w:val="Saturs 2 Char"/>
    <w:link w:val="Saturs2"/>
    <w:rsid w:val="000A114A"/>
    <w:rPr>
      <w:noProof/>
      <w:sz w:val="24"/>
      <w:lang w:val="en-US" w:eastAsia="en-US"/>
    </w:rPr>
  </w:style>
  <w:style w:type="character" w:customStyle="1" w:styleId="Saturs3Char">
    <w:name w:val="Saturs 3 Char"/>
    <w:link w:val="Saturs3"/>
    <w:rsid w:val="000A114A"/>
    <w:rPr>
      <w:noProof/>
      <w:sz w:val="24"/>
      <w:szCs w:val="24"/>
      <w:lang w:val="en-US" w:eastAsia="en-US"/>
    </w:rPr>
  </w:style>
  <w:style w:type="paragraph" w:customStyle="1" w:styleId="V1pielikums">
    <w:name w:val="V1 pielikums"/>
    <w:basedOn w:val="V1"/>
    <w:link w:val="V1pielikumsChar"/>
    <w:qFormat/>
    <w:rsid w:val="009A5253"/>
    <w:pPr>
      <w:pageBreakBefore w:val="0"/>
    </w:pPr>
    <w:rPr>
      <w:sz w:val="22"/>
      <w:szCs w:val="22"/>
    </w:rPr>
  </w:style>
  <w:style w:type="paragraph" w:customStyle="1" w:styleId="P1pielikums">
    <w:name w:val="P1 pielikums"/>
    <w:basedOn w:val="P1"/>
    <w:link w:val="P1pielikumsChar"/>
    <w:qFormat/>
    <w:rsid w:val="002B0573"/>
    <w:rPr>
      <w:sz w:val="22"/>
    </w:rPr>
  </w:style>
  <w:style w:type="character" w:customStyle="1" w:styleId="V1pielikumsChar">
    <w:name w:val="V1 pielikums Char"/>
    <w:basedOn w:val="V1numChar"/>
    <w:link w:val="V1pielikums"/>
    <w:rsid w:val="009A5253"/>
    <w:rPr>
      <w:rFonts w:ascii="Times New Roman Bold" w:hAnsi="Times New Roman Bold"/>
      <w:b w:val="0"/>
      <w:bCs w:val="0"/>
      <w:noProof/>
      <w:sz w:val="22"/>
      <w:szCs w:val="22"/>
      <w:lang w:val="en-GB" w:eastAsia="en-US"/>
    </w:rPr>
  </w:style>
  <w:style w:type="character" w:customStyle="1" w:styleId="P1pielikumsChar">
    <w:name w:val="P1 pielikums Char"/>
    <w:basedOn w:val="P1Char"/>
    <w:link w:val="P1pielikums"/>
    <w:rsid w:val="002B0573"/>
    <w:rPr>
      <w:rFonts w:eastAsia="Times New Roman"/>
      <w:color w:val="000000"/>
      <w:sz w:val="22"/>
      <w:szCs w:val="22"/>
    </w:rPr>
  </w:style>
  <w:style w:type="paragraph" w:customStyle="1" w:styleId="autors">
    <w:name w:val="autors"/>
    <w:basedOn w:val="Normal"/>
    <w:link w:val="autorsChar"/>
    <w:qFormat/>
    <w:rsid w:val="00E865D2"/>
    <w:pPr>
      <w:spacing w:line="360" w:lineRule="auto"/>
      <w:jc w:val="center"/>
    </w:pPr>
    <w:rPr>
      <w:rFonts w:eastAsia="Times New Roman"/>
      <w:sz w:val="32"/>
      <w:szCs w:val="32"/>
      <w:lang w:val="lv-LV" w:eastAsia="lv-LV"/>
    </w:rPr>
  </w:style>
  <w:style w:type="paragraph" w:customStyle="1" w:styleId="ORCID">
    <w:name w:val="ORCID"/>
    <w:basedOn w:val="Normal"/>
    <w:link w:val="ORCIDChar"/>
    <w:qFormat/>
    <w:rsid w:val="00E865D2"/>
    <w:pPr>
      <w:spacing w:line="360" w:lineRule="auto"/>
      <w:jc w:val="center"/>
    </w:pPr>
    <w:rPr>
      <w:rFonts w:eastAsia="Times New Roman"/>
      <w:sz w:val="28"/>
      <w:szCs w:val="28"/>
      <w:lang w:val="lv-LV" w:eastAsia="lv-LV"/>
    </w:rPr>
  </w:style>
  <w:style w:type="character" w:customStyle="1" w:styleId="autorsChar">
    <w:name w:val="autors Char"/>
    <w:basedOn w:val="DefaultParagraphFont"/>
    <w:link w:val="autors"/>
    <w:rsid w:val="00E865D2"/>
    <w:rPr>
      <w:rFonts w:eastAsia="Times New Roman"/>
      <w:sz w:val="32"/>
      <w:szCs w:val="32"/>
    </w:rPr>
  </w:style>
  <w:style w:type="paragraph" w:customStyle="1" w:styleId="Darbanosaukums">
    <w:name w:val="Darba nosaukums"/>
    <w:basedOn w:val="Normal"/>
    <w:link w:val="DarbanosaukumsChar"/>
    <w:qFormat/>
    <w:rsid w:val="00E865D2"/>
    <w:pPr>
      <w:jc w:val="center"/>
    </w:pPr>
    <w:rPr>
      <w:rFonts w:eastAsia="Times New Roman"/>
      <w:sz w:val="38"/>
      <w:szCs w:val="38"/>
      <w:lang w:val="lv-LV" w:eastAsia="lv-LV"/>
    </w:rPr>
  </w:style>
  <w:style w:type="character" w:customStyle="1" w:styleId="ORCIDChar">
    <w:name w:val="ORCID Char"/>
    <w:basedOn w:val="DefaultParagraphFont"/>
    <w:link w:val="ORCID"/>
    <w:rsid w:val="00E865D2"/>
    <w:rPr>
      <w:rFonts w:eastAsia="Times New Roman"/>
      <w:sz w:val="28"/>
      <w:szCs w:val="28"/>
    </w:rPr>
  </w:style>
  <w:style w:type="paragraph" w:customStyle="1" w:styleId="Nozares">
    <w:name w:val="Nozares"/>
    <w:basedOn w:val="Normal"/>
    <w:link w:val="NozaresChar"/>
    <w:qFormat/>
    <w:rsid w:val="00E865D2"/>
    <w:pPr>
      <w:spacing w:line="360" w:lineRule="auto"/>
      <w:jc w:val="center"/>
    </w:pPr>
    <w:rPr>
      <w:rFonts w:eastAsia="Times New Roman"/>
      <w:sz w:val="28"/>
      <w:szCs w:val="28"/>
      <w:lang w:val="lv-LV" w:eastAsia="lv-LV"/>
    </w:rPr>
  </w:style>
  <w:style w:type="character" w:customStyle="1" w:styleId="DarbanosaukumsChar">
    <w:name w:val="Darba nosaukums Char"/>
    <w:basedOn w:val="DefaultParagraphFont"/>
    <w:link w:val="Darbanosaukums"/>
    <w:rsid w:val="00E865D2"/>
    <w:rPr>
      <w:rFonts w:eastAsia="Times New Roman"/>
      <w:sz w:val="38"/>
      <w:szCs w:val="38"/>
    </w:rPr>
  </w:style>
  <w:style w:type="paragraph" w:customStyle="1" w:styleId="Vaditajs">
    <w:name w:val="Vaditajs"/>
    <w:basedOn w:val="Normal"/>
    <w:link w:val="VaditajsChar"/>
    <w:qFormat/>
    <w:rsid w:val="00E865D2"/>
    <w:pPr>
      <w:spacing w:after="120"/>
      <w:jc w:val="center"/>
    </w:pPr>
    <w:rPr>
      <w:rFonts w:eastAsia="Times New Roman"/>
      <w:sz w:val="28"/>
      <w:szCs w:val="28"/>
      <w:lang w:val="lv-LV" w:eastAsia="lv-LV"/>
    </w:rPr>
  </w:style>
  <w:style w:type="character" w:customStyle="1" w:styleId="NozaresChar">
    <w:name w:val="Nozares Char"/>
    <w:basedOn w:val="DefaultParagraphFont"/>
    <w:link w:val="Nozares"/>
    <w:rsid w:val="00E865D2"/>
    <w:rPr>
      <w:rFonts w:eastAsia="Times New Roman"/>
      <w:sz w:val="28"/>
      <w:szCs w:val="28"/>
    </w:rPr>
  </w:style>
  <w:style w:type="paragraph" w:customStyle="1" w:styleId="Finansejums">
    <w:name w:val="Finansejums"/>
    <w:basedOn w:val="Normal"/>
    <w:link w:val="FinansejumsChar"/>
    <w:qFormat/>
    <w:rsid w:val="00E865D2"/>
    <w:pPr>
      <w:spacing w:after="120"/>
      <w:jc w:val="center"/>
    </w:pPr>
    <w:rPr>
      <w:rFonts w:eastAsia="Times New Roman"/>
      <w:sz w:val="24"/>
      <w:szCs w:val="24"/>
      <w:lang w:val="lv-LV" w:eastAsia="lv-LV"/>
    </w:rPr>
  </w:style>
  <w:style w:type="character" w:customStyle="1" w:styleId="VaditajsChar">
    <w:name w:val="Vaditajs Char"/>
    <w:basedOn w:val="DefaultParagraphFont"/>
    <w:link w:val="Vaditajs"/>
    <w:rsid w:val="00E865D2"/>
    <w:rPr>
      <w:rFonts w:eastAsia="Times New Roman"/>
      <w:sz w:val="28"/>
      <w:szCs w:val="28"/>
    </w:rPr>
  </w:style>
  <w:style w:type="paragraph" w:customStyle="1" w:styleId="gads">
    <w:name w:val="gads"/>
    <w:basedOn w:val="Normal"/>
    <w:link w:val="gadsChar"/>
    <w:qFormat/>
    <w:rsid w:val="00E865D2"/>
    <w:pPr>
      <w:spacing w:after="120"/>
      <w:jc w:val="center"/>
    </w:pPr>
    <w:rPr>
      <w:rFonts w:eastAsia="Times New Roman"/>
      <w:sz w:val="32"/>
      <w:szCs w:val="32"/>
      <w:lang w:val="lv-LV" w:eastAsia="lv-LV"/>
    </w:rPr>
  </w:style>
  <w:style w:type="character" w:customStyle="1" w:styleId="FinansejumsChar">
    <w:name w:val="Finansejums Char"/>
    <w:basedOn w:val="DefaultParagraphFont"/>
    <w:link w:val="Finansejums"/>
    <w:rsid w:val="00E865D2"/>
    <w:rPr>
      <w:rFonts w:eastAsia="Times New Roman"/>
      <w:sz w:val="24"/>
      <w:szCs w:val="24"/>
    </w:rPr>
  </w:style>
  <w:style w:type="paragraph" w:customStyle="1" w:styleId="tuksharinda">
    <w:name w:val="tuksha rinda"/>
    <w:basedOn w:val="Normal"/>
    <w:next w:val="P1"/>
    <w:link w:val="tuksharindaChar"/>
    <w:qFormat/>
    <w:rsid w:val="005A6F8A"/>
    <w:pPr>
      <w:jc w:val="center"/>
    </w:pPr>
    <w:rPr>
      <w:rFonts w:eastAsia="Times New Roman"/>
      <w:b/>
      <w:sz w:val="24"/>
      <w:szCs w:val="24"/>
      <w:lang w:val="lv-LV" w:eastAsia="lv-LV"/>
    </w:rPr>
  </w:style>
  <w:style w:type="character" w:customStyle="1" w:styleId="gadsChar">
    <w:name w:val="gads Char"/>
    <w:basedOn w:val="DefaultParagraphFont"/>
    <w:link w:val="gads"/>
    <w:rsid w:val="00E865D2"/>
    <w:rPr>
      <w:rFonts w:eastAsia="Times New Roman"/>
      <w:sz w:val="32"/>
      <w:szCs w:val="32"/>
    </w:rPr>
  </w:style>
  <w:style w:type="character" w:customStyle="1" w:styleId="tuksharindaChar">
    <w:name w:val="tuksha rinda Char"/>
    <w:basedOn w:val="DefaultParagraphFont"/>
    <w:link w:val="tuksharinda"/>
    <w:rsid w:val="005A6F8A"/>
    <w:rPr>
      <w:rFonts w:eastAsia="Times New Roman"/>
      <w:b/>
      <w:sz w:val="24"/>
      <w:szCs w:val="24"/>
    </w:rPr>
  </w:style>
  <w:style w:type="paragraph" w:customStyle="1" w:styleId="apaksnosaukums">
    <w:name w:val="apaksnosaukums"/>
    <w:basedOn w:val="Normal"/>
    <w:link w:val="apaksnosaukumsChar"/>
    <w:qFormat/>
    <w:rsid w:val="00E865D2"/>
    <w:pPr>
      <w:jc w:val="center"/>
    </w:pPr>
    <w:rPr>
      <w:sz w:val="30"/>
      <w:szCs w:val="30"/>
    </w:rPr>
  </w:style>
  <w:style w:type="character" w:customStyle="1" w:styleId="apaksnosaukumsChar">
    <w:name w:val="apaksnosaukums Char"/>
    <w:basedOn w:val="DefaultParagraphFont"/>
    <w:link w:val="apaksnosaukums"/>
    <w:rsid w:val="00E865D2"/>
    <w:rPr>
      <w:sz w:val="30"/>
      <w:szCs w:val="30"/>
      <w:lang w:val="en-US" w:eastAsia="en-US"/>
    </w:rPr>
  </w:style>
  <w:style w:type="paragraph" w:customStyle="1" w:styleId="Pieliknum">
    <w:name w:val="Pielik. num."/>
    <w:basedOn w:val="P1"/>
    <w:link w:val="PieliknumChar"/>
    <w:qFormat/>
    <w:rsid w:val="00583554"/>
    <w:pPr>
      <w:keepNext/>
      <w:keepLines/>
      <w:pageBreakBefore/>
      <w:spacing w:after="120" w:line="240" w:lineRule="auto"/>
      <w:ind w:firstLine="0"/>
      <w:jc w:val="right"/>
    </w:pPr>
    <w:rPr>
      <w:sz w:val="22"/>
    </w:rPr>
  </w:style>
  <w:style w:type="character" w:customStyle="1" w:styleId="PieliknumChar">
    <w:name w:val="Pielik. num. Char"/>
    <w:basedOn w:val="P1Char"/>
    <w:link w:val="Pieliknum"/>
    <w:rsid w:val="00583554"/>
    <w:rPr>
      <w:rFonts w:eastAsia="Times New Roman"/>
      <w:color w:val="000000"/>
      <w:sz w:val="22"/>
      <w:szCs w:val="22"/>
    </w:rPr>
  </w:style>
  <w:style w:type="paragraph" w:customStyle="1" w:styleId="V1saturs0">
    <w:name w:val="V1 saturs"/>
    <w:basedOn w:val="V1num"/>
    <w:link w:val="V1satursChar0"/>
    <w:qFormat/>
    <w:rsid w:val="004E1D97"/>
  </w:style>
  <w:style w:type="character" w:customStyle="1" w:styleId="V1satursChar0">
    <w:name w:val="V1 saturs Char"/>
    <w:basedOn w:val="V1numChar"/>
    <w:link w:val="V1saturs0"/>
    <w:rsid w:val="004E1D97"/>
    <w:rPr>
      <w:rFonts w:ascii="Times New Roman Bold" w:hAnsi="Times New Roman Bold"/>
      <w:b/>
      <w:bCs/>
      <w:sz w:val="28"/>
      <w:szCs w:val="26"/>
    </w:rPr>
  </w:style>
  <w:style w:type="paragraph" w:customStyle="1" w:styleId="Z1">
    <w:name w:val="Z1"/>
    <w:basedOn w:val="F1-a"/>
    <w:link w:val="Z1Char"/>
    <w:qFormat/>
    <w:rsid w:val="007B06F5"/>
    <w:pPr>
      <w:tabs>
        <w:tab w:val="left" w:pos="227"/>
      </w:tabs>
      <w:spacing w:before="120" w:after="360"/>
      <w:ind w:left="227" w:right="0" w:hanging="227"/>
      <w:contextualSpacing/>
      <w:jc w:val="left"/>
    </w:pPr>
    <w:rPr>
      <w:sz w:val="18"/>
    </w:rPr>
  </w:style>
  <w:style w:type="character" w:customStyle="1" w:styleId="Z1Char">
    <w:name w:val="Z1 Char"/>
    <w:basedOn w:val="F1-aChar"/>
    <w:link w:val="Z1"/>
    <w:rsid w:val="007B06F5"/>
    <w:rPr>
      <w:color w:val="000000"/>
      <w:sz w:val="18"/>
      <w:szCs w:val="18"/>
      <w:lang w:val="lv-LV" w:eastAsia="en-US"/>
    </w:rPr>
  </w:style>
  <w:style w:type="paragraph" w:customStyle="1" w:styleId="V1">
    <w:name w:val="V1"/>
    <w:basedOn w:val="Normal"/>
    <w:next w:val="P1"/>
    <w:link w:val="V1Char"/>
    <w:qFormat/>
    <w:rsid w:val="004E1D97"/>
    <w:pPr>
      <w:keepNext/>
      <w:keepLines/>
      <w:pageBreakBefore/>
      <w:spacing w:after="240"/>
      <w:jc w:val="center"/>
      <w:outlineLvl w:val="0"/>
    </w:pPr>
    <w:rPr>
      <w:rFonts w:ascii="Times New Roman Bold" w:hAnsi="Times New Roman Bold"/>
      <w:noProof/>
      <w:sz w:val="28"/>
      <w:lang w:val="en-GB"/>
    </w:rPr>
  </w:style>
  <w:style w:type="paragraph" w:customStyle="1" w:styleId="StyletuksharindaAfter0pt">
    <w:name w:val="Style tuksha rinda + After:  0 pt"/>
    <w:basedOn w:val="tuksharinda"/>
    <w:rsid w:val="00770E7B"/>
    <w:rPr>
      <w:bCs/>
      <w:szCs w:val="20"/>
    </w:rPr>
  </w:style>
  <w:style w:type="character" w:customStyle="1" w:styleId="V1Char">
    <w:name w:val="V1 Char"/>
    <w:basedOn w:val="V1numChar"/>
    <w:link w:val="V1"/>
    <w:rsid w:val="004E1D97"/>
    <w:rPr>
      <w:rFonts w:ascii="Times New Roman Bold" w:hAnsi="Times New Roman Bold"/>
      <w:b w:val="0"/>
      <w:bCs w:val="0"/>
      <w:noProof/>
      <w:sz w:val="28"/>
      <w:szCs w:val="26"/>
      <w:lang w:val="en-GB" w:eastAsia="en-US"/>
    </w:rPr>
  </w:style>
  <w:style w:type="paragraph" w:customStyle="1" w:styleId="StyleV1pielikums12ptLeftAfter6pt">
    <w:name w:val="Style V1 pielikums + 12 pt Left After:  6 pt"/>
    <w:basedOn w:val="V1pielikums"/>
    <w:rsid w:val="00E90E63"/>
    <w:pPr>
      <w:jc w:val="left"/>
      <w:outlineLvl w:val="9"/>
    </w:pPr>
    <w:rPr>
      <w:rFonts w:eastAsia="Times New Roman"/>
      <w:sz w:val="24"/>
      <w:szCs w:val="20"/>
    </w:rPr>
  </w:style>
  <w:style w:type="paragraph" w:styleId="TOCHeading">
    <w:name w:val="TOC Heading"/>
    <w:basedOn w:val="Heading1"/>
    <w:next w:val="Normal"/>
    <w:uiPriority w:val="39"/>
    <w:unhideWhenUsed/>
    <w:qFormat/>
    <w:rsid w:val="006627C5"/>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customStyle="1" w:styleId="StylePieliknumFirstline0cmLinespacingsingle">
    <w:name w:val="Style Pielik. num. + First line:  0 cm Line spacing:  single"/>
    <w:basedOn w:val="Pieliknum"/>
    <w:rsid w:val="003C2ECE"/>
    <w:rPr>
      <w:szCs w:val="20"/>
    </w:rPr>
  </w:style>
  <w:style w:type="paragraph" w:customStyle="1" w:styleId="StyleF1-a11ptBold">
    <w:name w:val="Style F1-a + 11 pt Bold"/>
    <w:basedOn w:val="F1-a"/>
    <w:rsid w:val="008804A3"/>
    <w:pPr>
      <w:spacing w:before="120" w:after="120"/>
      <w:ind w:left="0" w:right="0"/>
    </w:pPr>
    <w:rPr>
      <w:b/>
      <w:bCs/>
      <w:sz w:val="22"/>
    </w:rPr>
  </w:style>
  <w:style w:type="paragraph" w:customStyle="1" w:styleId="StyleF1-aLeft0cmRight0cmBefore6pt">
    <w:name w:val="Style F1-a + Left:  0 cm Right:  0 cm Before:  6 pt"/>
    <w:basedOn w:val="F1-a"/>
    <w:rsid w:val="008804A3"/>
    <w:pPr>
      <w:spacing w:before="120"/>
      <w:ind w:left="0" w:right="0"/>
    </w:pPr>
    <w:rPr>
      <w:rFonts w:eastAsia="Times New Roman"/>
      <w:szCs w:val="20"/>
    </w:rPr>
  </w:style>
  <w:style w:type="paragraph" w:customStyle="1" w:styleId="StyleP1BoldCenteredFirstline0cmLinespacingsingle">
    <w:name w:val="Style P1 + Bold Centered First line:  0 cm Line spacing:  single"/>
    <w:basedOn w:val="P1"/>
    <w:next w:val="P1"/>
    <w:rsid w:val="002C4F41"/>
    <w:pPr>
      <w:spacing w:after="120" w:line="240" w:lineRule="auto"/>
      <w:ind w:firstLine="0"/>
      <w:jc w:val="center"/>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494630">
      <w:bodyDiv w:val="1"/>
      <w:marLeft w:val="0"/>
      <w:marRight w:val="0"/>
      <w:marTop w:val="0"/>
      <w:marBottom w:val="0"/>
      <w:divBdr>
        <w:top w:val="none" w:sz="0" w:space="0" w:color="auto"/>
        <w:left w:val="none" w:sz="0" w:space="0" w:color="auto"/>
        <w:bottom w:val="none" w:sz="0" w:space="0" w:color="auto"/>
        <w:right w:val="none" w:sz="0" w:space="0" w:color="auto"/>
      </w:divBdr>
    </w:div>
    <w:div w:id="557712066">
      <w:bodyDiv w:val="1"/>
      <w:marLeft w:val="0"/>
      <w:marRight w:val="0"/>
      <w:marTop w:val="0"/>
      <w:marBottom w:val="0"/>
      <w:divBdr>
        <w:top w:val="none" w:sz="0" w:space="0" w:color="auto"/>
        <w:left w:val="none" w:sz="0" w:space="0" w:color="auto"/>
        <w:bottom w:val="none" w:sz="0" w:space="0" w:color="auto"/>
        <w:right w:val="none" w:sz="0" w:space="0" w:color="auto"/>
      </w:divBdr>
    </w:div>
    <w:div w:id="714042795">
      <w:bodyDiv w:val="1"/>
      <w:marLeft w:val="0"/>
      <w:marRight w:val="0"/>
      <w:marTop w:val="0"/>
      <w:marBottom w:val="0"/>
      <w:divBdr>
        <w:top w:val="none" w:sz="0" w:space="0" w:color="auto"/>
        <w:left w:val="none" w:sz="0" w:space="0" w:color="auto"/>
        <w:bottom w:val="none" w:sz="0" w:space="0" w:color="auto"/>
        <w:right w:val="none" w:sz="0" w:space="0" w:color="auto"/>
      </w:divBdr>
    </w:div>
    <w:div w:id="937905278">
      <w:bodyDiv w:val="1"/>
      <w:marLeft w:val="0"/>
      <w:marRight w:val="0"/>
      <w:marTop w:val="0"/>
      <w:marBottom w:val="0"/>
      <w:divBdr>
        <w:top w:val="none" w:sz="0" w:space="0" w:color="auto"/>
        <w:left w:val="none" w:sz="0" w:space="0" w:color="auto"/>
        <w:bottom w:val="none" w:sz="0" w:space="0" w:color="auto"/>
        <w:right w:val="none" w:sz="0" w:space="0" w:color="auto"/>
      </w:divBdr>
    </w:div>
    <w:div w:id="1024360115">
      <w:bodyDiv w:val="1"/>
      <w:marLeft w:val="0"/>
      <w:marRight w:val="0"/>
      <w:marTop w:val="0"/>
      <w:marBottom w:val="0"/>
      <w:divBdr>
        <w:top w:val="none" w:sz="0" w:space="0" w:color="auto"/>
        <w:left w:val="none" w:sz="0" w:space="0" w:color="auto"/>
        <w:bottom w:val="none" w:sz="0" w:space="0" w:color="auto"/>
        <w:right w:val="none" w:sz="0" w:space="0" w:color="auto"/>
      </w:divBdr>
    </w:div>
    <w:div w:id="18021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ste\Downloads\RSU_Prom-darbs_vai_publ-kopa_202103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DDFD9-34CE-46F5-8433-89AD4962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RSU_Prom-darbs_vai_publ-kopa_20210308</Template>
  <TotalTime>2</TotalTime>
  <Pages>20</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Stepanova</dc:creator>
  <cp:keywords/>
  <cp:lastModifiedBy>Ilze Stikāne</cp:lastModifiedBy>
  <cp:revision>2</cp:revision>
  <cp:lastPrinted>2021-02-18T12:12:00Z</cp:lastPrinted>
  <dcterms:created xsi:type="dcterms:W3CDTF">2024-05-23T11:20:00Z</dcterms:created>
  <dcterms:modified xsi:type="dcterms:W3CDTF">2024-05-23T11:20:00Z</dcterms:modified>
</cp:coreProperties>
</file>