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7CA" w14:textId="77777777" w:rsidR="00CE7B1D" w:rsidRPr="00180E04" w:rsidRDefault="00CE7B1D" w:rsidP="00CE7B1D">
      <w:pPr>
        <w:spacing w:line="360" w:lineRule="auto"/>
        <w:jc w:val="center"/>
        <w:rPr>
          <w:rFonts w:eastAsia="Times New Roman"/>
          <w:sz w:val="36"/>
          <w:szCs w:val="24"/>
          <w:lang w:val="lv-LV" w:eastAsia="lv-LV"/>
        </w:rPr>
      </w:pPr>
      <w:r>
        <w:rPr>
          <w:rFonts w:eastAsia="Times New Roman"/>
          <w:noProof/>
          <w:sz w:val="36"/>
          <w:szCs w:val="24"/>
          <w:lang w:val="lv-LV" w:eastAsia="lv-LV"/>
        </w:rPr>
        <w:drawing>
          <wp:inline distT="0" distB="0" distL="0" distR="0" wp14:anchorId="753D79CB" wp14:editId="527656C2">
            <wp:extent cx="2667000" cy="495300"/>
            <wp:effectExtent l="0" t="0" r="0" b="0"/>
            <wp:docPr id="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noFill/>
                    <a:ln>
                      <a:noFill/>
                    </a:ln>
                  </pic:spPr>
                </pic:pic>
              </a:graphicData>
            </a:graphic>
          </wp:inline>
        </w:drawing>
      </w:r>
    </w:p>
    <w:p w14:paraId="44009A30" w14:textId="77777777" w:rsidR="00CE7B1D" w:rsidRPr="007A4B85" w:rsidRDefault="00CE7B1D" w:rsidP="00CE7B1D">
      <w:pPr>
        <w:pStyle w:val="tuksharinda"/>
      </w:pPr>
    </w:p>
    <w:p w14:paraId="6627FA0D" w14:textId="77777777" w:rsidR="00CE7B1D" w:rsidRDefault="00CE7B1D" w:rsidP="00CE7B1D">
      <w:pPr>
        <w:pStyle w:val="tuksharinda"/>
      </w:pPr>
    </w:p>
    <w:p w14:paraId="26B0C407" w14:textId="77777777" w:rsidR="00CE7B1D" w:rsidRPr="007A4B85" w:rsidRDefault="00CE7B1D" w:rsidP="00CE7B1D">
      <w:pPr>
        <w:pStyle w:val="tuksharinda"/>
      </w:pPr>
    </w:p>
    <w:p w14:paraId="665D0B52" w14:textId="77777777" w:rsidR="00CE7B1D" w:rsidRPr="007A4B85" w:rsidRDefault="00CE7B1D" w:rsidP="00CE7B1D">
      <w:pPr>
        <w:pStyle w:val="tuksharinda"/>
      </w:pPr>
    </w:p>
    <w:p w14:paraId="1A882D45" w14:textId="77777777" w:rsidR="00CE7B1D" w:rsidRPr="007A4B85" w:rsidRDefault="00CE7B1D" w:rsidP="00CE7B1D">
      <w:pPr>
        <w:pStyle w:val="tuksharinda"/>
      </w:pPr>
    </w:p>
    <w:p w14:paraId="42E0C870" w14:textId="77777777" w:rsidR="00E865D2" w:rsidRPr="00035372" w:rsidRDefault="00E865D2" w:rsidP="00E865D2">
      <w:pPr>
        <w:pStyle w:val="autors"/>
      </w:pPr>
      <w:r>
        <w:fldChar w:fldCharType="begin">
          <w:ffData>
            <w:name w:val=""/>
            <w:enabled/>
            <w:calcOnExit w:val="0"/>
            <w:textInput>
              <w:default w:val="[Darba autora Vārds Uzvārds]"/>
            </w:textInput>
          </w:ffData>
        </w:fldChar>
      </w:r>
      <w:r>
        <w:instrText xml:space="preserve"> FORMTEXT </w:instrText>
      </w:r>
      <w:r>
        <w:fldChar w:fldCharType="separate"/>
      </w:r>
      <w:r>
        <w:rPr>
          <w:noProof/>
        </w:rPr>
        <w:t>[Darba autora Vārds Uzvārds]</w:t>
      </w:r>
      <w:r>
        <w:fldChar w:fldCharType="end"/>
      </w:r>
    </w:p>
    <w:p w14:paraId="44764DC0" w14:textId="77777777" w:rsidR="00E865D2" w:rsidRPr="00644B7A" w:rsidRDefault="00E865D2" w:rsidP="00E865D2">
      <w:pPr>
        <w:pStyle w:val="ORCID"/>
      </w:pPr>
      <w:r w:rsidRPr="00644B7A">
        <w:t xml:space="preserve">ORCID </w:t>
      </w:r>
      <w:r w:rsidR="00CA23B9">
        <w:fldChar w:fldCharType="begin">
          <w:ffData>
            <w:name w:val=""/>
            <w:enabled/>
            <w:calcOnExit w:val="0"/>
            <w:textInput>
              <w:default w:val="[Nr.]"/>
            </w:textInput>
          </w:ffData>
        </w:fldChar>
      </w:r>
      <w:r w:rsidR="00CA23B9">
        <w:instrText xml:space="preserve"> FORMTEXT </w:instrText>
      </w:r>
      <w:r w:rsidR="00CA23B9">
        <w:fldChar w:fldCharType="separate"/>
      </w:r>
      <w:r w:rsidR="00CA23B9">
        <w:rPr>
          <w:noProof/>
        </w:rPr>
        <w:t>[Nr.]</w:t>
      </w:r>
      <w:r w:rsidR="00CA23B9">
        <w:fldChar w:fldCharType="end"/>
      </w:r>
    </w:p>
    <w:p w14:paraId="09918928" w14:textId="77777777" w:rsidR="00E865D2" w:rsidRPr="002F6F07" w:rsidRDefault="00E865D2" w:rsidP="00E865D2">
      <w:pPr>
        <w:pStyle w:val="tuksharinda"/>
      </w:pPr>
    </w:p>
    <w:p w14:paraId="2F47852B" w14:textId="77777777" w:rsidR="00E865D2" w:rsidRDefault="00E865D2" w:rsidP="00E865D2">
      <w:pPr>
        <w:pStyle w:val="tuksharinda"/>
      </w:pPr>
    </w:p>
    <w:p w14:paraId="65CCA0F4" w14:textId="77777777" w:rsidR="00E865D2" w:rsidRPr="002F6F07" w:rsidRDefault="00E865D2" w:rsidP="00E865D2">
      <w:pPr>
        <w:pStyle w:val="tuksharinda"/>
      </w:pPr>
    </w:p>
    <w:bookmarkStart w:id="0" w:name="Text1"/>
    <w:p w14:paraId="7647A4C7" w14:textId="77777777" w:rsidR="00E865D2" w:rsidRPr="00F137E0" w:rsidRDefault="00E865D2" w:rsidP="00E865D2">
      <w:pPr>
        <w:pStyle w:val="Darbanosaukums"/>
      </w:pPr>
      <w:r>
        <w:fldChar w:fldCharType="begin">
          <w:ffData>
            <w:name w:val="Text1"/>
            <w:enabled/>
            <w:calcOnExit w:val="0"/>
            <w:textInput>
              <w:default w:val="[Darba nosaukums]"/>
            </w:textInput>
          </w:ffData>
        </w:fldChar>
      </w:r>
      <w:r>
        <w:instrText xml:space="preserve"> FORMTEXT </w:instrText>
      </w:r>
      <w:r>
        <w:fldChar w:fldCharType="separate"/>
      </w:r>
      <w:r>
        <w:rPr>
          <w:noProof/>
        </w:rPr>
        <w:t>[Darba nosaukums]</w:t>
      </w:r>
      <w:r>
        <w:fldChar w:fldCharType="end"/>
      </w:r>
      <w:bookmarkEnd w:id="0"/>
    </w:p>
    <w:p w14:paraId="358954F7" w14:textId="77777777" w:rsidR="00E865D2" w:rsidRDefault="00E865D2" w:rsidP="00E865D2">
      <w:pPr>
        <w:pStyle w:val="tuksharinda"/>
      </w:pPr>
    </w:p>
    <w:p w14:paraId="708D4625" w14:textId="77777777" w:rsidR="00E865D2" w:rsidRPr="002F6F07" w:rsidRDefault="00E865D2" w:rsidP="00E865D2">
      <w:pPr>
        <w:pStyle w:val="tuksharinda"/>
      </w:pPr>
    </w:p>
    <w:p w14:paraId="76C8DF0B" w14:textId="77777777" w:rsidR="00E865D2" w:rsidRDefault="00E865D2" w:rsidP="00E865D2">
      <w:pPr>
        <w:pStyle w:val="tuksharinda"/>
      </w:pPr>
    </w:p>
    <w:p w14:paraId="13218E87" w14:textId="77777777" w:rsidR="00E865D2" w:rsidRPr="00542D38" w:rsidRDefault="00E865D2" w:rsidP="00E865D2">
      <w:pPr>
        <w:pStyle w:val="apaksnosaukums"/>
        <w:rPr>
          <w:rFonts w:eastAsia="Times New Roman"/>
          <w:lang w:val="lv-LV" w:eastAsia="lv-LV"/>
        </w:rPr>
      </w:pPr>
      <w:r w:rsidRPr="00F137E0">
        <w:rPr>
          <w:rFonts w:eastAsia="Times New Roman"/>
          <w:lang w:val="lv-LV" w:eastAsia="lv-LV"/>
        </w:rPr>
        <w:t>Promocijas darbs</w:t>
      </w:r>
      <w:r w:rsidR="002302F0">
        <w:rPr>
          <w:rFonts w:eastAsia="Times New Roman"/>
          <w:lang w:val="lv-LV" w:eastAsia="lv-LV"/>
        </w:rPr>
        <w:t xml:space="preserve"> – publikāciju kopa </w:t>
      </w:r>
      <w:r w:rsidR="00587307">
        <w:rPr>
          <w:rFonts w:eastAsia="Times New Roman"/>
          <w:lang w:val="lv-LV" w:eastAsia="lv-LV"/>
        </w:rPr>
        <w:t>–</w:t>
      </w:r>
      <w:r>
        <w:rPr>
          <w:rFonts w:eastAsia="Times New Roman"/>
          <w:lang w:val="lv-LV" w:eastAsia="lv-LV"/>
        </w:rPr>
        <w:t xml:space="preserve"> </w:t>
      </w:r>
      <w:r w:rsidRPr="00F137E0">
        <w:rPr>
          <w:rFonts w:eastAsia="Times New Roman"/>
          <w:lang w:val="lv-LV" w:eastAsia="lv-LV"/>
        </w:rPr>
        <w:t>zinātn</w:t>
      </w:r>
      <w:r w:rsidR="00521C5E">
        <w:rPr>
          <w:rFonts w:eastAsia="Times New Roman"/>
          <w:lang w:val="lv-LV" w:eastAsia="lv-LV"/>
        </w:rPr>
        <w:t>es</w:t>
      </w:r>
      <w:r w:rsidRPr="00F137E0">
        <w:rPr>
          <w:rFonts w:eastAsia="Times New Roman"/>
          <w:lang w:val="lv-LV" w:eastAsia="lv-LV"/>
        </w:rPr>
        <w:t xml:space="preserve"> doktora grāda </w:t>
      </w:r>
      <w:r>
        <w:rPr>
          <w:rFonts w:eastAsia="Times New Roman"/>
          <w:lang w:val="lv-LV" w:eastAsia="lv-LV"/>
        </w:rPr>
        <w:br/>
      </w:r>
      <w:r w:rsidRPr="009424E6">
        <w:rPr>
          <w:rFonts w:eastAsia="Times New Roman"/>
          <w:lang w:val="lv-LV" w:eastAsia="lv-LV"/>
        </w:rPr>
        <w:t>“zinātnes doktors (</w:t>
      </w:r>
      <w:r w:rsidRPr="00763711">
        <w:rPr>
          <w:rFonts w:eastAsia="Times New Roman"/>
          <w:i/>
          <w:lang w:val="lv-LV" w:eastAsia="lv-LV"/>
        </w:rPr>
        <w:t>Ph.</w:t>
      </w:r>
      <w:r w:rsidR="00624B99">
        <w:rPr>
          <w:rFonts w:eastAsia="Times New Roman"/>
          <w:i/>
          <w:lang w:val="lv-LV" w:eastAsia="lv-LV"/>
        </w:rPr>
        <w:t xml:space="preserve"> </w:t>
      </w:r>
      <w:r w:rsidRPr="00763711">
        <w:rPr>
          <w:rFonts w:eastAsia="Times New Roman"/>
          <w:i/>
          <w:lang w:val="lv-LV" w:eastAsia="lv-LV"/>
        </w:rPr>
        <w:t>D.</w:t>
      </w:r>
      <w:r w:rsidRPr="009424E6">
        <w:rPr>
          <w:rFonts w:eastAsia="Times New Roman"/>
          <w:lang w:val="lv-LV" w:eastAsia="lv-LV"/>
        </w:rPr>
        <w:t>)”</w:t>
      </w:r>
      <w:r>
        <w:rPr>
          <w:rFonts w:eastAsia="Times New Roman"/>
          <w:lang w:val="lv-LV" w:eastAsia="lv-LV"/>
        </w:rPr>
        <w:t xml:space="preserve"> </w:t>
      </w:r>
      <w:r w:rsidRPr="00F137E0">
        <w:rPr>
          <w:rFonts w:eastAsia="Times New Roman"/>
          <w:lang w:val="lv-LV" w:eastAsia="lv-LV"/>
        </w:rPr>
        <w:t>iegūšanai</w:t>
      </w:r>
    </w:p>
    <w:p w14:paraId="09658951" w14:textId="77777777" w:rsidR="00E865D2" w:rsidRPr="002F6F07" w:rsidRDefault="00E865D2" w:rsidP="00E865D2">
      <w:pPr>
        <w:pStyle w:val="tuksharinda"/>
      </w:pPr>
    </w:p>
    <w:p w14:paraId="1751ABB7" w14:textId="77777777" w:rsidR="00E865D2" w:rsidRDefault="00E865D2" w:rsidP="00E865D2">
      <w:pPr>
        <w:pStyle w:val="tuksharinda"/>
      </w:pPr>
    </w:p>
    <w:p w14:paraId="3335434E" w14:textId="77777777" w:rsidR="00521C5E" w:rsidRPr="002F6F07" w:rsidRDefault="00521C5E" w:rsidP="00521C5E">
      <w:pPr>
        <w:pStyle w:val="Nozares"/>
      </w:pPr>
      <w:r>
        <w:t>N</w:t>
      </w:r>
      <w:r w:rsidRPr="00F137E0">
        <w:t>ozar</w:t>
      </w:r>
      <w:r>
        <w:t>u grupa</w:t>
      </w:r>
      <w:r w:rsidRPr="00F137E0">
        <w:t xml:space="preserve"> –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1D63C72D" w14:textId="77777777" w:rsidR="00E865D2" w:rsidRPr="009B441E" w:rsidRDefault="00E865D2" w:rsidP="00E865D2">
      <w:pPr>
        <w:pStyle w:val="Nozares"/>
      </w:pPr>
      <w:r>
        <w:t>N</w:t>
      </w:r>
      <w:r w:rsidRPr="00F137E0">
        <w:t xml:space="preserve">ozare –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17DCD9E6" w14:textId="77777777" w:rsidR="00E865D2" w:rsidRPr="009B441E" w:rsidRDefault="00E865D2" w:rsidP="00E865D2">
      <w:pPr>
        <w:pStyle w:val="Nozares"/>
      </w:pPr>
      <w:r>
        <w:t>A</w:t>
      </w:r>
      <w:r w:rsidRPr="00F137E0">
        <w:t>pakšnozare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0EA00A26" w14:textId="77777777" w:rsidR="00E865D2" w:rsidRPr="00F137E0" w:rsidRDefault="00E865D2" w:rsidP="00E865D2">
      <w:pPr>
        <w:pStyle w:val="tuksharinda"/>
      </w:pPr>
    </w:p>
    <w:p w14:paraId="2CB2131F" w14:textId="77777777" w:rsidR="00E865D2" w:rsidRPr="00F137E0" w:rsidRDefault="00E865D2" w:rsidP="00E865D2">
      <w:pPr>
        <w:pStyle w:val="tuksharinda"/>
      </w:pPr>
    </w:p>
    <w:p w14:paraId="46945265" w14:textId="77777777" w:rsidR="00E865D2" w:rsidRPr="00F137E0" w:rsidRDefault="00E865D2" w:rsidP="00E865D2">
      <w:pPr>
        <w:pStyle w:val="Vaditajs"/>
      </w:pPr>
      <w:r>
        <w:t>Promocijas d</w:t>
      </w:r>
      <w:r w:rsidRPr="00F137E0">
        <w:t>arba vadītājs(-a):</w:t>
      </w:r>
    </w:p>
    <w:p w14:paraId="4329C721" w14:textId="77777777" w:rsidR="00E865D2" w:rsidRPr="00F137E0" w:rsidRDefault="00B32E27" w:rsidP="00E865D2">
      <w:pPr>
        <w:pStyle w:val="Vaditajs"/>
      </w:pPr>
      <w:r>
        <w:rPr>
          <w:i/>
        </w:rPr>
        <w:fldChar w:fldCharType="begin">
          <w:ffData>
            <w:name w:val=""/>
            <w:enabled/>
            <w:calcOnExit w:val="0"/>
            <w:textInput>
              <w:default w:val="[Piešķirtais zin. grāds]"/>
            </w:textInput>
          </w:ffData>
        </w:fldChar>
      </w:r>
      <w:r>
        <w:rPr>
          <w:i/>
        </w:rPr>
        <w:instrText xml:space="preserve"> FORMTEXT </w:instrText>
      </w:r>
      <w:r>
        <w:rPr>
          <w:i/>
        </w:rPr>
      </w:r>
      <w:r>
        <w:rPr>
          <w:i/>
        </w:rPr>
        <w:fldChar w:fldCharType="separate"/>
      </w:r>
      <w:r>
        <w:rPr>
          <w:i/>
          <w:noProof/>
        </w:rPr>
        <w:t>[Piešķirtais zin. grāds]</w:t>
      </w:r>
      <w:r>
        <w:rPr>
          <w:i/>
        </w:rPr>
        <w:fldChar w:fldCharType="end"/>
      </w:r>
      <w:r w:rsidR="00E865D2" w:rsidRPr="00F137E0">
        <w:rPr>
          <w:i/>
        </w:rPr>
        <w:t xml:space="preserve"> </w:t>
      </w:r>
      <w:r w:rsidR="000675BA">
        <w:rPr>
          <w:rStyle w:val="VaditajsChar"/>
        </w:rPr>
        <w:fldChar w:fldCharType="begin">
          <w:ffData>
            <w:name w:val=""/>
            <w:enabled/>
            <w:calcOnExit w:val="0"/>
            <w:textInput>
              <w:default w:val="[akadēmiskais amats]"/>
            </w:textInput>
          </w:ffData>
        </w:fldChar>
      </w:r>
      <w:r w:rsidR="000675BA">
        <w:rPr>
          <w:rStyle w:val="VaditajsChar"/>
        </w:rPr>
        <w:instrText xml:space="preserve"> FORMTEXT </w:instrText>
      </w:r>
      <w:r w:rsidR="000675BA">
        <w:rPr>
          <w:rStyle w:val="VaditajsChar"/>
        </w:rPr>
      </w:r>
      <w:r w:rsidR="000675BA">
        <w:rPr>
          <w:rStyle w:val="VaditajsChar"/>
        </w:rPr>
        <w:fldChar w:fldCharType="separate"/>
      </w:r>
      <w:r w:rsidR="000675BA">
        <w:rPr>
          <w:rStyle w:val="VaditajsChar"/>
          <w:noProof/>
        </w:rPr>
        <w:t>[akadēmiskais amats]</w:t>
      </w:r>
      <w:r w:rsidR="000675BA">
        <w:rPr>
          <w:rStyle w:val="VaditajsChar"/>
        </w:rPr>
        <w:fldChar w:fldCharType="end"/>
      </w:r>
      <w:r w:rsidR="00E865D2" w:rsidRPr="00F137E0">
        <w:rPr>
          <w:i/>
        </w:rPr>
        <w:t xml:space="preserve"> </w:t>
      </w:r>
      <w:bookmarkStart w:id="1" w:name="Text6"/>
      <w:r w:rsidR="000675BA">
        <w:rPr>
          <w:b/>
        </w:rPr>
        <w:fldChar w:fldCharType="begin">
          <w:ffData>
            <w:name w:val="Text6"/>
            <w:enabled/>
            <w:calcOnExit w:val="0"/>
            <w:textInput>
              <w:default w:val="[Vārds Uzvārds]"/>
            </w:textInput>
          </w:ffData>
        </w:fldChar>
      </w:r>
      <w:r w:rsidR="000675BA">
        <w:rPr>
          <w:b/>
        </w:rPr>
        <w:instrText xml:space="preserve"> FORMTEXT </w:instrText>
      </w:r>
      <w:r w:rsidR="000675BA">
        <w:rPr>
          <w:b/>
        </w:rPr>
      </w:r>
      <w:r w:rsidR="000675BA">
        <w:rPr>
          <w:b/>
        </w:rPr>
        <w:fldChar w:fldCharType="separate"/>
      </w:r>
      <w:r w:rsidR="000675BA">
        <w:rPr>
          <w:b/>
          <w:noProof/>
        </w:rPr>
        <w:t>[Vārds Uzvārds]</w:t>
      </w:r>
      <w:r w:rsidR="000675BA">
        <w:rPr>
          <w:b/>
        </w:rPr>
        <w:fldChar w:fldCharType="end"/>
      </w:r>
      <w:bookmarkEnd w:id="1"/>
      <w:r w:rsidR="00E865D2">
        <w:rPr>
          <w:b/>
        </w:rPr>
        <w:t xml:space="preserve">, </w:t>
      </w:r>
      <w:r w:rsidR="000675BA">
        <w:fldChar w:fldCharType="begin">
          <w:ffData>
            <w:name w:val=""/>
            <w:enabled/>
            <w:calcOnExit w:val="0"/>
            <w:textInput>
              <w:default w:val="[Institūcija]"/>
            </w:textInput>
          </w:ffData>
        </w:fldChar>
      </w:r>
      <w:r w:rsidR="000675BA">
        <w:instrText xml:space="preserve"> FORMTEXT </w:instrText>
      </w:r>
      <w:r w:rsidR="000675BA">
        <w:fldChar w:fldCharType="separate"/>
      </w:r>
      <w:r w:rsidR="000675BA">
        <w:rPr>
          <w:noProof/>
        </w:rPr>
        <w:t>[Institūcija]</w:t>
      </w:r>
      <w:r w:rsidR="000675BA">
        <w:fldChar w:fldCharType="end"/>
      </w:r>
    </w:p>
    <w:p w14:paraId="34C9200B" w14:textId="77777777" w:rsidR="00E865D2" w:rsidRPr="00F137E0" w:rsidRDefault="00E865D2" w:rsidP="00E865D2">
      <w:pPr>
        <w:pStyle w:val="Vaditajs"/>
      </w:pPr>
      <w:r>
        <w:t>Z</w:t>
      </w:r>
      <w:r w:rsidRPr="00F137E0">
        <w:t xml:space="preserve">inātniskais(-ā) </w:t>
      </w:r>
      <w:r>
        <w:t>konsultants</w:t>
      </w:r>
      <w:r w:rsidRPr="00F137E0">
        <w:t>(-</w:t>
      </w:r>
      <w:r>
        <w:t>e</w:t>
      </w:r>
      <w:r w:rsidRPr="00F137E0">
        <w:t>):</w:t>
      </w:r>
    </w:p>
    <w:p w14:paraId="22DF24C8" w14:textId="77777777" w:rsidR="00E865D2" w:rsidRPr="00F137E0" w:rsidRDefault="00B32E27" w:rsidP="00E865D2">
      <w:pPr>
        <w:pStyle w:val="Vaditajs"/>
      </w:pPr>
      <w:r>
        <w:rPr>
          <w:i/>
        </w:rPr>
        <w:fldChar w:fldCharType="begin">
          <w:ffData>
            <w:name w:val=""/>
            <w:enabled/>
            <w:calcOnExit w:val="0"/>
            <w:textInput>
              <w:default w:val="[Piešķirtais zin. grāds]"/>
            </w:textInput>
          </w:ffData>
        </w:fldChar>
      </w:r>
      <w:r>
        <w:rPr>
          <w:i/>
        </w:rPr>
        <w:instrText xml:space="preserve"> FORMTEXT </w:instrText>
      </w:r>
      <w:r>
        <w:rPr>
          <w:i/>
        </w:rPr>
      </w:r>
      <w:r>
        <w:rPr>
          <w:i/>
        </w:rPr>
        <w:fldChar w:fldCharType="separate"/>
      </w:r>
      <w:r>
        <w:rPr>
          <w:i/>
          <w:noProof/>
        </w:rPr>
        <w:t>[Piešķirtais zin. grāds]</w:t>
      </w:r>
      <w:r>
        <w:rPr>
          <w:i/>
        </w:rPr>
        <w:fldChar w:fldCharType="end"/>
      </w:r>
      <w:r w:rsidR="00E865D2" w:rsidRPr="00F137E0">
        <w:rPr>
          <w:i/>
        </w:rPr>
        <w:t xml:space="preserve"> </w:t>
      </w:r>
      <w:r w:rsidR="000675BA">
        <w:rPr>
          <w:rStyle w:val="VaditajsChar"/>
        </w:rPr>
        <w:fldChar w:fldCharType="begin">
          <w:ffData>
            <w:name w:val=""/>
            <w:enabled/>
            <w:calcOnExit w:val="0"/>
            <w:textInput>
              <w:default w:val="[akadēmiskais amats]"/>
            </w:textInput>
          </w:ffData>
        </w:fldChar>
      </w:r>
      <w:r w:rsidR="000675BA">
        <w:rPr>
          <w:rStyle w:val="VaditajsChar"/>
        </w:rPr>
        <w:instrText xml:space="preserve"> FORMTEXT </w:instrText>
      </w:r>
      <w:r w:rsidR="000675BA">
        <w:rPr>
          <w:rStyle w:val="VaditajsChar"/>
        </w:rPr>
      </w:r>
      <w:r w:rsidR="000675BA">
        <w:rPr>
          <w:rStyle w:val="VaditajsChar"/>
        </w:rPr>
        <w:fldChar w:fldCharType="separate"/>
      </w:r>
      <w:r w:rsidR="000675BA">
        <w:rPr>
          <w:rStyle w:val="VaditajsChar"/>
          <w:noProof/>
        </w:rPr>
        <w:t>[akadēmiskais amats]</w:t>
      </w:r>
      <w:r w:rsidR="000675BA">
        <w:rPr>
          <w:rStyle w:val="VaditajsChar"/>
        </w:rPr>
        <w:fldChar w:fldCharType="end"/>
      </w:r>
      <w:r w:rsidR="00E865D2" w:rsidRPr="00F137E0">
        <w:rPr>
          <w:i/>
        </w:rPr>
        <w:t xml:space="preserve"> </w:t>
      </w:r>
      <w:r w:rsidR="000675BA">
        <w:rPr>
          <w:b/>
        </w:rPr>
        <w:fldChar w:fldCharType="begin">
          <w:ffData>
            <w:name w:val=""/>
            <w:enabled/>
            <w:calcOnExit w:val="0"/>
            <w:textInput>
              <w:default w:val="[Vārds Uzvārds]"/>
            </w:textInput>
          </w:ffData>
        </w:fldChar>
      </w:r>
      <w:r w:rsidR="000675BA">
        <w:rPr>
          <w:b/>
        </w:rPr>
        <w:instrText xml:space="preserve"> FORMTEXT </w:instrText>
      </w:r>
      <w:r w:rsidR="000675BA">
        <w:rPr>
          <w:b/>
        </w:rPr>
      </w:r>
      <w:r w:rsidR="000675BA">
        <w:rPr>
          <w:b/>
        </w:rPr>
        <w:fldChar w:fldCharType="separate"/>
      </w:r>
      <w:r w:rsidR="000675BA">
        <w:rPr>
          <w:b/>
          <w:noProof/>
        </w:rPr>
        <w:t>[Vārds Uzvārds]</w:t>
      </w:r>
      <w:r w:rsidR="000675BA">
        <w:rPr>
          <w:b/>
        </w:rPr>
        <w:fldChar w:fldCharType="end"/>
      </w:r>
      <w:r w:rsidR="00E865D2">
        <w:rPr>
          <w:b/>
        </w:rPr>
        <w:t xml:space="preserve">, </w:t>
      </w:r>
      <w:r w:rsidR="000675BA">
        <w:fldChar w:fldCharType="begin">
          <w:ffData>
            <w:name w:val=""/>
            <w:enabled/>
            <w:calcOnExit w:val="0"/>
            <w:textInput>
              <w:default w:val="[Institūcija]"/>
            </w:textInput>
          </w:ffData>
        </w:fldChar>
      </w:r>
      <w:r w:rsidR="000675BA">
        <w:instrText xml:space="preserve"> FORMTEXT </w:instrText>
      </w:r>
      <w:r w:rsidR="000675BA">
        <w:fldChar w:fldCharType="separate"/>
      </w:r>
      <w:r w:rsidR="000675BA">
        <w:rPr>
          <w:noProof/>
        </w:rPr>
        <w:t>[Institūcija]</w:t>
      </w:r>
      <w:r w:rsidR="000675BA">
        <w:fldChar w:fldCharType="end"/>
      </w:r>
    </w:p>
    <w:p w14:paraId="7476B829" w14:textId="77777777" w:rsidR="00E865D2" w:rsidRDefault="00E865D2" w:rsidP="00E865D2">
      <w:pPr>
        <w:pStyle w:val="tuksharinda"/>
      </w:pPr>
      <w:r>
        <w:rPr>
          <w:noProof/>
        </w:rPr>
        <mc:AlternateContent>
          <mc:Choice Requires="wps">
            <w:drawing>
              <wp:anchor distT="0" distB="0" distL="114300" distR="114300" simplePos="0" relativeHeight="251659264" behindDoc="0" locked="1" layoutInCell="1" allowOverlap="0" wp14:anchorId="3CEEC94A" wp14:editId="2FACEC5B">
                <wp:simplePos x="0" y="0"/>
                <wp:positionH relativeFrom="column">
                  <wp:posOffset>1951355</wp:posOffset>
                </wp:positionH>
                <wp:positionV relativeFrom="page">
                  <wp:posOffset>9457055</wp:posOffset>
                </wp:positionV>
                <wp:extent cx="1771200" cy="392400"/>
                <wp:effectExtent l="0" t="0" r="635" b="8255"/>
                <wp:wrapNone/>
                <wp:docPr id="6" name="Text Box 6"/>
                <wp:cNvGraphicFramePr/>
                <a:graphic xmlns:a="http://schemas.openxmlformats.org/drawingml/2006/main">
                  <a:graphicData uri="http://schemas.microsoft.com/office/word/2010/wordprocessingShape">
                    <wps:wsp>
                      <wps:cNvSpPr txBox="1"/>
                      <wps:spPr>
                        <a:xfrm>
                          <a:off x="0" y="0"/>
                          <a:ext cx="1771200" cy="39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51A8F" w14:textId="77777777" w:rsidR="00E865D2" w:rsidRPr="008337F2" w:rsidRDefault="00E865D2" w:rsidP="00E865D2">
                            <w:pPr>
                              <w:pStyle w:val="gads"/>
                            </w:pPr>
                            <w:r w:rsidRPr="00F137E0">
                              <w:t xml:space="preserve">Rīga, </w:t>
                            </w:r>
                            <w:fldSimple w:instr=" FILLIN  \d [gads]  \* MERGEFORMAT ">
                              <w:r w:rsidR="00802B75">
                                <w:t>[gads]</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EC94A" id="_x0000_t202" coordsize="21600,21600" o:spt="202" path="m,l,21600r21600,l21600,xe">
                <v:stroke joinstyle="miter"/>
                <v:path gradientshapeok="t" o:connecttype="rect"/>
              </v:shapetype>
              <v:shape id="Text Box 6"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" o:allowoverlap="f" filled="f" stroked="f" strokeweight=".5pt">
                <v:textbox inset="0,0,0,0">
                  <w:txbxContent>
                    <w:p w14:paraId="28951A8F" w14:textId="77777777" w:rsidR="00E865D2" w:rsidRPr="008337F2" w:rsidRDefault="00E865D2" w:rsidP="00E865D2">
                      <w:pPr>
                        <w:pStyle w:val="gads"/>
                      </w:pPr>
                      <w:r w:rsidRPr="00F137E0">
                        <w:t xml:space="preserve">Rīga, </w:t>
                      </w:r>
                      <w:fldSimple w:instr=" FILLIN  \d [gads]  \* MERGEFORMAT ">
                        <w:r w:rsidR="00802B75">
                          <w:t>[gads]</w:t>
                        </w:r>
                      </w:fldSimple>
                    </w:p>
                  </w:txbxContent>
                </v:textbox>
                <w10:wrap anchory="page"/>
                <w10:anchorlock/>
              </v:shape>
            </w:pict>
          </mc:Fallback>
        </mc:AlternateContent>
      </w:r>
    </w:p>
    <w:p w14:paraId="0983ECC4" w14:textId="77777777" w:rsidR="00E865D2" w:rsidRPr="00F137E0" w:rsidRDefault="00E865D2" w:rsidP="00E865D2">
      <w:pPr>
        <w:pStyle w:val="tuksharinda"/>
      </w:pPr>
    </w:p>
    <w:p w14:paraId="251ED606" w14:textId="77777777" w:rsidR="0004497B" w:rsidRDefault="0004497B" w:rsidP="0088182D">
      <w:pPr>
        <w:spacing w:after="120"/>
        <w:jc w:val="center"/>
        <w:rPr>
          <w:rFonts w:eastAsia="Times New Roman"/>
          <w:b/>
          <w:sz w:val="22"/>
          <w:szCs w:val="24"/>
          <w:lang w:val="lv-LV" w:eastAsia="lv-LV"/>
        </w:rPr>
        <w:sectPr w:rsidR="0004497B" w:rsidSect="00615780">
          <w:footerReference w:type="default" r:id="rId9"/>
          <w:type w:val="oddPage"/>
          <w:pgSz w:w="11907" w:h="16839" w:code="9"/>
          <w:pgMar w:top="1134" w:right="1418" w:bottom="1134" w:left="1418" w:header="720" w:footer="527" w:gutter="0"/>
          <w:cols w:space="720"/>
          <w:titlePg/>
          <w:docGrid w:linePitch="360"/>
        </w:sectPr>
      </w:pPr>
    </w:p>
    <w:p w14:paraId="7514FC1A" w14:textId="77777777" w:rsidR="000B6A0C" w:rsidRDefault="000B6A0C" w:rsidP="000B6A0C">
      <w:pPr>
        <w:pStyle w:val="Finansejums"/>
        <w:pageBreakBefore/>
        <w:rPr>
          <w:b/>
        </w:rPr>
      </w:pPr>
      <w:bookmarkStart w:id="2" w:name="_Toc64549152"/>
      <w:bookmarkStart w:id="3" w:name="_Toc153531673"/>
      <w:bookmarkStart w:id="4" w:name="_Toc515196894"/>
      <w:bookmarkStart w:id="5" w:name="_Toc515197618"/>
      <w:bookmarkStart w:id="6" w:name="_Toc515517308"/>
    </w:p>
    <w:p w14:paraId="6BAD48C2" w14:textId="77777777" w:rsidR="000B6A0C" w:rsidRPr="001D6F6B" w:rsidRDefault="000B6A0C" w:rsidP="000B6A0C">
      <w:pPr>
        <w:pStyle w:val="Finansejums"/>
        <w:rPr>
          <w:b/>
        </w:rPr>
      </w:pPr>
      <w:r>
        <w:fldChar w:fldCharType="begin">
          <w:ffData>
            <w:name w:val=""/>
            <w:enabled/>
            <w:calcOnExit w:val="0"/>
            <w:textInput>
              <w:default w:val="[Informācija par līdzdalību ES vai citos projektos, projekta finansiālu atbalstu, ES vai attiecīgā projekta logo (kārtība – vispirms logo, tad informatīvais apraksts)]"/>
            </w:textInput>
          </w:ffData>
        </w:fldChar>
      </w:r>
      <w:r>
        <w:instrText xml:space="preserve"> FORMTEXT </w:instrText>
      </w:r>
      <w:r>
        <w:fldChar w:fldCharType="separate"/>
      </w:r>
      <w:r>
        <w:rPr>
          <w:noProof/>
        </w:rPr>
        <w:t>[Informācija par līdzdalību ES vai citos projektos, projekta finansiālu atbalstu, ES vai attiecīgā projekta logo (kārtība – vispirms logo, tad informatīvais apraksts)]</w:t>
      </w:r>
      <w:r>
        <w:fldChar w:fldCharType="end"/>
      </w:r>
    </w:p>
    <w:p w14:paraId="5F0F5E9B" w14:textId="77777777" w:rsidR="000B6A0C" w:rsidRDefault="000B6A0C" w:rsidP="00383537">
      <w:pPr>
        <w:pStyle w:val="Finansejums"/>
        <w:rPr>
          <w:b/>
        </w:rPr>
      </w:pPr>
    </w:p>
    <w:p w14:paraId="2F9E5B8C" w14:textId="77777777" w:rsidR="00383537" w:rsidRDefault="00383537" w:rsidP="00383537">
      <w:pPr>
        <w:pStyle w:val="Finansejums"/>
        <w:rPr>
          <w:b/>
        </w:rPr>
      </w:pPr>
    </w:p>
    <w:p w14:paraId="4B5EFA54" w14:textId="77777777" w:rsidR="002A594D" w:rsidRDefault="002A594D" w:rsidP="00383537">
      <w:pPr>
        <w:pStyle w:val="Finansejums"/>
        <w:rPr>
          <w:b/>
        </w:rPr>
      </w:pPr>
    </w:p>
    <w:p w14:paraId="506BD812" w14:textId="7D46AFFE" w:rsidR="002A594D" w:rsidRDefault="002A594D" w:rsidP="00383537">
      <w:pPr>
        <w:pStyle w:val="Finansejums"/>
        <w:rPr>
          <w:b/>
        </w:rPr>
        <w:sectPr w:rsidR="002A594D" w:rsidSect="00383537">
          <w:type w:val="continuous"/>
          <w:pgSz w:w="11907" w:h="16839" w:code="9"/>
          <w:pgMar w:top="1134" w:right="1418" w:bottom="1134" w:left="1418" w:header="720" w:footer="527" w:gutter="0"/>
          <w:cols w:space="720"/>
          <w:titlePg/>
          <w:docGrid w:linePitch="360"/>
        </w:sectPr>
      </w:pPr>
    </w:p>
    <w:p w14:paraId="2B056E36" w14:textId="3E25FFC9" w:rsidR="00980A8F" w:rsidRPr="00CF3C1A" w:rsidRDefault="00A80ADD" w:rsidP="004A6B67">
      <w:pPr>
        <w:pStyle w:val="V1"/>
        <w:rPr>
          <w:rFonts w:eastAsia="Times New Roman"/>
        </w:rPr>
      </w:pPr>
      <w:r w:rsidRPr="004A6B67">
        <w:lastRenderedPageBreak/>
        <w:t>Anotācija</w:t>
      </w:r>
      <w:bookmarkEnd w:id="2"/>
      <w:bookmarkEnd w:id="3"/>
    </w:p>
    <w:p w14:paraId="65DFE8DE" w14:textId="77777777" w:rsidR="00980A8F" w:rsidRDefault="00A80ADD" w:rsidP="00415BB1">
      <w:pPr>
        <w:pStyle w:val="P1"/>
      </w:pPr>
      <w:r>
        <w:t>Pamatteksts</w:t>
      </w:r>
      <w:r w:rsidR="00980A8F" w:rsidRPr="00B85997">
        <w:t>.</w:t>
      </w:r>
    </w:p>
    <w:p w14:paraId="4F3173A2" w14:textId="77777777" w:rsidR="004A6B67" w:rsidRPr="005A563E" w:rsidRDefault="004A6B67" w:rsidP="004A6B67">
      <w:pPr>
        <w:pStyle w:val="P1"/>
        <w:rPr>
          <w:noProof/>
        </w:rPr>
      </w:pPr>
    </w:p>
    <w:p w14:paraId="372DEC43" w14:textId="77777777" w:rsidR="004A6B67" w:rsidRPr="005A563E" w:rsidRDefault="004A6B67" w:rsidP="004A6B67">
      <w:pPr>
        <w:pStyle w:val="P1"/>
        <w:rPr>
          <w:noProof/>
        </w:rPr>
      </w:pPr>
    </w:p>
    <w:p w14:paraId="77CD9B15" w14:textId="77777777" w:rsidR="004A6B67" w:rsidRPr="005A563E" w:rsidRDefault="004A6B67" w:rsidP="004A6B67">
      <w:pPr>
        <w:pStyle w:val="P1"/>
        <w:rPr>
          <w:noProof/>
        </w:rPr>
      </w:pPr>
    </w:p>
    <w:p w14:paraId="25C35F2E" w14:textId="77777777" w:rsidR="004A6B67" w:rsidRPr="005A563E" w:rsidRDefault="004A6B67" w:rsidP="004A6B67">
      <w:pPr>
        <w:pStyle w:val="P1"/>
        <w:rPr>
          <w:noProof/>
        </w:rPr>
      </w:pPr>
    </w:p>
    <w:p w14:paraId="53272693" w14:textId="77777777" w:rsidR="004A6B67" w:rsidRPr="005A563E" w:rsidRDefault="004A6B67" w:rsidP="004A6B67">
      <w:pPr>
        <w:pStyle w:val="P1"/>
        <w:rPr>
          <w:noProof/>
        </w:rPr>
      </w:pPr>
    </w:p>
    <w:p w14:paraId="1FFFBE74" w14:textId="77777777" w:rsidR="004A6B67" w:rsidRPr="005A563E" w:rsidRDefault="004A6B67" w:rsidP="004A6B67">
      <w:pPr>
        <w:pStyle w:val="P1"/>
        <w:rPr>
          <w:noProof/>
        </w:rPr>
      </w:pPr>
    </w:p>
    <w:p w14:paraId="313A34F1" w14:textId="77777777" w:rsidR="004A6B67" w:rsidRPr="005A563E" w:rsidRDefault="004A6B67" w:rsidP="004A6B67">
      <w:pPr>
        <w:pStyle w:val="P1"/>
        <w:rPr>
          <w:noProof/>
        </w:rPr>
      </w:pPr>
    </w:p>
    <w:p w14:paraId="210DE25C" w14:textId="77777777" w:rsidR="004A6B67" w:rsidRPr="005A563E" w:rsidRDefault="004A6B67" w:rsidP="004A6B67">
      <w:pPr>
        <w:pStyle w:val="P1"/>
        <w:rPr>
          <w:noProof/>
        </w:rPr>
      </w:pPr>
    </w:p>
    <w:p w14:paraId="2CB1B0F9" w14:textId="77777777" w:rsidR="004A6B67" w:rsidRPr="005A563E" w:rsidRDefault="004A6B67" w:rsidP="004A6B67">
      <w:pPr>
        <w:pStyle w:val="P1"/>
        <w:rPr>
          <w:noProof/>
        </w:rPr>
      </w:pPr>
    </w:p>
    <w:p w14:paraId="37DF1A39" w14:textId="77777777" w:rsidR="004A6B67" w:rsidRPr="005A563E" w:rsidRDefault="004A6B67" w:rsidP="004A6B67">
      <w:pPr>
        <w:pStyle w:val="P1"/>
        <w:rPr>
          <w:noProof/>
        </w:rPr>
      </w:pPr>
    </w:p>
    <w:p w14:paraId="04FDC76A" w14:textId="77777777" w:rsidR="004A6B67" w:rsidRPr="005A563E" w:rsidRDefault="004A6B67" w:rsidP="004A6B67">
      <w:pPr>
        <w:pStyle w:val="P1"/>
        <w:rPr>
          <w:noProof/>
        </w:rPr>
      </w:pPr>
    </w:p>
    <w:p w14:paraId="16D7E4A8" w14:textId="77777777" w:rsidR="004A6B67" w:rsidRPr="005A563E" w:rsidRDefault="004A6B67" w:rsidP="004A6B67">
      <w:pPr>
        <w:pStyle w:val="P1"/>
        <w:rPr>
          <w:noProof/>
        </w:rPr>
      </w:pPr>
    </w:p>
    <w:p w14:paraId="736BCEE1" w14:textId="77777777" w:rsidR="004A6B67" w:rsidRPr="005A563E" w:rsidRDefault="004A6B67" w:rsidP="004A6B67">
      <w:pPr>
        <w:pStyle w:val="P1"/>
        <w:rPr>
          <w:noProof/>
        </w:rPr>
      </w:pPr>
    </w:p>
    <w:p w14:paraId="09EC8361" w14:textId="77777777" w:rsidR="004A6B67" w:rsidRPr="005A563E" w:rsidRDefault="004A6B67" w:rsidP="004A6B67">
      <w:pPr>
        <w:pStyle w:val="P1"/>
        <w:rPr>
          <w:noProof/>
        </w:rPr>
      </w:pPr>
    </w:p>
    <w:p w14:paraId="5178DA9B" w14:textId="77777777" w:rsidR="004A6B67" w:rsidRPr="005A563E" w:rsidRDefault="004A6B67" w:rsidP="004A6B67">
      <w:pPr>
        <w:pStyle w:val="P1"/>
        <w:rPr>
          <w:noProof/>
        </w:rPr>
      </w:pPr>
    </w:p>
    <w:p w14:paraId="24675942" w14:textId="77777777" w:rsidR="004A6B67" w:rsidRPr="005A563E" w:rsidRDefault="004A6B67" w:rsidP="004A6B67">
      <w:pPr>
        <w:pStyle w:val="P1"/>
        <w:rPr>
          <w:noProof/>
        </w:rPr>
      </w:pPr>
    </w:p>
    <w:p w14:paraId="2BD7F080" w14:textId="77777777" w:rsidR="004A6B67" w:rsidRPr="005A563E" w:rsidRDefault="004A6B67" w:rsidP="004A6B67">
      <w:pPr>
        <w:pStyle w:val="P1"/>
        <w:rPr>
          <w:noProof/>
        </w:rPr>
      </w:pPr>
    </w:p>
    <w:p w14:paraId="163228D5" w14:textId="77777777" w:rsidR="004A6B67" w:rsidRPr="005A563E" w:rsidRDefault="004A6B67" w:rsidP="004A6B67">
      <w:pPr>
        <w:pStyle w:val="P1"/>
        <w:rPr>
          <w:noProof/>
        </w:rPr>
      </w:pPr>
    </w:p>
    <w:p w14:paraId="1D552E0D" w14:textId="77777777" w:rsidR="004A6B67" w:rsidRPr="005A563E" w:rsidRDefault="004A6B67" w:rsidP="004A6B67">
      <w:pPr>
        <w:pStyle w:val="P1"/>
        <w:rPr>
          <w:noProof/>
        </w:rPr>
      </w:pPr>
    </w:p>
    <w:p w14:paraId="67D464D0" w14:textId="77777777" w:rsidR="004A6B67" w:rsidRPr="005A563E" w:rsidRDefault="004A6B67" w:rsidP="004A6B67">
      <w:pPr>
        <w:pStyle w:val="P1"/>
        <w:rPr>
          <w:noProof/>
        </w:rPr>
      </w:pPr>
    </w:p>
    <w:p w14:paraId="5A2C7353" w14:textId="77777777" w:rsidR="004A6B67" w:rsidRPr="005A563E" w:rsidRDefault="004A6B67" w:rsidP="004A6B67">
      <w:pPr>
        <w:pStyle w:val="P1"/>
        <w:rPr>
          <w:noProof/>
        </w:rPr>
      </w:pPr>
    </w:p>
    <w:p w14:paraId="76512957" w14:textId="77777777" w:rsidR="004A6B67" w:rsidRPr="005A563E" w:rsidRDefault="004A6B67" w:rsidP="004A6B67">
      <w:pPr>
        <w:pStyle w:val="P1"/>
        <w:rPr>
          <w:noProof/>
        </w:rPr>
      </w:pPr>
    </w:p>
    <w:p w14:paraId="22ABE7EB" w14:textId="77777777" w:rsidR="004A6B67" w:rsidRPr="005A563E" w:rsidRDefault="004A6B67" w:rsidP="004A6B67">
      <w:pPr>
        <w:pStyle w:val="P1"/>
        <w:rPr>
          <w:noProof/>
        </w:rPr>
      </w:pPr>
    </w:p>
    <w:p w14:paraId="37ECD8D8" w14:textId="77777777" w:rsidR="004A6B67" w:rsidRPr="005A563E" w:rsidRDefault="004A6B67" w:rsidP="004A6B67">
      <w:pPr>
        <w:pStyle w:val="P1"/>
        <w:rPr>
          <w:noProof/>
        </w:rPr>
      </w:pPr>
    </w:p>
    <w:p w14:paraId="0BDAB70C" w14:textId="77777777" w:rsidR="004A6B67" w:rsidRPr="005A563E" w:rsidRDefault="004A6B67" w:rsidP="004A6B67">
      <w:pPr>
        <w:pStyle w:val="P1"/>
        <w:rPr>
          <w:noProof/>
        </w:rPr>
      </w:pPr>
    </w:p>
    <w:p w14:paraId="1447B255" w14:textId="77777777" w:rsidR="004A6B67" w:rsidRPr="005A563E" w:rsidRDefault="004A6B67" w:rsidP="004A6B67">
      <w:pPr>
        <w:pStyle w:val="P1"/>
        <w:rPr>
          <w:noProof/>
        </w:rPr>
      </w:pPr>
    </w:p>
    <w:p w14:paraId="1D9134E2" w14:textId="77777777" w:rsidR="004A6B67" w:rsidRPr="005A563E" w:rsidRDefault="004A6B67" w:rsidP="004A6B67">
      <w:pPr>
        <w:pStyle w:val="P1"/>
        <w:rPr>
          <w:noProof/>
        </w:rPr>
      </w:pPr>
    </w:p>
    <w:p w14:paraId="66A678F2" w14:textId="77777777" w:rsidR="004A6B67" w:rsidRPr="005A563E" w:rsidRDefault="004A6B67" w:rsidP="004A6B67">
      <w:pPr>
        <w:pStyle w:val="P1"/>
        <w:rPr>
          <w:noProof/>
        </w:rPr>
      </w:pPr>
    </w:p>
    <w:p w14:paraId="1B7ADA9F" w14:textId="77777777" w:rsidR="004A6B67" w:rsidRPr="005A563E" w:rsidRDefault="004A6B67" w:rsidP="004A6B67">
      <w:pPr>
        <w:pStyle w:val="P1"/>
        <w:rPr>
          <w:noProof/>
        </w:rPr>
      </w:pPr>
    </w:p>
    <w:p w14:paraId="5321BF28" w14:textId="77777777" w:rsidR="004A6B67" w:rsidRPr="005A563E" w:rsidRDefault="004A6B67" w:rsidP="004A6B67">
      <w:pPr>
        <w:pStyle w:val="P1"/>
        <w:rPr>
          <w:noProof/>
        </w:rPr>
      </w:pPr>
    </w:p>
    <w:p w14:paraId="50AF409D" w14:textId="77777777" w:rsidR="004A6B67" w:rsidRPr="005A563E" w:rsidRDefault="004A6B67" w:rsidP="004A6B67">
      <w:pPr>
        <w:pStyle w:val="P1"/>
        <w:rPr>
          <w:noProof/>
        </w:rPr>
      </w:pPr>
    </w:p>
    <w:p w14:paraId="612AE260" w14:textId="77777777" w:rsidR="000E325B" w:rsidRPr="0071148C" w:rsidRDefault="00B906B8" w:rsidP="00421E3B">
      <w:pPr>
        <w:ind w:firstLine="709"/>
        <w:rPr>
          <w:lang w:val="lv-LV" w:eastAsia="lv-LV"/>
        </w:rPr>
      </w:pPr>
      <w:r w:rsidRPr="005C0449">
        <w:rPr>
          <w:rFonts w:eastAsia="Times New Roman"/>
          <w:b/>
          <w:bCs/>
          <w:color w:val="000000"/>
          <w:sz w:val="24"/>
          <w:szCs w:val="24"/>
          <w:lang w:val="lv-LV"/>
        </w:rPr>
        <w:t>Atslēgvārdi</w:t>
      </w:r>
      <w:r w:rsidR="0071148C">
        <w:rPr>
          <w:rFonts w:eastAsia="Times New Roman"/>
          <w:b/>
          <w:bCs/>
          <w:color w:val="000000"/>
          <w:sz w:val="24"/>
          <w:szCs w:val="24"/>
          <w:lang w:val="lv-LV"/>
        </w:rPr>
        <w:t>:</w:t>
      </w:r>
      <w:r>
        <w:rPr>
          <w:rFonts w:eastAsia="Times New Roman"/>
          <w:b/>
          <w:bCs/>
          <w:color w:val="000000"/>
          <w:sz w:val="24"/>
          <w:szCs w:val="24"/>
          <w:lang w:val="lv-LV"/>
        </w:rPr>
        <w:t xml:space="preserve"> </w:t>
      </w:r>
      <w:r w:rsidRPr="0071148C">
        <w:rPr>
          <w:rFonts w:eastAsia="Times New Roman"/>
          <w:bCs/>
          <w:color w:val="000000"/>
          <w:sz w:val="24"/>
          <w:szCs w:val="24"/>
          <w:lang w:val="lv-LV"/>
        </w:rPr>
        <w:t>tai skaitā, kas norāda uz starpdisciplinaritāti, ja ir</w:t>
      </w:r>
      <w:r w:rsidR="0071148C">
        <w:rPr>
          <w:rFonts w:eastAsia="Times New Roman"/>
          <w:bCs/>
          <w:color w:val="000000"/>
          <w:sz w:val="24"/>
          <w:szCs w:val="24"/>
          <w:lang w:val="lv-LV"/>
        </w:rPr>
        <w:t>.</w:t>
      </w:r>
    </w:p>
    <w:p w14:paraId="453B543E" w14:textId="77777777" w:rsidR="00F735CF" w:rsidRPr="00CF3C1A" w:rsidRDefault="006A7213" w:rsidP="004A6B67">
      <w:pPr>
        <w:pStyle w:val="V1"/>
        <w:rPr>
          <w:rFonts w:eastAsia="Times New Roman"/>
        </w:rPr>
      </w:pPr>
      <w:bookmarkStart w:id="7" w:name="_Toc64549153"/>
      <w:bookmarkStart w:id="8" w:name="_Toc153531674"/>
      <w:r w:rsidRPr="004A6B67">
        <w:lastRenderedPageBreak/>
        <w:t>Abstract</w:t>
      </w:r>
      <w:bookmarkEnd w:id="7"/>
      <w:bookmarkEnd w:id="8"/>
    </w:p>
    <w:p w14:paraId="0EE6172B" w14:textId="77777777" w:rsidR="00B906B8" w:rsidRPr="00421E3B" w:rsidRDefault="00B906B8" w:rsidP="00EF6A58">
      <w:pPr>
        <w:pStyle w:val="P1"/>
        <w:spacing w:after="240" w:line="240" w:lineRule="auto"/>
        <w:ind w:firstLine="0"/>
        <w:jc w:val="center"/>
        <w:rPr>
          <w:b/>
        </w:rPr>
      </w:pPr>
      <w:r w:rsidRPr="00421E3B">
        <w:rPr>
          <w:b/>
        </w:rPr>
        <w:t>Promocijas darba nosaukums angļu valodā</w:t>
      </w:r>
    </w:p>
    <w:p w14:paraId="2C138E7C" w14:textId="77777777" w:rsidR="00A80ADD" w:rsidRDefault="00B906B8" w:rsidP="004A6B67">
      <w:pPr>
        <w:pStyle w:val="P1"/>
      </w:pPr>
      <w:r>
        <w:t>Body text</w:t>
      </w:r>
      <w:r w:rsidRPr="00B85997">
        <w:t>.</w:t>
      </w:r>
    </w:p>
    <w:p w14:paraId="054DF7ED" w14:textId="77777777" w:rsidR="000E325B" w:rsidRDefault="000E325B" w:rsidP="004A6B67">
      <w:pPr>
        <w:pStyle w:val="P1"/>
      </w:pPr>
    </w:p>
    <w:p w14:paraId="1B2D0083" w14:textId="77777777" w:rsidR="00B906B8" w:rsidRDefault="00B906B8" w:rsidP="004A6B67">
      <w:pPr>
        <w:pStyle w:val="P1"/>
      </w:pPr>
    </w:p>
    <w:p w14:paraId="28796B05" w14:textId="77777777" w:rsidR="00B906B8" w:rsidRPr="00B906B8" w:rsidRDefault="00B906B8" w:rsidP="004A6B67">
      <w:pPr>
        <w:pStyle w:val="P1"/>
      </w:pPr>
    </w:p>
    <w:p w14:paraId="550B78F4" w14:textId="77777777" w:rsidR="00B906B8" w:rsidRPr="00B906B8" w:rsidRDefault="00B906B8" w:rsidP="004A6B67">
      <w:pPr>
        <w:pStyle w:val="P1"/>
      </w:pPr>
    </w:p>
    <w:p w14:paraId="342C1630" w14:textId="77777777" w:rsidR="00B906B8" w:rsidRPr="00B906B8" w:rsidRDefault="00B906B8" w:rsidP="004A6B67">
      <w:pPr>
        <w:pStyle w:val="P1"/>
      </w:pPr>
    </w:p>
    <w:p w14:paraId="73B4E929" w14:textId="77777777" w:rsidR="00B906B8" w:rsidRPr="00B906B8" w:rsidRDefault="00B906B8" w:rsidP="004A6B67">
      <w:pPr>
        <w:pStyle w:val="P1"/>
      </w:pPr>
    </w:p>
    <w:p w14:paraId="7E61C620" w14:textId="77777777" w:rsidR="00B906B8" w:rsidRPr="00B906B8" w:rsidRDefault="00B906B8" w:rsidP="004A6B67">
      <w:pPr>
        <w:pStyle w:val="P1"/>
      </w:pPr>
    </w:p>
    <w:p w14:paraId="07FAA800" w14:textId="77777777" w:rsidR="00B906B8" w:rsidRPr="00B906B8" w:rsidRDefault="00B906B8" w:rsidP="004A6B67">
      <w:pPr>
        <w:pStyle w:val="P1"/>
      </w:pPr>
    </w:p>
    <w:p w14:paraId="360BAA8B" w14:textId="77777777" w:rsidR="00B906B8" w:rsidRPr="00B906B8" w:rsidRDefault="00B906B8" w:rsidP="004A6B67">
      <w:pPr>
        <w:pStyle w:val="P1"/>
      </w:pPr>
    </w:p>
    <w:p w14:paraId="789A6637" w14:textId="77777777" w:rsidR="00B906B8" w:rsidRPr="00B906B8" w:rsidRDefault="00B906B8" w:rsidP="004A6B67">
      <w:pPr>
        <w:pStyle w:val="P1"/>
      </w:pPr>
    </w:p>
    <w:p w14:paraId="5650565F" w14:textId="77777777" w:rsidR="00B906B8" w:rsidRPr="00B906B8" w:rsidRDefault="00B906B8" w:rsidP="004A6B67">
      <w:pPr>
        <w:pStyle w:val="P1"/>
      </w:pPr>
    </w:p>
    <w:p w14:paraId="630E673B" w14:textId="77777777" w:rsidR="00B906B8" w:rsidRPr="00B906B8" w:rsidRDefault="00B906B8" w:rsidP="004A6B67">
      <w:pPr>
        <w:pStyle w:val="P1"/>
      </w:pPr>
    </w:p>
    <w:p w14:paraId="3A9B31C7" w14:textId="77777777" w:rsidR="00B906B8" w:rsidRPr="00B906B8" w:rsidRDefault="00B906B8" w:rsidP="004A6B67">
      <w:pPr>
        <w:pStyle w:val="P1"/>
      </w:pPr>
    </w:p>
    <w:p w14:paraId="6ED175FC" w14:textId="77777777" w:rsidR="00B906B8" w:rsidRPr="00B906B8" w:rsidRDefault="00B906B8" w:rsidP="004A6B67">
      <w:pPr>
        <w:pStyle w:val="P1"/>
      </w:pPr>
    </w:p>
    <w:p w14:paraId="74A82474" w14:textId="77777777" w:rsidR="00B906B8" w:rsidRPr="00B906B8" w:rsidRDefault="00B906B8" w:rsidP="004A6B67">
      <w:pPr>
        <w:pStyle w:val="P1"/>
      </w:pPr>
    </w:p>
    <w:p w14:paraId="718B6329" w14:textId="77777777" w:rsidR="00B906B8" w:rsidRPr="00B906B8" w:rsidRDefault="00B906B8" w:rsidP="004A6B67">
      <w:pPr>
        <w:pStyle w:val="P1"/>
      </w:pPr>
    </w:p>
    <w:p w14:paraId="0B6800D4" w14:textId="77777777" w:rsidR="00B906B8" w:rsidRPr="00B906B8" w:rsidRDefault="00B906B8" w:rsidP="004A6B67">
      <w:pPr>
        <w:pStyle w:val="P1"/>
      </w:pPr>
    </w:p>
    <w:p w14:paraId="2FF46BE8" w14:textId="77777777" w:rsidR="00B906B8" w:rsidRPr="00B906B8" w:rsidRDefault="00B906B8" w:rsidP="004A6B67">
      <w:pPr>
        <w:pStyle w:val="P1"/>
      </w:pPr>
    </w:p>
    <w:p w14:paraId="51B3CA54" w14:textId="77777777" w:rsidR="00B906B8" w:rsidRPr="00B906B8" w:rsidRDefault="00B906B8" w:rsidP="004A6B67">
      <w:pPr>
        <w:pStyle w:val="P1"/>
      </w:pPr>
    </w:p>
    <w:p w14:paraId="7965E77B" w14:textId="77777777" w:rsidR="00B906B8" w:rsidRPr="00B906B8" w:rsidRDefault="00B906B8" w:rsidP="004A6B67">
      <w:pPr>
        <w:pStyle w:val="P1"/>
      </w:pPr>
    </w:p>
    <w:p w14:paraId="556E5A42" w14:textId="77777777" w:rsidR="00B906B8" w:rsidRPr="00B906B8" w:rsidRDefault="00B906B8" w:rsidP="004A6B67">
      <w:pPr>
        <w:pStyle w:val="P1"/>
      </w:pPr>
    </w:p>
    <w:p w14:paraId="05898A7E" w14:textId="77777777" w:rsidR="00B906B8" w:rsidRPr="00B906B8" w:rsidRDefault="00B906B8" w:rsidP="004A6B67">
      <w:pPr>
        <w:pStyle w:val="P1"/>
      </w:pPr>
    </w:p>
    <w:p w14:paraId="0892C890" w14:textId="77777777" w:rsidR="00B906B8" w:rsidRPr="00B906B8" w:rsidRDefault="00B906B8" w:rsidP="004A6B67">
      <w:pPr>
        <w:pStyle w:val="P1"/>
      </w:pPr>
    </w:p>
    <w:p w14:paraId="0224E60D" w14:textId="77777777" w:rsidR="00B906B8" w:rsidRDefault="00B906B8" w:rsidP="004A6B67">
      <w:pPr>
        <w:pStyle w:val="P1"/>
      </w:pPr>
    </w:p>
    <w:p w14:paraId="6695BB9F" w14:textId="77777777" w:rsidR="004A6B67" w:rsidRPr="00B906B8" w:rsidRDefault="004A6B67" w:rsidP="004A6B67">
      <w:pPr>
        <w:pStyle w:val="P1"/>
      </w:pPr>
    </w:p>
    <w:p w14:paraId="5C9A3ADE" w14:textId="77777777" w:rsidR="00B906B8" w:rsidRPr="00B906B8" w:rsidRDefault="00B906B8" w:rsidP="004A6B67">
      <w:pPr>
        <w:pStyle w:val="P1"/>
      </w:pPr>
    </w:p>
    <w:p w14:paraId="23D12EB2" w14:textId="77777777" w:rsidR="00B906B8" w:rsidRPr="00B906B8" w:rsidRDefault="00B906B8" w:rsidP="004A6B67">
      <w:pPr>
        <w:pStyle w:val="P1"/>
      </w:pPr>
    </w:p>
    <w:p w14:paraId="2AF91731" w14:textId="77777777" w:rsidR="00B906B8" w:rsidRPr="00B906B8" w:rsidRDefault="00B906B8" w:rsidP="004A6B67">
      <w:pPr>
        <w:pStyle w:val="P1"/>
      </w:pPr>
    </w:p>
    <w:p w14:paraId="30FB72F1" w14:textId="77777777" w:rsidR="00B906B8" w:rsidRPr="00B906B8" w:rsidRDefault="00B906B8" w:rsidP="004A6B67">
      <w:pPr>
        <w:pStyle w:val="P1"/>
      </w:pPr>
    </w:p>
    <w:p w14:paraId="39754D9C" w14:textId="77777777" w:rsidR="00B906B8" w:rsidRDefault="00B906B8" w:rsidP="004A6B67">
      <w:pPr>
        <w:pStyle w:val="P1"/>
      </w:pPr>
    </w:p>
    <w:p w14:paraId="642F2D24" w14:textId="77777777" w:rsidR="00B906B8" w:rsidRPr="00B906B8" w:rsidRDefault="00B906B8" w:rsidP="004A6B67">
      <w:pPr>
        <w:pStyle w:val="P1"/>
        <w:rPr>
          <w:b/>
        </w:rPr>
      </w:pPr>
      <w:r w:rsidRPr="00B906B8">
        <w:rPr>
          <w:b/>
        </w:rPr>
        <w:t>Keywords: …</w:t>
      </w:r>
    </w:p>
    <w:p w14:paraId="00E3A542" w14:textId="77777777" w:rsidR="00CE7FCF" w:rsidRPr="00D123BB" w:rsidRDefault="00711241" w:rsidP="00987461">
      <w:pPr>
        <w:pStyle w:val="V1saturs0"/>
      </w:pPr>
      <w:bookmarkStart w:id="9" w:name="_Toc43989869"/>
      <w:bookmarkStart w:id="10" w:name="_Toc64549154"/>
      <w:bookmarkStart w:id="11" w:name="_Toc144288356"/>
      <w:bookmarkStart w:id="12" w:name="_Toc146186011"/>
      <w:bookmarkStart w:id="13" w:name="_Toc146544902"/>
      <w:bookmarkStart w:id="14" w:name="_Toc153531675"/>
      <w:r w:rsidRPr="00980A8F">
        <w:lastRenderedPageBreak/>
        <w:t>Satur</w:t>
      </w:r>
      <w:bookmarkEnd w:id="4"/>
      <w:bookmarkEnd w:id="5"/>
      <w:bookmarkEnd w:id="6"/>
      <w:bookmarkEnd w:id="9"/>
      <w:bookmarkEnd w:id="10"/>
      <w:bookmarkEnd w:id="11"/>
      <w:r w:rsidR="001B00E5">
        <w:t>a rādītājs</w:t>
      </w:r>
      <w:bookmarkEnd w:id="12"/>
      <w:bookmarkEnd w:id="13"/>
      <w:bookmarkEnd w:id="14"/>
    </w:p>
    <w:p w14:paraId="3D95D1DB" w14:textId="7E0B6CFD" w:rsidR="00E940A8" w:rsidRDefault="0097273B">
      <w:pPr>
        <w:pStyle w:val="TOC1"/>
        <w:rPr>
          <w:rFonts w:asciiTheme="minorHAnsi" w:eastAsiaTheme="minorEastAsia" w:hAnsiTheme="minorHAnsi" w:cstheme="minorBidi"/>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53531673" w:history="1">
        <w:r w:rsidR="00E940A8" w:rsidRPr="003D6E2E">
          <w:rPr>
            <w:rStyle w:val="Hyperlink"/>
          </w:rPr>
          <w:t>Anotācija</w:t>
        </w:r>
        <w:r w:rsidR="00E940A8">
          <w:rPr>
            <w:webHidden/>
          </w:rPr>
          <w:tab/>
        </w:r>
        <w:r w:rsidR="00E940A8">
          <w:rPr>
            <w:webHidden/>
          </w:rPr>
          <w:fldChar w:fldCharType="begin"/>
        </w:r>
        <w:r w:rsidR="00E940A8">
          <w:rPr>
            <w:webHidden/>
          </w:rPr>
          <w:instrText xml:space="preserve"> PAGEREF _Toc153531673 \h </w:instrText>
        </w:r>
        <w:r w:rsidR="00E940A8">
          <w:rPr>
            <w:webHidden/>
          </w:rPr>
        </w:r>
        <w:r w:rsidR="00E940A8">
          <w:rPr>
            <w:webHidden/>
          </w:rPr>
          <w:fldChar w:fldCharType="separate"/>
        </w:r>
        <w:r w:rsidR="002D056D">
          <w:rPr>
            <w:webHidden/>
          </w:rPr>
          <w:t>2</w:t>
        </w:r>
        <w:r w:rsidR="00E940A8">
          <w:rPr>
            <w:webHidden/>
          </w:rPr>
          <w:fldChar w:fldCharType="end"/>
        </w:r>
      </w:hyperlink>
    </w:p>
    <w:p w14:paraId="37A08345" w14:textId="465FF7F2" w:rsidR="00E940A8" w:rsidRDefault="00000000">
      <w:pPr>
        <w:pStyle w:val="TOC1"/>
        <w:rPr>
          <w:rFonts w:asciiTheme="minorHAnsi" w:eastAsiaTheme="minorEastAsia" w:hAnsiTheme="minorHAnsi" w:cstheme="minorBidi"/>
          <w:kern w:val="2"/>
          <w:sz w:val="22"/>
          <w:szCs w:val="22"/>
          <w14:ligatures w14:val="standardContextual"/>
        </w:rPr>
      </w:pPr>
      <w:hyperlink w:anchor="_Toc153531674" w:history="1">
        <w:r w:rsidR="00E940A8" w:rsidRPr="003D6E2E">
          <w:rPr>
            <w:rStyle w:val="Hyperlink"/>
          </w:rPr>
          <w:t>Abstract</w:t>
        </w:r>
        <w:r w:rsidR="00E940A8">
          <w:rPr>
            <w:webHidden/>
          </w:rPr>
          <w:tab/>
        </w:r>
        <w:r w:rsidR="00E940A8">
          <w:rPr>
            <w:webHidden/>
          </w:rPr>
          <w:fldChar w:fldCharType="begin"/>
        </w:r>
        <w:r w:rsidR="00E940A8">
          <w:rPr>
            <w:webHidden/>
          </w:rPr>
          <w:instrText xml:space="preserve"> PAGEREF _Toc153531674 \h </w:instrText>
        </w:r>
        <w:r w:rsidR="00E940A8">
          <w:rPr>
            <w:webHidden/>
          </w:rPr>
        </w:r>
        <w:r w:rsidR="00E940A8">
          <w:rPr>
            <w:webHidden/>
          </w:rPr>
          <w:fldChar w:fldCharType="separate"/>
        </w:r>
        <w:r w:rsidR="002D056D">
          <w:rPr>
            <w:webHidden/>
          </w:rPr>
          <w:t>3</w:t>
        </w:r>
        <w:r w:rsidR="00E940A8">
          <w:rPr>
            <w:webHidden/>
          </w:rPr>
          <w:fldChar w:fldCharType="end"/>
        </w:r>
      </w:hyperlink>
    </w:p>
    <w:p w14:paraId="4BF8DDCB" w14:textId="4947BF68" w:rsidR="00E940A8" w:rsidRDefault="00000000">
      <w:pPr>
        <w:pStyle w:val="TOC1"/>
        <w:rPr>
          <w:rFonts w:asciiTheme="minorHAnsi" w:eastAsiaTheme="minorEastAsia" w:hAnsiTheme="minorHAnsi" w:cstheme="minorBidi"/>
          <w:kern w:val="2"/>
          <w:sz w:val="22"/>
          <w:szCs w:val="22"/>
          <w14:ligatures w14:val="standardContextual"/>
        </w:rPr>
      </w:pPr>
      <w:hyperlink w:anchor="_Toc153531676" w:history="1">
        <w:r w:rsidR="00E940A8" w:rsidRPr="003D6E2E">
          <w:rPr>
            <w:rStyle w:val="Hyperlink"/>
          </w:rPr>
          <w:t>Darbā izmantotie saīsinājumi</w:t>
        </w:r>
        <w:r w:rsidR="00E940A8">
          <w:rPr>
            <w:webHidden/>
          </w:rPr>
          <w:tab/>
        </w:r>
        <w:r w:rsidR="00E940A8">
          <w:rPr>
            <w:webHidden/>
          </w:rPr>
          <w:fldChar w:fldCharType="begin"/>
        </w:r>
        <w:r w:rsidR="00E940A8">
          <w:rPr>
            <w:webHidden/>
          </w:rPr>
          <w:instrText xml:space="preserve"> PAGEREF _Toc153531676 \h </w:instrText>
        </w:r>
        <w:r w:rsidR="00E940A8">
          <w:rPr>
            <w:webHidden/>
          </w:rPr>
        </w:r>
        <w:r w:rsidR="00E940A8">
          <w:rPr>
            <w:webHidden/>
          </w:rPr>
          <w:fldChar w:fldCharType="separate"/>
        </w:r>
        <w:r w:rsidR="002D056D">
          <w:rPr>
            <w:webHidden/>
          </w:rPr>
          <w:t>5</w:t>
        </w:r>
        <w:r w:rsidR="00E940A8">
          <w:rPr>
            <w:webHidden/>
          </w:rPr>
          <w:fldChar w:fldCharType="end"/>
        </w:r>
      </w:hyperlink>
    </w:p>
    <w:p w14:paraId="25618C6A" w14:textId="3008A6E6" w:rsidR="00E940A8" w:rsidRDefault="00000000">
      <w:pPr>
        <w:pStyle w:val="TOC1"/>
        <w:rPr>
          <w:rFonts w:asciiTheme="minorHAnsi" w:eastAsiaTheme="minorEastAsia" w:hAnsiTheme="minorHAnsi" w:cstheme="minorBidi"/>
          <w:kern w:val="2"/>
          <w:sz w:val="22"/>
          <w:szCs w:val="22"/>
          <w14:ligatures w14:val="standardContextual"/>
        </w:rPr>
      </w:pPr>
      <w:hyperlink w:anchor="_Toc153531677" w:history="1">
        <w:r w:rsidR="00E940A8" w:rsidRPr="003D6E2E">
          <w:rPr>
            <w:rStyle w:val="Hyperlink"/>
          </w:rPr>
          <w:t>Ievads (virsrakstu 1. līmenis, nodaļu virsraksti)</w:t>
        </w:r>
        <w:r w:rsidR="00E940A8">
          <w:rPr>
            <w:webHidden/>
          </w:rPr>
          <w:tab/>
        </w:r>
        <w:r w:rsidR="00E940A8">
          <w:rPr>
            <w:webHidden/>
          </w:rPr>
          <w:fldChar w:fldCharType="begin"/>
        </w:r>
        <w:r w:rsidR="00E940A8">
          <w:rPr>
            <w:webHidden/>
          </w:rPr>
          <w:instrText xml:space="preserve"> PAGEREF _Toc153531677 \h </w:instrText>
        </w:r>
        <w:r w:rsidR="00E940A8">
          <w:rPr>
            <w:webHidden/>
          </w:rPr>
        </w:r>
        <w:r w:rsidR="00E940A8">
          <w:rPr>
            <w:webHidden/>
          </w:rPr>
          <w:fldChar w:fldCharType="separate"/>
        </w:r>
        <w:r w:rsidR="002D056D">
          <w:rPr>
            <w:webHidden/>
          </w:rPr>
          <w:t>6</w:t>
        </w:r>
        <w:r w:rsidR="00E940A8">
          <w:rPr>
            <w:webHidden/>
          </w:rPr>
          <w:fldChar w:fldCharType="end"/>
        </w:r>
      </w:hyperlink>
    </w:p>
    <w:p w14:paraId="2A5485EB" w14:textId="74153E16" w:rsidR="00E940A8" w:rsidRDefault="00000000">
      <w:pPr>
        <w:pStyle w:val="TOC2"/>
        <w:rPr>
          <w:rFonts w:asciiTheme="minorHAnsi" w:eastAsiaTheme="minorEastAsia" w:hAnsiTheme="minorHAnsi" w:cstheme="minorBidi"/>
          <w:noProof/>
          <w:kern w:val="2"/>
          <w:sz w:val="22"/>
          <w:szCs w:val="22"/>
          <w14:ligatures w14:val="standardContextual"/>
        </w:rPr>
      </w:pPr>
      <w:hyperlink w:anchor="_Toc153531678" w:history="1">
        <w:r w:rsidR="00E940A8" w:rsidRPr="003D6E2E">
          <w:rPr>
            <w:rStyle w:val="Hyperlink"/>
            <w:noProof/>
          </w:rPr>
          <w:t>Darba mērķis</w:t>
        </w:r>
        <w:r w:rsidR="00E940A8">
          <w:rPr>
            <w:noProof/>
            <w:webHidden/>
          </w:rPr>
          <w:tab/>
        </w:r>
        <w:r w:rsidR="00E940A8">
          <w:rPr>
            <w:noProof/>
            <w:webHidden/>
          </w:rPr>
          <w:fldChar w:fldCharType="begin"/>
        </w:r>
        <w:r w:rsidR="00E940A8">
          <w:rPr>
            <w:noProof/>
            <w:webHidden/>
          </w:rPr>
          <w:instrText xml:space="preserve"> PAGEREF _Toc153531678 \h </w:instrText>
        </w:r>
        <w:r w:rsidR="00E940A8">
          <w:rPr>
            <w:noProof/>
            <w:webHidden/>
          </w:rPr>
        </w:r>
        <w:r w:rsidR="00E940A8">
          <w:rPr>
            <w:noProof/>
            <w:webHidden/>
          </w:rPr>
          <w:fldChar w:fldCharType="separate"/>
        </w:r>
        <w:r w:rsidR="002D056D">
          <w:rPr>
            <w:noProof/>
            <w:webHidden/>
          </w:rPr>
          <w:t>6</w:t>
        </w:r>
        <w:r w:rsidR="00E940A8">
          <w:rPr>
            <w:noProof/>
            <w:webHidden/>
          </w:rPr>
          <w:fldChar w:fldCharType="end"/>
        </w:r>
      </w:hyperlink>
    </w:p>
    <w:p w14:paraId="07A23FD2" w14:textId="6E48F61A" w:rsidR="00E940A8" w:rsidRDefault="00000000">
      <w:pPr>
        <w:pStyle w:val="TOC2"/>
        <w:rPr>
          <w:rFonts w:asciiTheme="minorHAnsi" w:eastAsiaTheme="minorEastAsia" w:hAnsiTheme="minorHAnsi" w:cstheme="minorBidi"/>
          <w:noProof/>
          <w:kern w:val="2"/>
          <w:sz w:val="22"/>
          <w:szCs w:val="22"/>
          <w14:ligatures w14:val="standardContextual"/>
        </w:rPr>
      </w:pPr>
      <w:hyperlink w:anchor="_Toc153531679" w:history="1">
        <w:r w:rsidR="00E940A8" w:rsidRPr="003D6E2E">
          <w:rPr>
            <w:rStyle w:val="Hyperlink"/>
            <w:noProof/>
          </w:rPr>
          <w:t>Darba uzdevumi</w:t>
        </w:r>
        <w:r w:rsidR="00E940A8">
          <w:rPr>
            <w:noProof/>
            <w:webHidden/>
          </w:rPr>
          <w:tab/>
        </w:r>
        <w:r w:rsidR="00E940A8">
          <w:rPr>
            <w:noProof/>
            <w:webHidden/>
          </w:rPr>
          <w:fldChar w:fldCharType="begin"/>
        </w:r>
        <w:r w:rsidR="00E940A8">
          <w:rPr>
            <w:noProof/>
            <w:webHidden/>
          </w:rPr>
          <w:instrText xml:space="preserve"> PAGEREF _Toc153531679 \h </w:instrText>
        </w:r>
        <w:r w:rsidR="00E940A8">
          <w:rPr>
            <w:noProof/>
            <w:webHidden/>
          </w:rPr>
        </w:r>
        <w:r w:rsidR="00E940A8">
          <w:rPr>
            <w:noProof/>
            <w:webHidden/>
          </w:rPr>
          <w:fldChar w:fldCharType="separate"/>
        </w:r>
        <w:r w:rsidR="002D056D">
          <w:rPr>
            <w:noProof/>
            <w:webHidden/>
          </w:rPr>
          <w:t>6</w:t>
        </w:r>
        <w:r w:rsidR="00E940A8">
          <w:rPr>
            <w:noProof/>
            <w:webHidden/>
          </w:rPr>
          <w:fldChar w:fldCharType="end"/>
        </w:r>
      </w:hyperlink>
    </w:p>
    <w:p w14:paraId="76771EA6" w14:textId="6ED26435" w:rsidR="00E940A8" w:rsidRDefault="00000000">
      <w:pPr>
        <w:pStyle w:val="TOC2"/>
        <w:rPr>
          <w:rFonts w:asciiTheme="minorHAnsi" w:eastAsiaTheme="minorEastAsia" w:hAnsiTheme="minorHAnsi" w:cstheme="minorBidi"/>
          <w:noProof/>
          <w:kern w:val="2"/>
          <w:sz w:val="22"/>
          <w:szCs w:val="22"/>
          <w14:ligatures w14:val="standardContextual"/>
        </w:rPr>
      </w:pPr>
      <w:hyperlink w:anchor="_Toc153531680" w:history="1">
        <w:r w:rsidR="00E940A8" w:rsidRPr="003D6E2E">
          <w:rPr>
            <w:rStyle w:val="Hyperlink"/>
            <w:noProof/>
          </w:rPr>
          <w:t>Darba hipotēze</w:t>
        </w:r>
        <w:r w:rsidR="00E940A8">
          <w:rPr>
            <w:noProof/>
            <w:webHidden/>
          </w:rPr>
          <w:tab/>
        </w:r>
        <w:r w:rsidR="00E940A8">
          <w:rPr>
            <w:noProof/>
            <w:webHidden/>
          </w:rPr>
          <w:fldChar w:fldCharType="begin"/>
        </w:r>
        <w:r w:rsidR="00E940A8">
          <w:rPr>
            <w:noProof/>
            <w:webHidden/>
          </w:rPr>
          <w:instrText xml:space="preserve"> PAGEREF _Toc153531680 \h </w:instrText>
        </w:r>
        <w:r w:rsidR="00E940A8">
          <w:rPr>
            <w:noProof/>
            <w:webHidden/>
          </w:rPr>
        </w:r>
        <w:r w:rsidR="00E940A8">
          <w:rPr>
            <w:noProof/>
            <w:webHidden/>
          </w:rPr>
          <w:fldChar w:fldCharType="separate"/>
        </w:r>
        <w:r w:rsidR="002D056D">
          <w:rPr>
            <w:noProof/>
            <w:webHidden/>
          </w:rPr>
          <w:t>6</w:t>
        </w:r>
        <w:r w:rsidR="00E940A8">
          <w:rPr>
            <w:noProof/>
            <w:webHidden/>
          </w:rPr>
          <w:fldChar w:fldCharType="end"/>
        </w:r>
      </w:hyperlink>
    </w:p>
    <w:p w14:paraId="52DFAB75" w14:textId="7EF4EAEF" w:rsidR="00E940A8" w:rsidRDefault="00000000">
      <w:pPr>
        <w:pStyle w:val="TOC2"/>
        <w:rPr>
          <w:rFonts w:asciiTheme="minorHAnsi" w:eastAsiaTheme="minorEastAsia" w:hAnsiTheme="minorHAnsi" w:cstheme="minorBidi"/>
          <w:noProof/>
          <w:kern w:val="2"/>
          <w:sz w:val="22"/>
          <w:szCs w:val="22"/>
          <w14:ligatures w14:val="standardContextual"/>
        </w:rPr>
      </w:pPr>
      <w:hyperlink w:anchor="_Toc153531681" w:history="1">
        <w:r w:rsidR="00E940A8" w:rsidRPr="003D6E2E">
          <w:rPr>
            <w:rStyle w:val="Hyperlink"/>
            <w:noProof/>
          </w:rPr>
          <w:t>Darba novitāte</w:t>
        </w:r>
        <w:r w:rsidR="00E940A8">
          <w:rPr>
            <w:noProof/>
            <w:webHidden/>
          </w:rPr>
          <w:tab/>
        </w:r>
        <w:r w:rsidR="00E940A8">
          <w:rPr>
            <w:noProof/>
            <w:webHidden/>
          </w:rPr>
          <w:fldChar w:fldCharType="begin"/>
        </w:r>
        <w:r w:rsidR="00E940A8">
          <w:rPr>
            <w:noProof/>
            <w:webHidden/>
          </w:rPr>
          <w:instrText xml:space="preserve"> PAGEREF _Toc153531681 \h </w:instrText>
        </w:r>
        <w:r w:rsidR="00E940A8">
          <w:rPr>
            <w:noProof/>
            <w:webHidden/>
          </w:rPr>
        </w:r>
        <w:r w:rsidR="00E940A8">
          <w:rPr>
            <w:noProof/>
            <w:webHidden/>
          </w:rPr>
          <w:fldChar w:fldCharType="separate"/>
        </w:r>
        <w:r w:rsidR="002D056D">
          <w:rPr>
            <w:noProof/>
            <w:webHidden/>
          </w:rPr>
          <w:t>6</w:t>
        </w:r>
        <w:r w:rsidR="00E940A8">
          <w:rPr>
            <w:noProof/>
            <w:webHidden/>
          </w:rPr>
          <w:fldChar w:fldCharType="end"/>
        </w:r>
      </w:hyperlink>
    </w:p>
    <w:p w14:paraId="69C189BC" w14:textId="51D48EBB" w:rsidR="00E940A8" w:rsidRDefault="00000000">
      <w:pPr>
        <w:pStyle w:val="TOC1"/>
        <w:rPr>
          <w:rFonts w:asciiTheme="minorHAnsi" w:eastAsiaTheme="minorEastAsia" w:hAnsiTheme="minorHAnsi" w:cstheme="minorBidi"/>
          <w:kern w:val="2"/>
          <w:sz w:val="22"/>
          <w:szCs w:val="22"/>
          <w14:ligatures w14:val="standardContextual"/>
        </w:rPr>
      </w:pPr>
      <w:hyperlink w:anchor="_Toc153531682" w:history="1">
        <w:r w:rsidR="00E940A8" w:rsidRPr="003D6E2E">
          <w:rPr>
            <w:rStyle w:val="Hyperlink"/>
          </w:rPr>
          <w:t>Diskusija</w:t>
        </w:r>
        <w:r w:rsidR="00E940A8">
          <w:rPr>
            <w:webHidden/>
          </w:rPr>
          <w:tab/>
        </w:r>
        <w:r w:rsidR="00E940A8">
          <w:rPr>
            <w:webHidden/>
          </w:rPr>
          <w:fldChar w:fldCharType="begin"/>
        </w:r>
        <w:r w:rsidR="00E940A8">
          <w:rPr>
            <w:webHidden/>
          </w:rPr>
          <w:instrText xml:space="preserve"> PAGEREF _Toc153531682 \h </w:instrText>
        </w:r>
        <w:r w:rsidR="00E940A8">
          <w:rPr>
            <w:webHidden/>
          </w:rPr>
        </w:r>
        <w:r w:rsidR="00E940A8">
          <w:rPr>
            <w:webHidden/>
          </w:rPr>
          <w:fldChar w:fldCharType="separate"/>
        </w:r>
        <w:r w:rsidR="002D056D">
          <w:rPr>
            <w:webHidden/>
          </w:rPr>
          <w:t>7</w:t>
        </w:r>
        <w:r w:rsidR="00E940A8">
          <w:rPr>
            <w:webHidden/>
          </w:rPr>
          <w:fldChar w:fldCharType="end"/>
        </w:r>
      </w:hyperlink>
    </w:p>
    <w:p w14:paraId="40CDD028" w14:textId="2C047A01" w:rsidR="00E940A8" w:rsidRDefault="00000000">
      <w:pPr>
        <w:pStyle w:val="TOC1"/>
        <w:rPr>
          <w:rFonts w:asciiTheme="minorHAnsi" w:eastAsiaTheme="minorEastAsia" w:hAnsiTheme="minorHAnsi" w:cstheme="minorBidi"/>
          <w:kern w:val="2"/>
          <w:sz w:val="22"/>
          <w:szCs w:val="22"/>
          <w14:ligatures w14:val="standardContextual"/>
        </w:rPr>
      </w:pPr>
      <w:hyperlink w:anchor="_Toc153531683" w:history="1">
        <w:r w:rsidR="00E940A8" w:rsidRPr="003D6E2E">
          <w:rPr>
            <w:rStyle w:val="Hyperlink"/>
          </w:rPr>
          <w:t>Secinājumi</w:t>
        </w:r>
        <w:r w:rsidR="00E940A8">
          <w:rPr>
            <w:webHidden/>
          </w:rPr>
          <w:tab/>
        </w:r>
        <w:r w:rsidR="00E940A8">
          <w:rPr>
            <w:webHidden/>
          </w:rPr>
          <w:fldChar w:fldCharType="begin"/>
        </w:r>
        <w:r w:rsidR="00E940A8">
          <w:rPr>
            <w:webHidden/>
          </w:rPr>
          <w:instrText xml:space="preserve"> PAGEREF _Toc153531683 \h </w:instrText>
        </w:r>
        <w:r w:rsidR="00E940A8">
          <w:rPr>
            <w:webHidden/>
          </w:rPr>
        </w:r>
        <w:r w:rsidR="00E940A8">
          <w:rPr>
            <w:webHidden/>
          </w:rPr>
          <w:fldChar w:fldCharType="separate"/>
        </w:r>
        <w:r w:rsidR="002D056D">
          <w:rPr>
            <w:webHidden/>
          </w:rPr>
          <w:t>8</w:t>
        </w:r>
        <w:r w:rsidR="00E940A8">
          <w:rPr>
            <w:webHidden/>
          </w:rPr>
          <w:fldChar w:fldCharType="end"/>
        </w:r>
      </w:hyperlink>
    </w:p>
    <w:p w14:paraId="32B766B9" w14:textId="3E04E1DA" w:rsidR="00E940A8" w:rsidRDefault="00000000">
      <w:pPr>
        <w:pStyle w:val="TOC1"/>
        <w:rPr>
          <w:rFonts w:asciiTheme="minorHAnsi" w:eastAsiaTheme="minorEastAsia" w:hAnsiTheme="minorHAnsi" w:cstheme="minorBidi"/>
          <w:kern w:val="2"/>
          <w:sz w:val="22"/>
          <w:szCs w:val="22"/>
          <w14:ligatures w14:val="standardContextual"/>
        </w:rPr>
      </w:pPr>
      <w:hyperlink w:anchor="_Toc153531684" w:history="1">
        <w:r w:rsidR="00E940A8" w:rsidRPr="003D6E2E">
          <w:rPr>
            <w:rStyle w:val="Hyperlink"/>
          </w:rPr>
          <w:t>Priekšlikumi</w:t>
        </w:r>
        <w:r w:rsidR="00E940A8">
          <w:rPr>
            <w:webHidden/>
          </w:rPr>
          <w:tab/>
        </w:r>
        <w:r w:rsidR="00E940A8">
          <w:rPr>
            <w:webHidden/>
          </w:rPr>
          <w:fldChar w:fldCharType="begin"/>
        </w:r>
        <w:r w:rsidR="00E940A8">
          <w:rPr>
            <w:webHidden/>
          </w:rPr>
          <w:instrText xml:space="preserve"> PAGEREF _Toc153531684 \h </w:instrText>
        </w:r>
        <w:r w:rsidR="00E940A8">
          <w:rPr>
            <w:webHidden/>
          </w:rPr>
        </w:r>
        <w:r w:rsidR="00E940A8">
          <w:rPr>
            <w:webHidden/>
          </w:rPr>
          <w:fldChar w:fldCharType="separate"/>
        </w:r>
        <w:r w:rsidR="002D056D">
          <w:rPr>
            <w:webHidden/>
          </w:rPr>
          <w:t>9</w:t>
        </w:r>
        <w:r w:rsidR="00E940A8">
          <w:rPr>
            <w:webHidden/>
          </w:rPr>
          <w:fldChar w:fldCharType="end"/>
        </w:r>
      </w:hyperlink>
    </w:p>
    <w:p w14:paraId="40EC9907" w14:textId="654A5BD5" w:rsidR="00E940A8" w:rsidRDefault="00000000">
      <w:pPr>
        <w:pStyle w:val="TOC1"/>
        <w:rPr>
          <w:rFonts w:asciiTheme="minorHAnsi" w:eastAsiaTheme="minorEastAsia" w:hAnsiTheme="minorHAnsi" w:cstheme="minorBidi"/>
          <w:kern w:val="2"/>
          <w:sz w:val="22"/>
          <w:szCs w:val="22"/>
          <w14:ligatures w14:val="standardContextual"/>
        </w:rPr>
      </w:pPr>
      <w:hyperlink w:anchor="_Toc153531685" w:history="1">
        <w:r w:rsidR="00E940A8" w:rsidRPr="003D6E2E">
          <w:rPr>
            <w:rStyle w:val="Hyperlink"/>
          </w:rPr>
          <w:t>Publikāciju, ziņojumu un patentu saraksts par promocijas darba tēmu</w:t>
        </w:r>
        <w:r w:rsidR="00E940A8">
          <w:rPr>
            <w:webHidden/>
          </w:rPr>
          <w:tab/>
        </w:r>
        <w:r w:rsidR="00E940A8">
          <w:rPr>
            <w:webHidden/>
          </w:rPr>
          <w:fldChar w:fldCharType="begin"/>
        </w:r>
        <w:r w:rsidR="00E940A8">
          <w:rPr>
            <w:webHidden/>
          </w:rPr>
          <w:instrText xml:space="preserve"> PAGEREF _Toc153531685 \h </w:instrText>
        </w:r>
        <w:r w:rsidR="00E940A8">
          <w:rPr>
            <w:webHidden/>
          </w:rPr>
        </w:r>
        <w:r w:rsidR="00E940A8">
          <w:rPr>
            <w:webHidden/>
          </w:rPr>
          <w:fldChar w:fldCharType="separate"/>
        </w:r>
        <w:r w:rsidR="002D056D">
          <w:rPr>
            <w:webHidden/>
          </w:rPr>
          <w:t>10</w:t>
        </w:r>
        <w:r w:rsidR="00E940A8">
          <w:rPr>
            <w:webHidden/>
          </w:rPr>
          <w:fldChar w:fldCharType="end"/>
        </w:r>
      </w:hyperlink>
    </w:p>
    <w:p w14:paraId="4FB788DE" w14:textId="712A19E2" w:rsidR="00E940A8" w:rsidRDefault="00000000">
      <w:pPr>
        <w:pStyle w:val="TOC1"/>
        <w:rPr>
          <w:rFonts w:asciiTheme="minorHAnsi" w:eastAsiaTheme="minorEastAsia" w:hAnsiTheme="minorHAnsi" w:cstheme="minorBidi"/>
          <w:kern w:val="2"/>
          <w:sz w:val="22"/>
          <w:szCs w:val="22"/>
          <w14:ligatures w14:val="standardContextual"/>
        </w:rPr>
      </w:pPr>
      <w:hyperlink w:anchor="_Toc153531686" w:history="1">
        <w:r w:rsidR="00E940A8" w:rsidRPr="003D6E2E">
          <w:rPr>
            <w:rStyle w:val="Hyperlink"/>
          </w:rPr>
          <w:t>Literatūras</w:t>
        </w:r>
        <w:r w:rsidR="00E940A8" w:rsidRPr="003D6E2E">
          <w:rPr>
            <w:rStyle w:val="Hyperlink"/>
            <w:lang w:val="en-GB"/>
          </w:rPr>
          <w:t xml:space="preserve"> un avotu saraksts</w:t>
        </w:r>
        <w:r w:rsidR="00E940A8">
          <w:rPr>
            <w:webHidden/>
          </w:rPr>
          <w:tab/>
        </w:r>
        <w:r w:rsidR="00E940A8">
          <w:rPr>
            <w:webHidden/>
          </w:rPr>
          <w:fldChar w:fldCharType="begin"/>
        </w:r>
        <w:r w:rsidR="00E940A8">
          <w:rPr>
            <w:webHidden/>
          </w:rPr>
          <w:instrText xml:space="preserve"> PAGEREF _Toc153531686 \h </w:instrText>
        </w:r>
        <w:r w:rsidR="00E940A8">
          <w:rPr>
            <w:webHidden/>
          </w:rPr>
        </w:r>
        <w:r w:rsidR="00E940A8">
          <w:rPr>
            <w:webHidden/>
          </w:rPr>
          <w:fldChar w:fldCharType="separate"/>
        </w:r>
        <w:r w:rsidR="002D056D">
          <w:rPr>
            <w:webHidden/>
          </w:rPr>
          <w:t>11</w:t>
        </w:r>
        <w:r w:rsidR="00E940A8">
          <w:rPr>
            <w:webHidden/>
          </w:rPr>
          <w:fldChar w:fldCharType="end"/>
        </w:r>
      </w:hyperlink>
    </w:p>
    <w:p w14:paraId="4F0A98FF" w14:textId="04E950D9" w:rsidR="00E940A8" w:rsidRDefault="00000000">
      <w:pPr>
        <w:pStyle w:val="TOC1"/>
        <w:rPr>
          <w:rFonts w:asciiTheme="minorHAnsi" w:eastAsiaTheme="minorEastAsia" w:hAnsiTheme="minorHAnsi" w:cstheme="minorBidi"/>
          <w:kern w:val="2"/>
          <w:sz w:val="22"/>
          <w:szCs w:val="22"/>
          <w14:ligatures w14:val="standardContextual"/>
        </w:rPr>
      </w:pPr>
      <w:hyperlink w:anchor="_Toc153531687" w:history="1">
        <w:r w:rsidR="00E940A8" w:rsidRPr="003D6E2E">
          <w:rPr>
            <w:rStyle w:val="Hyperlink"/>
          </w:rPr>
          <w:t>Pateicības (ja ir)</w:t>
        </w:r>
        <w:r w:rsidR="00E940A8">
          <w:rPr>
            <w:webHidden/>
          </w:rPr>
          <w:tab/>
        </w:r>
        <w:r w:rsidR="00E940A8">
          <w:rPr>
            <w:webHidden/>
          </w:rPr>
          <w:fldChar w:fldCharType="begin"/>
        </w:r>
        <w:r w:rsidR="00E940A8">
          <w:rPr>
            <w:webHidden/>
          </w:rPr>
          <w:instrText xml:space="preserve"> PAGEREF _Toc153531687 \h </w:instrText>
        </w:r>
        <w:r w:rsidR="00E940A8">
          <w:rPr>
            <w:webHidden/>
          </w:rPr>
        </w:r>
        <w:r w:rsidR="00E940A8">
          <w:rPr>
            <w:webHidden/>
          </w:rPr>
          <w:fldChar w:fldCharType="separate"/>
        </w:r>
        <w:r w:rsidR="002D056D">
          <w:rPr>
            <w:webHidden/>
          </w:rPr>
          <w:t>12</w:t>
        </w:r>
        <w:r w:rsidR="00E940A8">
          <w:rPr>
            <w:webHidden/>
          </w:rPr>
          <w:fldChar w:fldCharType="end"/>
        </w:r>
      </w:hyperlink>
    </w:p>
    <w:p w14:paraId="649C3B23" w14:textId="79E269B7" w:rsidR="00E940A8" w:rsidRDefault="00000000">
      <w:pPr>
        <w:pStyle w:val="TOC1"/>
        <w:rPr>
          <w:rFonts w:asciiTheme="minorHAnsi" w:eastAsiaTheme="minorEastAsia" w:hAnsiTheme="minorHAnsi" w:cstheme="minorBidi"/>
          <w:kern w:val="2"/>
          <w:sz w:val="22"/>
          <w:szCs w:val="22"/>
          <w14:ligatures w14:val="standardContextual"/>
        </w:rPr>
      </w:pPr>
      <w:hyperlink w:anchor="_Toc153531688" w:history="1">
        <w:r w:rsidR="00E940A8" w:rsidRPr="003D6E2E">
          <w:rPr>
            <w:rStyle w:val="Hyperlink"/>
          </w:rPr>
          <w:t>Pielikumi</w:t>
        </w:r>
        <w:r w:rsidR="00E940A8">
          <w:rPr>
            <w:webHidden/>
          </w:rPr>
          <w:tab/>
        </w:r>
        <w:r w:rsidR="00E940A8">
          <w:rPr>
            <w:webHidden/>
          </w:rPr>
          <w:fldChar w:fldCharType="begin"/>
        </w:r>
        <w:r w:rsidR="00E940A8">
          <w:rPr>
            <w:webHidden/>
          </w:rPr>
          <w:instrText xml:space="preserve"> PAGEREF _Toc153531688 \h </w:instrText>
        </w:r>
        <w:r w:rsidR="00E940A8">
          <w:rPr>
            <w:webHidden/>
          </w:rPr>
        </w:r>
        <w:r w:rsidR="00E940A8">
          <w:rPr>
            <w:webHidden/>
          </w:rPr>
          <w:fldChar w:fldCharType="separate"/>
        </w:r>
        <w:r w:rsidR="002D056D">
          <w:rPr>
            <w:webHidden/>
          </w:rPr>
          <w:t>13</w:t>
        </w:r>
        <w:r w:rsidR="00E940A8">
          <w:rPr>
            <w:webHidden/>
          </w:rPr>
          <w:fldChar w:fldCharType="end"/>
        </w:r>
      </w:hyperlink>
    </w:p>
    <w:p w14:paraId="58959903" w14:textId="2A66F57A" w:rsidR="00E940A8" w:rsidRDefault="00000000">
      <w:pPr>
        <w:pStyle w:val="TOC2"/>
        <w:rPr>
          <w:rFonts w:asciiTheme="minorHAnsi" w:eastAsiaTheme="minorEastAsia" w:hAnsiTheme="minorHAnsi" w:cstheme="minorBidi"/>
          <w:noProof/>
          <w:kern w:val="2"/>
          <w:sz w:val="22"/>
          <w:szCs w:val="22"/>
          <w14:ligatures w14:val="standardContextual"/>
        </w:rPr>
      </w:pPr>
      <w:hyperlink w:anchor="_Toc153531689" w:history="1">
        <w:r w:rsidR="00E940A8" w:rsidRPr="003D6E2E">
          <w:rPr>
            <w:rStyle w:val="Hyperlink"/>
            <w:noProof/>
          </w:rPr>
          <w:t>1. pielikums</w:t>
        </w:r>
        <w:r w:rsidR="00E940A8">
          <w:rPr>
            <w:noProof/>
            <w:webHidden/>
          </w:rPr>
          <w:tab/>
        </w:r>
        <w:r w:rsidR="00E940A8">
          <w:rPr>
            <w:noProof/>
            <w:webHidden/>
          </w:rPr>
          <w:fldChar w:fldCharType="begin"/>
        </w:r>
        <w:r w:rsidR="00E940A8">
          <w:rPr>
            <w:noProof/>
            <w:webHidden/>
          </w:rPr>
          <w:instrText xml:space="preserve"> PAGEREF _Toc153531689 \h </w:instrText>
        </w:r>
        <w:r w:rsidR="00E940A8">
          <w:rPr>
            <w:noProof/>
            <w:webHidden/>
          </w:rPr>
        </w:r>
        <w:r w:rsidR="00E940A8">
          <w:rPr>
            <w:noProof/>
            <w:webHidden/>
          </w:rPr>
          <w:fldChar w:fldCharType="separate"/>
        </w:r>
        <w:r w:rsidR="002D056D">
          <w:rPr>
            <w:noProof/>
            <w:webHidden/>
          </w:rPr>
          <w:t>14</w:t>
        </w:r>
        <w:r w:rsidR="00E940A8">
          <w:rPr>
            <w:noProof/>
            <w:webHidden/>
          </w:rPr>
          <w:fldChar w:fldCharType="end"/>
        </w:r>
      </w:hyperlink>
    </w:p>
    <w:p w14:paraId="7E1BE61F" w14:textId="2C0BFA3E" w:rsidR="00E940A8" w:rsidRDefault="00000000">
      <w:pPr>
        <w:pStyle w:val="TOC2"/>
        <w:rPr>
          <w:rFonts w:asciiTheme="minorHAnsi" w:eastAsiaTheme="minorEastAsia" w:hAnsiTheme="minorHAnsi" w:cstheme="minorBidi"/>
          <w:noProof/>
          <w:kern w:val="2"/>
          <w:sz w:val="22"/>
          <w:szCs w:val="22"/>
          <w14:ligatures w14:val="standardContextual"/>
        </w:rPr>
      </w:pPr>
      <w:hyperlink w:anchor="_Toc153531690" w:history="1">
        <w:r w:rsidR="00E940A8" w:rsidRPr="003D6E2E">
          <w:rPr>
            <w:rStyle w:val="Hyperlink"/>
            <w:noProof/>
          </w:rPr>
          <w:t>2. pielikums</w:t>
        </w:r>
        <w:r w:rsidR="00E940A8">
          <w:rPr>
            <w:noProof/>
            <w:webHidden/>
          </w:rPr>
          <w:tab/>
        </w:r>
        <w:r w:rsidR="00E940A8">
          <w:rPr>
            <w:noProof/>
            <w:webHidden/>
          </w:rPr>
          <w:fldChar w:fldCharType="begin"/>
        </w:r>
        <w:r w:rsidR="00E940A8">
          <w:rPr>
            <w:noProof/>
            <w:webHidden/>
          </w:rPr>
          <w:instrText xml:space="preserve"> PAGEREF _Toc153531690 \h </w:instrText>
        </w:r>
        <w:r w:rsidR="00E940A8">
          <w:rPr>
            <w:noProof/>
            <w:webHidden/>
          </w:rPr>
        </w:r>
        <w:r w:rsidR="00E940A8">
          <w:rPr>
            <w:noProof/>
            <w:webHidden/>
          </w:rPr>
          <w:fldChar w:fldCharType="separate"/>
        </w:r>
        <w:r w:rsidR="002D056D">
          <w:rPr>
            <w:noProof/>
            <w:webHidden/>
          </w:rPr>
          <w:t>15</w:t>
        </w:r>
        <w:r w:rsidR="00E940A8">
          <w:rPr>
            <w:noProof/>
            <w:webHidden/>
          </w:rPr>
          <w:fldChar w:fldCharType="end"/>
        </w:r>
      </w:hyperlink>
    </w:p>
    <w:p w14:paraId="1CB5AB0A" w14:textId="0F5831E5" w:rsidR="003527F4" w:rsidRDefault="0097273B" w:rsidP="004A6B67">
      <w:pPr>
        <w:pStyle w:val="P1"/>
      </w:pPr>
      <w:r>
        <w:rPr>
          <w:noProof/>
        </w:rPr>
        <w:fldChar w:fldCharType="end"/>
      </w:r>
    </w:p>
    <w:p w14:paraId="006F517A" w14:textId="77777777" w:rsidR="00434856" w:rsidRPr="00434856" w:rsidRDefault="00434856" w:rsidP="004A6B67">
      <w:pPr>
        <w:pStyle w:val="V1"/>
        <w:rPr>
          <w:rFonts w:eastAsia="Times New Roman"/>
        </w:rPr>
      </w:pPr>
      <w:bookmarkStart w:id="15" w:name="_Toc532305778"/>
      <w:bookmarkStart w:id="16" w:name="_Toc64549155"/>
      <w:bookmarkStart w:id="17" w:name="_Toc153531676"/>
      <w:bookmarkStart w:id="18" w:name="_Toc532305779"/>
      <w:r w:rsidRPr="004A6B67">
        <w:lastRenderedPageBreak/>
        <w:t>Darbā</w:t>
      </w:r>
      <w:r w:rsidRPr="00434856">
        <w:t xml:space="preserve"> izmantotie saīsinājumi</w:t>
      </w:r>
      <w:bookmarkEnd w:id="15"/>
      <w:bookmarkEnd w:id="16"/>
      <w:bookmarkEnd w:id="17"/>
    </w:p>
    <w:tbl>
      <w:tblPr>
        <w:tblW w:w="0" w:type="auto"/>
        <w:tblCellMar>
          <w:left w:w="0" w:type="dxa"/>
        </w:tblCellMar>
        <w:tblLook w:val="04A0" w:firstRow="1" w:lastRow="0" w:firstColumn="1" w:lastColumn="0" w:noHBand="0" w:noVBand="1"/>
      </w:tblPr>
      <w:tblGrid>
        <w:gridCol w:w="959"/>
        <w:gridCol w:w="8112"/>
      </w:tblGrid>
      <w:tr w:rsidR="00434856" w:rsidRPr="00434856" w14:paraId="718B17EC" w14:textId="77777777" w:rsidTr="009424E6">
        <w:tc>
          <w:tcPr>
            <w:tcW w:w="959" w:type="dxa"/>
            <w:shd w:val="clear" w:color="auto" w:fill="auto"/>
            <w:vAlign w:val="center"/>
          </w:tcPr>
          <w:p w14:paraId="49955EF1" w14:textId="77777777" w:rsidR="00434856" w:rsidRPr="00434856" w:rsidRDefault="00434856" w:rsidP="009424E6">
            <w:pPr>
              <w:pStyle w:val="P1"/>
              <w:spacing w:after="120" w:line="240" w:lineRule="auto"/>
              <w:ind w:firstLine="0"/>
            </w:pPr>
            <w:r w:rsidRPr="00434856">
              <w:t>AI</w:t>
            </w:r>
          </w:p>
        </w:tc>
        <w:tc>
          <w:tcPr>
            <w:tcW w:w="8113" w:type="dxa"/>
            <w:shd w:val="clear" w:color="auto" w:fill="auto"/>
            <w:vAlign w:val="center"/>
          </w:tcPr>
          <w:p w14:paraId="02682CCB" w14:textId="77777777" w:rsidR="00434856" w:rsidRPr="00434856" w:rsidRDefault="00434856" w:rsidP="009424E6">
            <w:pPr>
              <w:pStyle w:val="P1"/>
              <w:spacing w:after="120" w:line="240" w:lineRule="auto"/>
              <w:ind w:firstLine="0"/>
            </w:pPr>
            <w:r w:rsidRPr="00434856">
              <w:t>apoptozes indekss</w:t>
            </w:r>
          </w:p>
        </w:tc>
      </w:tr>
      <w:tr w:rsidR="00434856" w:rsidRPr="00434856" w14:paraId="497BDAF6" w14:textId="77777777" w:rsidTr="009424E6">
        <w:tc>
          <w:tcPr>
            <w:tcW w:w="959" w:type="dxa"/>
            <w:shd w:val="clear" w:color="auto" w:fill="auto"/>
            <w:vAlign w:val="center"/>
          </w:tcPr>
          <w:p w14:paraId="0021B113" w14:textId="77777777" w:rsidR="00434856" w:rsidRPr="00434856" w:rsidRDefault="00434856" w:rsidP="009424E6">
            <w:pPr>
              <w:pStyle w:val="P1"/>
              <w:spacing w:after="120" w:line="240" w:lineRule="auto"/>
              <w:ind w:firstLine="0"/>
            </w:pPr>
          </w:p>
        </w:tc>
        <w:tc>
          <w:tcPr>
            <w:tcW w:w="8113" w:type="dxa"/>
            <w:shd w:val="clear" w:color="auto" w:fill="auto"/>
            <w:vAlign w:val="center"/>
          </w:tcPr>
          <w:p w14:paraId="2792E585" w14:textId="77777777" w:rsidR="00434856" w:rsidRPr="00434856" w:rsidRDefault="00434856" w:rsidP="009424E6">
            <w:pPr>
              <w:pStyle w:val="P1"/>
              <w:spacing w:after="120" w:line="240" w:lineRule="auto"/>
              <w:ind w:firstLine="0"/>
            </w:pPr>
          </w:p>
        </w:tc>
      </w:tr>
      <w:tr w:rsidR="00434856" w:rsidRPr="00434856" w14:paraId="5FE582AC" w14:textId="77777777" w:rsidTr="009424E6">
        <w:tc>
          <w:tcPr>
            <w:tcW w:w="959" w:type="dxa"/>
            <w:shd w:val="clear" w:color="auto" w:fill="auto"/>
            <w:vAlign w:val="center"/>
          </w:tcPr>
          <w:p w14:paraId="2F8BE7B5" w14:textId="77777777" w:rsidR="00434856" w:rsidRPr="00434856" w:rsidRDefault="00434856" w:rsidP="009424E6">
            <w:pPr>
              <w:pStyle w:val="P1"/>
              <w:spacing w:after="120" w:line="240" w:lineRule="auto"/>
              <w:ind w:firstLine="0"/>
            </w:pPr>
          </w:p>
        </w:tc>
        <w:tc>
          <w:tcPr>
            <w:tcW w:w="8113" w:type="dxa"/>
            <w:shd w:val="clear" w:color="auto" w:fill="auto"/>
            <w:vAlign w:val="center"/>
          </w:tcPr>
          <w:p w14:paraId="2544EA84" w14:textId="77777777" w:rsidR="00434856" w:rsidRPr="00434856" w:rsidRDefault="00434856" w:rsidP="009424E6">
            <w:pPr>
              <w:pStyle w:val="P1"/>
              <w:spacing w:after="120" w:line="240" w:lineRule="auto"/>
              <w:ind w:firstLine="0"/>
            </w:pPr>
          </w:p>
        </w:tc>
      </w:tr>
      <w:tr w:rsidR="00434856" w:rsidRPr="00434856" w14:paraId="702E8CF1" w14:textId="77777777" w:rsidTr="009424E6">
        <w:tc>
          <w:tcPr>
            <w:tcW w:w="959" w:type="dxa"/>
            <w:shd w:val="clear" w:color="auto" w:fill="auto"/>
            <w:vAlign w:val="center"/>
          </w:tcPr>
          <w:p w14:paraId="02D2ED96" w14:textId="77777777" w:rsidR="00434856" w:rsidRPr="00434856" w:rsidRDefault="00434856" w:rsidP="009424E6">
            <w:pPr>
              <w:pStyle w:val="P1"/>
              <w:spacing w:after="120" w:line="240" w:lineRule="auto"/>
              <w:ind w:firstLine="0"/>
            </w:pPr>
          </w:p>
        </w:tc>
        <w:tc>
          <w:tcPr>
            <w:tcW w:w="8113" w:type="dxa"/>
            <w:shd w:val="clear" w:color="auto" w:fill="auto"/>
            <w:vAlign w:val="center"/>
          </w:tcPr>
          <w:p w14:paraId="70F13296" w14:textId="77777777" w:rsidR="00434856" w:rsidRPr="00434856" w:rsidRDefault="00434856" w:rsidP="009424E6">
            <w:pPr>
              <w:pStyle w:val="P1"/>
              <w:spacing w:after="120" w:line="240" w:lineRule="auto"/>
              <w:ind w:firstLine="0"/>
            </w:pPr>
          </w:p>
        </w:tc>
      </w:tr>
    </w:tbl>
    <w:p w14:paraId="44E1F269" w14:textId="77777777" w:rsidR="00434856" w:rsidRPr="00434856" w:rsidRDefault="00434856" w:rsidP="00434856">
      <w:pPr>
        <w:pStyle w:val="P1"/>
        <w:spacing w:line="240" w:lineRule="auto"/>
        <w:ind w:firstLine="0"/>
      </w:pPr>
    </w:p>
    <w:p w14:paraId="2B1D7F89" w14:textId="77777777" w:rsidR="00B906B8" w:rsidRPr="00434856" w:rsidRDefault="00FA74EB" w:rsidP="00E940A8">
      <w:pPr>
        <w:pStyle w:val="V1"/>
      </w:pPr>
      <w:bookmarkStart w:id="19" w:name="_Toc153531677"/>
      <w:bookmarkEnd w:id="18"/>
      <w:r w:rsidRPr="00642670">
        <w:lastRenderedPageBreak/>
        <w:t>Ievads</w:t>
      </w:r>
      <w:r w:rsidRPr="00642670">
        <w:br/>
        <w:t xml:space="preserve">(virsrakstu 1. </w:t>
      </w:r>
      <w:r w:rsidRPr="00E940A8">
        <w:t>līmenis</w:t>
      </w:r>
      <w:r w:rsidRPr="00642670">
        <w:t>, nodaļu virsraksti)</w:t>
      </w:r>
      <w:bookmarkEnd w:id="19"/>
    </w:p>
    <w:p w14:paraId="4AD89A64" w14:textId="77777777" w:rsidR="00CC6CAA" w:rsidRDefault="00B906B8" w:rsidP="00E40C23">
      <w:pPr>
        <w:pStyle w:val="P1"/>
        <w:spacing w:line="240" w:lineRule="auto"/>
      </w:pPr>
      <w:bookmarkStart w:id="20" w:name="_Toc511579361"/>
      <w:r w:rsidRPr="00434856">
        <w:rPr>
          <w:rFonts w:eastAsia="Calibri"/>
        </w:rPr>
        <w:t>Pamatteksts.</w:t>
      </w:r>
      <w:bookmarkStart w:id="21" w:name="_Toc511579353"/>
      <w:bookmarkStart w:id="22" w:name="_Toc532305780"/>
      <w:bookmarkStart w:id="23" w:name="_Toc64549157"/>
    </w:p>
    <w:p w14:paraId="72A7BA4D" w14:textId="77777777" w:rsidR="00CC6CAA" w:rsidRDefault="00B906B8" w:rsidP="009E6061">
      <w:pPr>
        <w:pStyle w:val="V2"/>
      </w:pPr>
      <w:bookmarkStart w:id="24" w:name="_Toc153531678"/>
      <w:r w:rsidRPr="00434856">
        <w:t>Darba mērķis</w:t>
      </w:r>
      <w:bookmarkStart w:id="25" w:name="_Toc511579354"/>
      <w:bookmarkStart w:id="26" w:name="_Toc532305781"/>
      <w:bookmarkEnd w:id="21"/>
      <w:bookmarkEnd w:id="22"/>
      <w:bookmarkEnd w:id="23"/>
      <w:bookmarkEnd w:id="24"/>
    </w:p>
    <w:p w14:paraId="27A32338" w14:textId="77777777" w:rsidR="00CC6CAA" w:rsidRDefault="00B906B8" w:rsidP="00E40C23">
      <w:pPr>
        <w:pStyle w:val="P1"/>
        <w:spacing w:line="240" w:lineRule="auto"/>
      </w:pPr>
      <w:r w:rsidRPr="00434856">
        <w:rPr>
          <w:rFonts w:eastAsia="Calibri"/>
        </w:rPr>
        <w:t>Pamatteksts.</w:t>
      </w:r>
      <w:bookmarkStart w:id="27" w:name="_Toc64549158"/>
    </w:p>
    <w:p w14:paraId="388AEFF0" w14:textId="77777777" w:rsidR="00CC6CAA" w:rsidRDefault="00B906B8" w:rsidP="009E6061">
      <w:pPr>
        <w:pStyle w:val="V2num"/>
      </w:pPr>
      <w:bookmarkStart w:id="28" w:name="_Toc153531679"/>
      <w:r w:rsidRPr="00434856">
        <w:t xml:space="preserve">Darba </w:t>
      </w:r>
      <w:r w:rsidRPr="003561AC">
        <w:t>uzdevumi</w:t>
      </w:r>
      <w:bookmarkEnd w:id="25"/>
      <w:bookmarkEnd w:id="26"/>
      <w:bookmarkEnd w:id="27"/>
      <w:bookmarkEnd w:id="28"/>
    </w:p>
    <w:p w14:paraId="4523A6CD" w14:textId="77777777" w:rsidR="00B906B8" w:rsidRPr="00434856" w:rsidRDefault="00B906B8" w:rsidP="00CC6CAA">
      <w:pPr>
        <w:pStyle w:val="P1"/>
      </w:pPr>
      <w:r w:rsidRPr="00434856">
        <w:t>Promocijas darba mērķa sasniegšanai izvirzīti šādi uzdevumi:</w:t>
      </w:r>
    </w:p>
    <w:p w14:paraId="03C2CD6F" w14:textId="77777777" w:rsidR="00B906B8" w:rsidRPr="00434856" w:rsidRDefault="00B906B8" w:rsidP="00CC6CAA">
      <w:pPr>
        <w:pStyle w:val="P2num"/>
      </w:pPr>
      <w:r w:rsidRPr="00434856">
        <w:t xml:space="preserve">Apkopot ... . </w:t>
      </w:r>
    </w:p>
    <w:p w14:paraId="634FCF53" w14:textId="77777777" w:rsidR="00B906B8" w:rsidRPr="00434856" w:rsidRDefault="00B906B8" w:rsidP="00CC6CAA">
      <w:pPr>
        <w:pStyle w:val="P2num"/>
      </w:pPr>
      <w:r w:rsidRPr="00434856">
        <w:t>Veikt ... .</w:t>
      </w:r>
    </w:p>
    <w:p w14:paraId="07D17F3E" w14:textId="77777777" w:rsidR="00B906B8" w:rsidRPr="00434856" w:rsidRDefault="00B906B8" w:rsidP="00CC6CAA">
      <w:pPr>
        <w:pStyle w:val="P2num"/>
      </w:pPr>
      <w:r w:rsidRPr="00434856">
        <w:t>Izvērtēt ... .</w:t>
      </w:r>
    </w:p>
    <w:p w14:paraId="0B0B2A12" w14:textId="77777777" w:rsidR="00CC6CAA" w:rsidRDefault="00B906B8" w:rsidP="009E6061">
      <w:pPr>
        <w:pStyle w:val="P2num"/>
        <w:spacing w:line="240" w:lineRule="auto"/>
      </w:pPr>
      <w:r w:rsidRPr="00434856">
        <w:t>Izpētīt un novērtēt ... .</w:t>
      </w:r>
      <w:bookmarkStart w:id="29" w:name="_Toc511579355"/>
      <w:bookmarkStart w:id="30" w:name="_Toc532305782"/>
      <w:bookmarkStart w:id="31" w:name="_Toc64549159"/>
    </w:p>
    <w:p w14:paraId="46599F06" w14:textId="77777777" w:rsidR="00CC6CAA" w:rsidRDefault="00B906B8" w:rsidP="009E67FB">
      <w:pPr>
        <w:pStyle w:val="V2"/>
      </w:pPr>
      <w:bookmarkStart w:id="32" w:name="_Toc153531680"/>
      <w:r w:rsidRPr="00434856">
        <w:t>Darba hipotēze</w:t>
      </w:r>
      <w:bookmarkEnd w:id="29"/>
      <w:bookmarkEnd w:id="30"/>
      <w:bookmarkEnd w:id="31"/>
      <w:bookmarkEnd w:id="32"/>
    </w:p>
    <w:p w14:paraId="773682A4" w14:textId="77777777" w:rsidR="00B906B8" w:rsidRPr="00434856" w:rsidRDefault="00B906B8" w:rsidP="00B64250">
      <w:pPr>
        <w:pStyle w:val="P2bulet"/>
      </w:pPr>
      <w:r w:rsidRPr="00434856">
        <w:t>Pirmā hipotēze.</w:t>
      </w:r>
    </w:p>
    <w:p w14:paraId="013EC924" w14:textId="77777777" w:rsidR="00CC6CAA" w:rsidRDefault="00B906B8" w:rsidP="009E6061">
      <w:pPr>
        <w:pStyle w:val="P2bulet"/>
        <w:spacing w:line="240" w:lineRule="auto"/>
      </w:pPr>
      <w:r w:rsidRPr="00434856">
        <w:t>Otrā hipotēze.</w:t>
      </w:r>
      <w:bookmarkStart w:id="33" w:name="_Toc511579356"/>
      <w:bookmarkStart w:id="34" w:name="_Toc532305783"/>
      <w:bookmarkStart w:id="35" w:name="_Toc64549160"/>
    </w:p>
    <w:p w14:paraId="60B70B6B" w14:textId="77777777" w:rsidR="00CC6CAA" w:rsidRDefault="00B906B8" w:rsidP="009E67FB">
      <w:pPr>
        <w:pStyle w:val="V2"/>
      </w:pPr>
      <w:bookmarkStart w:id="36" w:name="_Toc153531681"/>
      <w:r w:rsidRPr="00434856">
        <w:t>Darba novitāte</w:t>
      </w:r>
      <w:bookmarkEnd w:id="33"/>
      <w:bookmarkEnd w:id="34"/>
      <w:bookmarkEnd w:id="35"/>
      <w:bookmarkEnd w:id="36"/>
    </w:p>
    <w:p w14:paraId="693E018E" w14:textId="77777777" w:rsidR="00B906B8" w:rsidRPr="004A6B67" w:rsidRDefault="00B906B8" w:rsidP="004A6B67">
      <w:pPr>
        <w:pStyle w:val="P1"/>
        <w:rPr>
          <w:rFonts w:eastAsia="Calibri"/>
        </w:rPr>
      </w:pPr>
      <w:r w:rsidRPr="004A6B67">
        <w:t>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Leniscium quatia pra nat.</w:t>
      </w:r>
      <w:r w:rsidRPr="004A6B67">
        <w:rPr>
          <w:rFonts w:eastAsia="Calibri"/>
        </w:rPr>
        <w:footnoteReference w:id="1"/>
      </w:r>
      <w:r w:rsidRPr="004A6B67">
        <w:rPr>
          <w:rFonts w:eastAsia="Calibri"/>
        </w:rPr>
        <w:t xml:space="preserve"> </w:t>
      </w:r>
    </w:p>
    <w:bookmarkEnd w:id="20"/>
    <w:p w14:paraId="0ACE894B" w14:textId="77777777" w:rsidR="00FA74EB" w:rsidRPr="004A6B67" w:rsidRDefault="00FA74EB" w:rsidP="004A6B67">
      <w:pPr>
        <w:pStyle w:val="P1"/>
      </w:pPr>
    </w:p>
    <w:p w14:paraId="3075BA85" w14:textId="77777777" w:rsidR="00950147" w:rsidRPr="004A6B67" w:rsidRDefault="00950147" w:rsidP="004A6B67">
      <w:pPr>
        <w:pStyle w:val="P1"/>
      </w:pPr>
      <w:bookmarkStart w:id="37" w:name="_Toc64549167"/>
      <w:bookmarkStart w:id="38" w:name="_Toc511579397"/>
      <w:bookmarkStart w:id="39" w:name="_Toc532305793"/>
      <w:r w:rsidRPr="004A6B67">
        <w:rPr>
          <w:rFonts w:eastAsia="Calibri"/>
        </w:rPr>
        <w:t>Pamatteksts.</w:t>
      </w:r>
    </w:p>
    <w:p w14:paraId="2F81439A" w14:textId="77777777" w:rsidR="00802CA2" w:rsidRPr="004A6B67" w:rsidRDefault="00802CA2" w:rsidP="004A6B67">
      <w:pPr>
        <w:pStyle w:val="P1"/>
      </w:pPr>
    </w:p>
    <w:p w14:paraId="0D0B4922" w14:textId="77777777" w:rsidR="00E279F6" w:rsidRPr="004A6B67" w:rsidRDefault="00E279F6" w:rsidP="004A6B67">
      <w:pPr>
        <w:pStyle w:val="P1"/>
      </w:pPr>
    </w:p>
    <w:p w14:paraId="05015D32" w14:textId="77777777" w:rsidR="00950147" w:rsidRPr="004A6B67" w:rsidRDefault="00950147" w:rsidP="004A6B67">
      <w:pPr>
        <w:pStyle w:val="P1"/>
      </w:pPr>
      <w:r w:rsidRPr="004A6B67">
        <w:rPr>
          <w:rFonts w:eastAsia="Calibri"/>
        </w:rPr>
        <w:t>Pamatteksts.</w:t>
      </w:r>
    </w:p>
    <w:p w14:paraId="2060F15A" w14:textId="77777777" w:rsidR="00950147" w:rsidRPr="004A6B67" w:rsidRDefault="00950147" w:rsidP="004A6B67">
      <w:pPr>
        <w:pStyle w:val="P1"/>
      </w:pPr>
    </w:p>
    <w:p w14:paraId="4217C749" w14:textId="77777777" w:rsidR="00802CA2" w:rsidRDefault="00802CA2" w:rsidP="00802CA2">
      <w:pPr>
        <w:pStyle w:val="P1"/>
      </w:pPr>
    </w:p>
    <w:p w14:paraId="25452133" w14:textId="77777777" w:rsidR="00802CA2" w:rsidRDefault="00802CA2" w:rsidP="004A6B67">
      <w:pPr>
        <w:pStyle w:val="V1"/>
      </w:pPr>
      <w:bookmarkStart w:id="40" w:name="_Toc153531682"/>
      <w:r>
        <w:lastRenderedPageBreak/>
        <w:t>Diskusija</w:t>
      </w:r>
      <w:bookmarkEnd w:id="40"/>
    </w:p>
    <w:p w14:paraId="681767A8" w14:textId="77777777" w:rsidR="00950147" w:rsidRDefault="00950147" w:rsidP="004A6B67">
      <w:pPr>
        <w:pStyle w:val="P1"/>
        <w:rPr>
          <w:rFonts w:eastAsia="Calibri"/>
        </w:rPr>
      </w:pPr>
      <w:r w:rsidRPr="00434856">
        <w:rPr>
          <w:rFonts w:eastAsia="Calibri"/>
        </w:rPr>
        <w:t>Pamatteksts.</w:t>
      </w:r>
    </w:p>
    <w:p w14:paraId="7D24066E" w14:textId="0DBA2590" w:rsidR="004D0543" w:rsidRDefault="004D0543" w:rsidP="004A6B67">
      <w:pPr>
        <w:pStyle w:val="P1"/>
      </w:pPr>
    </w:p>
    <w:p w14:paraId="6A17AF1B" w14:textId="77777777" w:rsidR="00F62123" w:rsidRDefault="00C91288" w:rsidP="004A6B67">
      <w:pPr>
        <w:pStyle w:val="V1"/>
      </w:pPr>
      <w:bookmarkStart w:id="41" w:name="_Toc153531683"/>
      <w:r w:rsidRPr="004A6B67">
        <w:lastRenderedPageBreak/>
        <w:t>Secinājumi</w:t>
      </w:r>
      <w:bookmarkStart w:id="42" w:name="_Toc64549168"/>
      <w:bookmarkEnd w:id="37"/>
      <w:bookmarkEnd w:id="41"/>
    </w:p>
    <w:p w14:paraId="29A59679" w14:textId="77777777" w:rsidR="00950147" w:rsidRDefault="00950147" w:rsidP="004A6B67">
      <w:pPr>
        <w:pStyle w:val="P1"/>
        <w:rPr>
          <w:rFonts w:eastAsia="Calibri"/>
        </w:rPr>
      </w:pPr>
      <w:r w:rsidRPr="00434856">
        <w:rPr>
          <w:rFonts w:eastAsia="Calibri"/>
        </w:rPr>
        <w:t>Pamatteksts.</w:t>
      </w:r>
    </w:p>
    <w:p w14:paraId="508A5681" w14:textId="1BEA9438" w:rsidR="002C4C21" w:rsidRDefault="002C4C21" w:rsidP="004A6B67">
      <w:pPr>
        <w:pStyle w:val="P1"/>
      </w:pPr>
    </w:p>
    <w:p w14:paraId="662575B1" w14:textId="77777777" w:rsidR="002C4C21" w:rsidRPr="00434856" w:rsidRDefault="002C4C21" w:rsidP="004A6B67">
      <w:pPr>
        <w:pStyle w:val="V1"/>
      </w:pPr>
      <w:bookmarkStart w:id="43" w:name="_Toc153531684"/>
      <w:r w:rsidRPr="004A6B67">
        <w:lastRenderedPageBreak/>
        <w:t>Priekšlikumi</w:t>
      </w:r>
      <w:bookmarkEnd w:id="43"/>
    </w:p>
    <w:p w14:paraId="11503ABB" w14:textId="77777777" w:rsidR="00EF6A58" w:rsidRDefault="00EF6A58" w:rsidP="00EF6A58">
      <w:pPr>
        <w:pStyle w:val="P1"/>
        <w:rPr>
          <w:rFonts w:eastAsia="Calibri"/>
        </w:rPr>
      </w:pPr>
      <w:r w:rsidRPr="00434856">
        <w:rPr>
          <w:rFonts w:eastAsia="Calibri"/>
        </w:rPr>
        <w:t>Pamatteksts.</w:t>
      </w:r>
    </w:p>
    <w:p w14:paraId="4620F78B" w14:textId="7C5B0CCB" w:rsidR="00BD1BA0" w:rsidRDefault="00BD1BA0" w:rsidP="004A6B67">
      <w:pPr>
        <w:pStyle w:val="P1"/>
      </w:pPr>
    </w:p>
    <w:p w14:paraId="79C56D14" w14:textId="77777777" w:rsidR="00BD1BA0" w:rsidRDefault="00BD1BA0" w:rsidP="004A6B67">
      <w:pPr>
        <w:pStyle w:val="V1"/>
      </w:pPr>
      <w:bookmarkStart w:id="44" w:name="_Toc153531685"/>
      <w:r w:rsidRPr="004A6B67">
        <w:lastRenderedPageBreak/>
        <w:t>Publikāciju</w:t>
      </w:r>
      <w:r w:rsidRPr="00BD1BA0">
        <w:t>, ziņojumu un patentu saraksts par promocijas darba tēmu</w:t>
      </w:r>
      <w:bookmarkEnd w:id="44"/>
    </w:p>
    <w:p w14:paraId="25F69373" w14:textId="77777777" w:rsidR="00FD6B76" w:rsidRPr="009B7246" w:rsidRDefault="00FD6B76" w:rsidP="00297D53">
      <w:pPr>
        <w:pStyle w:val="V4"/>
        <w:spacing w:before="0"/>
        <w:rPr>
          <w:noProof/>
          <w:lang w:val="en-GB"/>
        </w:rPr>
      </w:pPr>
      <w:bookmarkStart w:id="45" w:name="_Toc146186022"/>
      <w:r w:rsidRPr="00E40C23">
        <w:t>Publikācijas</w:t>
      </w:r>
      <w:bookmarkEnd w:id="45"/>
      <w:r w:rsidR="00DA26CA" w:rsidRPr="009B7246">
        <w:rPr>
          <w:noProof/>
          <w:lang w:val="en-GB"/>
        </w:rPr>
        <w:t>:</w:t>
      </w:r>
    </w:p>
    <w:p w14:paraId="7F836DED" w14:textId="77777777" w:rsidR="00FD6B76" w:rsidRPr="004A6B67" w:rsidRDefault="00FD6B76" w:rsidP="00DB02A9">
      <w:pPr>
        <w:pStyle w:val="L1"/>
        <w:numPr>
          <w:ilvl w:val="0"/>
          <w:numId w:val="41"/>
        </w:numPr>
        <w:ind w:left="357" w:hanging="357"/>
        <w:rPr>
          <w:bCs/>
          <w:noProof/>
        </w:rPr>
      </w:pPr>
      <w:r w:rsidRPr="004A6B67">
        <w:rPr>
          <w:bCs/>
          <w:noProof/>
          <w:lang w:val="de-DE"/>
        </w:rPr>
        <w:t xml:space="preserve">Briede, I., Strumfa, I., Vanags, A., Gardovskis, J. 2020. </w:t>
      </w:r>
      <w:r w:rsidRPr="004A6B67">
        <w:rPr>
          <w:bCs/>
          <w:noProof/>
        </w:rPr>
        <w:t>The Association Between Inflammation, Epithelial Mesenchymal Transition and Stemness in Colorectal Carcinoma. J Inflamm Res. 08.01.2020. 13:15–34. doi: 10.2147/JIR.S224441.</w:t>
      </w:r>
    </w:p>
    <w:p w14:paraId="701D246A" w14:textId="77777777" w:rsidR="00FD6B76" w:rsidRPr="004A6B67" w:rsidRDefault="00FD6B76" w:rsidP="00DB02A9">
      <w:pPr>
        <w:pStyle w:val="L1"/>
        <w:numPr>
          <w:ilvl w:val="0"/>
          <w:numId w:val="41"/>
        </w:numPr>
        <w:ind w:left="357" w:hanging="357"/>
        <w:rPr>
          <w:bCs/>
          <w:noProof/>
        </w:rPr>
      </w:pPr>
      <w:r w:rsidRPr="004A6B67">
        <w:rPr>
          <w:bCs/>
          <w:noProof/>
          <w:lang w:val="de-DE"/>
        </w:rPr>
        <w:t xml:space="preserve">Briede, I., Balodis, D., Gardovskis, J., Strumfa, I. 2021. </w:t>
      </w:r>
      <w:r w:rsidRPr="004A6B67">
        <w:rPr>
          <w:bCs/>
          <w:noProof/>
        </w:rPr>
        <w:t>Stemness, Inflammation and Epithelial-Mesenchymal Transition in Colorectal Carcinoma: The Intricate Network. Int J Mol Sci. 2021 29.11.2021. 22(23):12891. doi: 10.3390/ijms222312891.</w:t>
      </w:r>
    </w:p>
    <w:p w14:paraId="290AF883" w14:textId="77777777" w:rsidR="00FD6B76" w:rsidRPr="004A6B67" w:rsidRDefault="00FD6B76" w:rsidP="00DB02A9">
      <w:pPr>
        <w:pStyle w:val="L1"/>
        <w:numPr>
          <w:ilvl w:val="0"/>
          <w:numId w:val="41"/>
        </w:numPr>
        <w:ind w:left="357" w:hanging="357"/>
        <w:rPr>
          <w:bCs/>
          <w:noProof/>
        </w:rPr>
      </w:pPr>
      <w:r w:rsidRPr="004A6B67">
        <w:rPr>
          <w:bCs/>
          <w:noProof/>
        </w:rPr>
        <w:t>Driķe, I., Strumfa, I., Kolomencikova, L., Vasko, E., Vanags, A., Gardovskis, J. 2014. Colorectal leiomyosarcoma- a rare tumour in GIST era. // Acta Chirurgica Latviensis; 14/2: 36–39.</w:t>
      </w:r>
    </w:p>
    <w:p w14:paraId="24EC72C3" w14:textId="77777777" w:rsidR="00FD6B76" w:rsidRPr="004A6B67" w:rsidRDefault="00FD6B76" w:rsidP="00DB02A9">
      <w:pPr>
        <w:pStyle w:val="L1"/>
        <w:numPr>
          <w:ilvl w:val="0"/>
          <w:numId w:val="41"/>
        </w:numPr>
        <w:ind w:left="357" w:hanging="357"/>
        <w:rPr>
          <w:bCs/>
          <w:noProof/>
        </w:rPr>
      </w:pPr>
      <w:r w:rsidRPr="004A6B67">
        <w:rPr>
          <w:bCs/>
          <w:noProof/>
        </w:rPr>
        <w:t>Vasko, E., Vanags, A., Strumfa, I., Bogdanova, T., Drike, I., Gardovskis, J. 2014. Malignant neighbours in liver: co-occurrence of metastatic colorectal and hepatocellular carcinomas. // Acta Chirurgica Latviensis; 14/2: 49–51.</w:t>
      </w:r>
    </w:p>
    <w:p w14:paraId="1DFB6D05" w14:textId="77777777" w:rsidR="00FD6B76" w:rsidRPr="009B7246" w:rsidRDefault="00FD6B76" w:rsidP="00DB02A9">
      <w:pPr>
        <w:pStyle w:val="L1"/>
        <w:numPr>
          <w:ilvl w:val="0"/>
          <w:numId w:val="41"/>
        </w:numPr>
        <w:ind w:left="357" w:hanging="357"/>
        <w:rPr>
          <w:noProof/>
        </w:rPr>
      </w:pPr>
      <w:r w:rsidRPr="004A6B67">
        <w:rPr>
          <w:bCs/>
          <w:noProof/>
        </w:rPr>
        <w:t xml:space="preserve">Drike, I., Strumfa, I., Vanags, A., Gardovskis. J. 2014. Frequency of morphologic prognostic factors in surgically </w:t>
      </w:r>
      <w:r w:rsidRPr="009B7246">
        <w:rPr>
          <w:noProof/>
        </w:rPr>
        <w:t>treated colorectal cancer // Acta Chirurgica Latviensis; 14/1: 3–10.</w:t>
      </w:r>
    </w:p>
    <w:p w14:paraId="51922BE9" w14:textId="77777777" w:rsidR="00FD6B76" w:rsidRPr="009B7246" w:rsidRDefault="00FD6B76" w:rsidP="0071148C">
      <w:pPr>
        <w:pStyle w:val="V4"/>
        <w:rPr>
          <w:noProof/>
          <w:lang w:val="en-GB"/>
        </w:rPr>
      </w:pPr>
      <w:bookmarkStart w:id="46" w:name="_Toc146186023"/>
      <w:bookmarkStart w:id="47" w:name="_Hlk125023954"/>
      <w:r w:rsidRPr="009B7246">
        <w:rPr>
          <w:noProof/>
          <w:lang w:val="en-GB"/>
        </w:rPr>
        <w:t>Ziņojumi un tēzes</w:t>
      </w:r>
      <w:bookmarkEnd w:id="46"/>
      <w:r w:rsidR="00DA26CA" w:rsidRPr="009B7246">
        <w:rPr>
          <w:noProof/>
          <w:lang w:val="en-GB"/>
        </w:rPr>
        <w:t>:</w:t>
      </w:r>
    </w:p>
    <w:p w14:paraId="6FAB7457" w14:textId="0272DB95" w:rsidR="00FD6B76" w:rsidRPr="009B7246" w:rsidRDefault="00FD6B76" w:rsidP="00DB02A9">
      <w:pPr>
        <w:pStyle w:val="L1"/>
        <w:numPr>
          <w:ilvl w:val="0"/>
          <w:numId w:val="40"/>
        </w:numPr>
        <w:ind w:left="357" w:hanging="357"/>
        <w:rPr>
          <w:noProof/>
        </w:rPr>
      </w:pPr>
      <w:r w:rsidRPr="004A6B67">
        <w:rPr>
          <w:bCs/>
          <w:noProof/>
        </w:rPr>
        <w:t>Briede, I., Strumfa, I., Konopecka, V., Ratniece, M., Vanags, A., Gardovskis, J. 2021. Inflammation</w:t>
      </w:r>
      <w:r w:rsidR="00DB02A9">
        <w:rPr>
          <w:bCs/>
          <w:noProof/>
        </w:rPr>
        <w:t> </w:t>
      </w:r>
      <w:r w:rsidRPr="004A6B67">
        <w:rPr>
          <w:bCs/>
          <w:noProof/>
        </w:rPr>
        <w:t>– the</w:t>
      </w:r>
      <w:r w:rsidRPr="009B7246">
        <w:rPr>
          <w:noProof/>
        </w:rPr>
        <w:t xml:space="preserve"> microenvironment for tumour progression and stem cell differentiation in colorectal carcinoma. Rīga Stradiņš University International Research Conference on Medical and Health Care Sciences “Knowledge for Use in Practice”: Abstracts, 24.–26.03.2021, 461.</w:t>
      </w:r>
      <w:bookmarkEnd w:id="47"/>
    </w:p>
    <w:p w14:paraId="1F9B209F" w14:textId="77777777" w:rsidR="00950147" w:rsidRPr="009B7246" w:rsidRDefault="00950147" w:rsidP="004A6B67">
      <w:pPr>
        <w:pStyle w:val="P1"/>
        <w:rPr>
          <w:noProof/>
        </w:rPr>
      </w:pPr>
    </w:p>
    <w:p w14:paraId="1D3F46B6" w14:textId="77777777" w:rsidR="00434856" w:rsidRPr="009B7246" w:rsidRDefault="00711241" w:rsidP="004A6B67">
      <w:pPr>
        <w:pStyle w:val="V1"/>
        <w:rPr>
          <w:noProof/>
          <w:lang w:val="en-GB"/>
        </w:rPr>
      </w:pPr>
      <w:bookmarkStart w:id="48" w:name="_Toc64549170"/>
      <w:bookmarkStart w:id="49" w:name="_Toc153531686"/>
      <w:bookmarkEnd w:id="42"/>
      <w:r w:rsidRPr="004A6B67">
        <w:lastRenderedPageBreak/>
        <w:t>Literatūras</w:t>
      </w:r>
      <w:r w:rsidRPr="009B7246">
        <w:rPr>
          <w:noProof/>
          <w:lang w:val="en-GB"/>
        </w:rPr>
        <w:t xml:space="preserve"> </w:t>
      </w:r>
      <w:r w:rsidR="00370FD6" w:rsidRPr="009B7246">
        <w:rPr>
          <w:noProof/>
          <w:lang w:val="en-GB"/>
        </w:rPr>
        <w:t xml:space="preserve">un avotu </w:t>
      </w:r>
      <w:r w:rsidRPr="009B7246">
        <w:rPr>
          <w:noProof/>
          <w:lang w:val="en-GB"/>
        </w:rPr>
        <w:t>saraksts</w:t>
      </w:r>
      <w:bookmarkEnd w:id="38"/>
      <w:bookmarkEnd w:id="39"/>
      <w:bookmarkEnd w:id="48"/>
      <w:bookmarkEnd w:id="49"/>
    </w:p>
    <w:p w14:paraId="4F6B1ED9" w14:textId="77777777" w:rsidR="00434856" w:rsidRPr="009B7246" w:rsidRDefault="00434856" w:rsidP="009B7246">
      <w:pPr>
        <w:pStyle w:val="L1"/>
        <w:numPr>
          <w:ilvl w:val="0"/>
          <w:numId w:val="39"/>
        </w:numPr>
        <w:ind w:left="284" w:hanging="284"/>
        <w:rPr>
          <w:noProof/>
          <w:lang w:val="en-GB"/>
        </w:rPr>
      </w:pPr>
      <w:bookmarkStart w:id="50" w:name="_Toc500735190"/>
      <w:bookmarkStart w:id="51" w:name="_Toc511553568"/>
      <w:bookmarkStart w:id="52" w:name="_Toc511573085"/>
      <w:bookmarkStart w:id="53" w:name="_Toc511579398"/>
      <w:r w:rsidRPr="009B7246">
        <w:rPr>
          <w:noProof/>
          <w:lang w:val="en-GB"/>
        </w:rPr>
        <w:t xml:space="preserve">Abbas, O. and Bhawan J. 2011. Expression of stem cell markers nest in and cytokeratin 15 and 19 incutaneous malignancies. </w:t>
      </w:r>
      <w:r w:rsidRPr="009B7246">
        <w:rPr>
          <w:i/>
          <w:noProof/>
          <w:lang w:val="en-GB"/>
        </w:rPr>
        <w:t>JEADV</w:t>
      </w:r>
      <w:r w:rsidRPr="009B7246">
        <w:rPr>
          <w:noProof/>
          <w:lang w:val="en-GB"/>
        </w:rPr>
        <w:t>. 25, 311–316.</w:t>
      </w:r>
      <w:bookmarkEnd w:id="50"/>
      <w:bookmarkEnd w:id="51"/>
      <w:bookmarkEnd w:id="52"/>
      <w:bookmarkEnd w:id="53"/>
    </w:p>
    <w:p w14:paraId="5B8B3CF4" w14:textId="77777777" w:rsidR="00434856" w:rsidRPr="009B7246" w:rsidRDefault="00434856" w:rsidP="009B7246">
      <w:pPr>
        <w:pStyle w:val="L1"/>
        <w:ind w:left="284" w:hanging="283"/>
        <w:rPr>
          <w:noProof/>
          <w:lang w:val="en-GB"/>
        </w:rPr>
      </w:pPr>
      <w:bookmarkStart w:id="54" w:name="_Toc500735191"/>
      <w:bookmarkStart w:id="55" w:name="_Toc511553569"/>
      <w:bookmarkStart w:id="56" w:name="_Toc511573086"/>
      <w:bookmarkStart w:id="57" w:name="_Toc511579399"/>
      <w:r w:rsidRPr="009B7246">
        <w:rPr>
          <w:noProof/>
          <w:lang w:val="en-GB"/>
        </w:rPr>
        <w:t>2.</w:t>
      </w:r>
      <w:r w:rsidRPr="009B7246">
        <w:rPr>
          <w:noProof/>
          <w:lang w:val="en-GB"/>
        </w:rPr>
        <w:tab/>
        <w:t xml:space="preserve">Abbas, O. and Mahalingam, M. 2009. Epidermal stem cells: practical perspectives and potential uses. </w:t>
      </w:r>
      <w:r w:rsidRPr="009B7246">
        <w:rPr>
          <w:i/>
          <w:noProof/>
          <w:lang w:val="en-GB"/>
        </w:rPr>
        <w:t>Br J Dermatol</w:t>
      </w:r>
      <w:r w:rsidRPr="009B7246">
        <w:rPr>
          <w:noProof/>
          <w:lang w:val="en-GB"/>
        </w:rPr>
        <w:t>. 161, 228–236.</w:t>
      </w:r>
      <w:bookmarkEnd w:id="54"/>
      <w:bookmarkEnd w:id="55"/>
      <w:bookmarkEnd w:id="56"/>
      <w:bookmarkEnd w:id="57"/>
    </w:p>
    <w:p w14:paraId="07AE397B" w14:textId="77777777" w:rsidR="00434856" w:rsidRPr="009B7246" w:rsidRDefault="00434856" w:rsidP="009B7246">
      <w:pPr>
        <w:pStyle w:val="L1"/>
        <w:ind w:left="284" w:hanging="283"/>
        <w:rPr>
          <w:noProof/>
          <w:lang w:val="en-GB"/>
        </w:rPr>
      </w:pPr>
      <w:bookmarkStart w:id="58" w:name="_Toc500735195"/>
      <w:bookmarkStart w:id="59" w:name="_Toc511553570"/>
      <w:bookmarkStart w:id="60" w:name="_Toc511573087"/>
      <w:bookmarkStart w:id="61" w:name="_Toc511579400"/>
      <w:r w:rsidRPr="009B7246">
        <w:rPr>
          <w:noProof/>
          <w:lang w:val="en-GB"/>
        </w:rPr>
        <w:t>3.</w:t>
      </w:r>
      <w:r w:rsidRPr="009B7246">
        <w:rPr>
          <w:noProof/>
          <w:lang w:val="en-GB"/>
        </w:rPr>
        <w:tab/>
        <w:t xml:space="preserve">Al-Refu, K. 2012. Stem cells and alopecia: a review of pathogenesis. </w:t>
      </w:r>
      <w:r w:rsidRPr="009B7246">
        <w:rPr>
          <w:i/>
          <w:noProof/>
          <w:lang w:val="en-GB"/>
        </w:rPr>
        <w:t>Br J Dermatol</w:t>
      </w:r>
      <w:r w:rsidRPr="009B7246">
        <w:rPr>
          <w:noProof/>
          <w:lang w:val="en-GB"/>
        </w:rPr>
        <w:t>. 167, 479–484.</w:t>
      </w:r>
      <w:bookmarkEnd w:id="58"/>
      <w:bookmarkEnd w:id="59"/>
      <w:bookmarkEnd w:id="60"/>
      <w:bookmarkEnd w:id="61"/>
    </w:p>
    <w:p w14:paraId="41DFD92F" w14:textId="77777777" w:rsidR="00434856" w:rsidRPr="009B7246" w:rsidRDefault="0073281C" w:rsidP="009B7246">
      <w:pPr>
        <w:pStyle w:val="L1"/>
        <w:ind w:left="284" w:hanging="283"/>
        <w:rPr>
          <w:noProof/>
          <w:lang w:val="en-GB"/>
        </w:rPr>
      </w:pPr>
      <w:bookmarkStart w:id="62" w:name="_Toc500735199"/>
      <w:bookmarkStart w:id="63" w:name="_Toc511553572"/>
      <w:bookmarkStart w:id="64" w:name="_Toc511573089"/>
      <w:bookmarkStart w:id="65" w:name="_Toc511579402"/>
      <w:r w:rsidRPr="009B7246">
        <w:rPr>
          <w:noProof/>
          <w:lang w:val="en-GB"/>
        </w:rPr>
        <w:t>4</w:t>
      </w:r>
      <w:r w:rsidR="00434856" w:rsidRPr="009B7246">
        <w:rPr>
          <w:noProof/>
          <w:lang w:val="en-GB"/>
        </w:rPr>
        <w:t>.</w:t>
      </w:r>
      <w:r w:rsidR="00434856" w:rsidRPr="009B7246">
        <w:rPr>
          <w:noProof/>
          <w:lang w:val="en-GB"/>
        </w:rPr>
        <w:tab/>
        <w:t xml:space="preserve">Arora, S. K., Chhabra, S. and Saikia, U. N. 2014. Lichen planus: a clinical and immuno-histological analysis. </w:t>
      </w:r>
      <w:r w:rsidR="00434856" w:rsidRPr="009B7246">
        <w:rPr>
          <w:i/>
          <w:noProof/>
          <w:lang w:val="en-GB"/>
        </w:rPr>
        <w:t>Indian J Dermatol</w:t>
      </w:r>
      <w:r w:rsidR="00434856" w:rsidRPr="009B7246">
        <w:rPr>
          <w:noProof/>
          <w:lang w:val="en-GB"/>
        </w:rPr>
        <w:t>. 59, 257–261.</w:t>
      </w:r>
      <w:bookmarkEnd w:id="62"/>
      <w:bookmarkEnd w:id="63"/>
      <w:bookmarkEnd w:id="64"/>
      <w:bookmarkEnd w:id="65"/>
    </w:p>
    <w:p w14:paraId="439BAE13" w14:textId="77777777" w:rsidR="00434856" w:rsidRPr="009B7246" w:rsidRDefault="0073281C" w:rsidP="009B7246">
      <w:pPr>
        <w:pStyle w:val="L1"/>
        <w:ind w:left="284" w:hanging="283"/>
        <w:rPr>
          <w:noProof/>
          <w:lang w:val="en-GB"/>
        </w:rPr>
      </w:pPr>
      <w:bookmarkStart w:id="66" w:name="_Toc511553574"/>
      <w:bookmarkStart w:id="67" w:name="_Toc511573091"/>
      <w:bookmarkStart w:id="68" w:name="_Toc511579404"/>
      <w:r w:rsidRPr="009B7246">
        <w:rPr>
          <w:noProof/>
          <w:lang w:val="en-GB"/>
        </w:rPr>
        <w:t>5</w:t>
      </w:r>
      <w:r w:rsidR="00434856" w:rsidRPr="009B7246">
        <w:rPr>
          <w:noProof/>
          <w:lang w:val="en-GB"/>
        </w:rPr>
        <w:t>.</w:t>
      </w:r>
      <w:r w:rsidR="00434856" w:rsidRPr="009B7246">
        <w:rPr>
          <w:noProof/>
          <w:lang w:val="en-GB"/>
        </w:rPr>
        <w:tab/>
        <w:t>Bardazzi, F., Fanti, P. A., Orlandi, C., Chieregato, C., Misciali, C. 1999. Psoriatic scarring alopecia: observations in four patients. Int J Dermatol. 38(10)</w:t>
      </w:r>
      <w:r w:rsidR="00DF5645" w:rsidRPr="009B7246">
        <w:rPr>
          <w:noProof/>
          <w:lang w:val="en-GB"/>
        </w:rPr>
        <w:t xml:space="preserve">, </w:t>
      </w:r>
      <w:r w:rsidR="00434856" w:rsidRPr="009B7246">
        <w:rPr>
          <w:noProof/>
          <w:lang w:val="en-GB"/>
        </w:rPr>
        <w:t>765</w:t>
      </w:r>
      <w:r w:rsidR="00DF5645" w:rsidRPr="009B7246">
        <w:rPr>
          <w:noProof/>
          <w:lang w:val="en-GB"/>
        </w:rPr>
        <w:t>–</w:t>
      </w:r>
      <w:r w:rsidR="00434856" w:rsidRPr="009B7246">
        <w:rPr>
          <w:noProof/>
          <w:lang w:val="en-GB"/>
        </w:rPr>
        <w:t>768.</w:t>
      </w:r>
      <w:bookmarkEnd w:id="66"/>
      <w:bookmarkEnd w:id="67"/>
      <w:bookmarkEnd w:id="68"/>
    </w:p>
    <w:p w14:paraId="4671EC1D" w14:textId="77777777" w:rsidR="00434856" w:rsidRPr="009B7246" w:rsidRDefault="0073281C" w:rsidP="009B7246">
      <w:pPr>
        <w:pStyle w:val="L1"/>
        <w:ind w:left="284" w:hanging="283"/>
        <w:rPr>
          <w:noProof/>
          <w:lang w:val="en-GB"/>
        </w:rPr>
      </w:pPr>
      <w:bookmarkStart w:id="69" w:name="_Toc500735208"/>
      <w:bookmarkStart w:id="70" w:name="_Toc511553575"/>
      <w:bookmarkStart w:id="71" w:name="_Toc511573092"/>
      <w:bookmarkStart w:id="72" w:name="_Toc511579405"/>
      <w:r w:rsidRPr="009B7246">
        <w:rPr>
          <w:noProof/>
          <w:lang w:val="en-GB"/>
        </w:rPr>
        <w:t>6</w:t>
      </w:r>
      <w:r w:rsidR="00434856" w:rsidRPr="009B7246">
        <w:rPr>
          <w:noProof/>
          <w:lang w:val="en-GB"/>
        </w:rPr>
        <w:t>.</w:t>
      </w:r>
      <w:r w:rsidR="00434856" w:rsidRPr="009B7246">
        <w:rPr>
          <w:noProof/>
          <w:lang w:val="en-GB"/>
        </w:rPr>
        <w:tab/>
        <w:t xml:space="preserve">Bermejo-Fenoll, A. and López-Jornet, P. 2006. Familial oral lichen planus: presentation of six families. </w:t>
      </w:r>
      <w:r w:rsidR="00434856" w:rsidRPr="009B7246">
        <w:rPr>
          <w:i/>
          <w:noProof/>
          <w:lang w:val="en-GB"/>
        </w:rPr>
        <w:t>Oral Surg Oral Med Oral Pathol Oral Radiol Endod</w:t>
      </w:r>
      <w:r w:rsidR="00434856" w:rsidRPr="009B7246">
        <w:rPr>
          <w:noProof/>
          <w:lang w:val="en-GB"/>
        </w:rPr>
        <w:t>. 102(2), 12–15.</w:t>
      </w:r>
      <w:bookmarkEnd w:id="69"/>
      <w:bookmarkEnd w:id="70"/>
      <w:bookmarkEnd w:id="71"/>
      <w:bookmarkEnd w:id="72"/>
    </w:p>
    <w:p w14:paraId="1B7BECE1" w14:textId="77777777" w:rsidR="00434856" w:rsidRPr="009B7246" w:rsidRDefault="0073281C" w:rsidP="009B7246">
      <w:pPr>
        <w:pStyle w:val="L1"/>
        <w:ind w:left="284" w:hanging="283"/>
        <w:rPr>
          <w:noProof/>
          <w:lang w:val="en-GB"/>
        </w:rPr>
      </w:pPr>
      <w:bookmarkStart w:id="73" w:name="_Toc500735210"/>
      <w:bookmarkStart w:id="74" w:name="_Toc511553576"/>
      <w:bookmarkStart w:id="75" w:name="_Toc511573093"/>
      <w:bookmarkStart w:id="76" w:name="_Toc511579406"/>
      <w:r w:rsidRPr="009B7246">
        <w:rPr>
          <w:noProof/>
          <w:lang w:val="en-GB"/>
        </w:rPr>
        <w:t>7</w:t>
      </w:r>
      <w:r w:rsidR="00434856" w:rsidRPr="009B7246">
        <w:rPr>
          <w:noProof/>
          <w:lang w:val="en-GB"/>
        </w:rPr>
        <w:t>.</w:t>
      </w:r>
      <w:r w:rsidR="00434856" w:rsidRPr="009B7246">
        <w:rPr>
          <w:noProof/>
          <w:lang w:val="en-GB"/>
        </w:rPr>
        <w:tab/>
        <w:t xml:space="preserve">Bloor, B. K., Malik, F. K., Odell, E. W. and Morgan, P. R. 1999. Quantitative assessment of apoptosis in oral lichen planus. </w:t>
      </w:r>
      <w:r w:rsidR="00434856" w:rsidRPr="009B7246">
        <w:rPr>
          <w:i/>
          <w:noProof/>
          <w:lang w:val="en-GB"/>
        </w:rPr>
        <w:t>Oral Surg</w:t>
      </w:r>
      <w:r w:rsidR="00434856" w:rsidRPr="009B7246">
        <w:rPr>
          <w:noProof/>
          <w:lang w:val="en-GB"/>
        </w:rPr>
        <w:t>. 88, 187–195.</w:t>
      </w:r>
      <w:bookmarkEnd w:id="73"/>
      <w:bookmarkEnd w:id="74"/>
      <w:bookmarkEnd w:id="75"/>
      <w:bookmarkEnd w:id="76"/>
    </w:p>
    <w:p w14:paraId="7C3B2D21" w14:textId="77777777" w:rsidR="00434856" w:rsidRPr="009B7246" w:rsidRDefault="0073281C" w:rsidP="009B7246">
      <w:pPr>
        <w:pStyle w:val="L1"/>
        <w:ind w:left="284" w:hanging="283"/>
        <w:rPr>
          <w:noProof/>
          <w:lang w:val="en-GB"/>
        </w:rPr>
      </w:pPr>
      <w:bookmarkStart w:id="77" w:name="_Toc511553577"/>
      <w:bookmarkStart w:id="78" w:name="_Toc511573094"/>
      <w:bookmarkStart w:id="79" w:name="_Toc511579407"/>
      <w:r w:rsidRPr="009B7246">
        <w:rPr>
          <w:noProof/>
          <w:lang w:val="en-GB"/>
        </w:rPr>
        <w:t>8</w:t>
      </w:r>
      <w:r w:rsidR="00434856" w:rsidRPr="009B7246">
        <w:rPr>
          <w:noProof/>
          <w:lang w:val="en-GB"/>
        </w:rPr>
        <w:t>.</w:t>
      </w:r>
      <w:r w:rsidR="00434856" w:rsidRPr="009B7246">
        <w:rPr>
          <w:noProof/>
          <w:lang w:val="en-GB"/>
        </w:rPr>
        <w:tab/>
        <w:t xml:space="preserve">Brant, J. M., Vasconcelos, A. C, Rodrigues, L. V. 2008. Role of apoptosis in erosive and reticular oral lichen planus exhibiting variable epithelial thickness. </w:t>
      </w:r>
      <w:r w:rsidR="00434856" w:rsidRPr="009B7246">
        <w:rPr>
          <w:i/>
          <w:noProof/>
          <w:lang w:val="en-GB"/>
        </w:rPr>
        <w:t>Braz Dent J</w:t>
      </w:r>
      <w:r w:rsidR="00434856" w:rsidRPr="009B7246">
        <w:rPr>
          <w:noProof/>
          <w:lang w:val="en-GB"/>
        </w:rPr>
        <w:t>. 19(3)</w:t>
      </w:r>
      <w:r w:rsidR="00DF5645" w:rsidRPr="009B7246">
        <w:rPr>
          <w:noProof/>
          <w:lang w:val="en-GB"/>
        </w:rPr>
        <w:t xml:space="preserve">, </w:t>
      </w:r>
      <w:r w:rsidR="00434856" w:rsidRPr="009B7246">
        <w:rPr>
          <w:noProof/>
          <w:lang w:val="en-GB"/>
        </w:rPr>
        <w:t>179</w:t>
      </w:r>
      <w:r w:rsidR="00DF5645" w:rsidRPr="009B7246">
        <w:rPr>
          <w:noProof/>
          <w:lang w:val="en-GB"/>
        </w:rPr>
        <w:t>–</w:t>
      </w:r>
      <w:r w:rsidR="00434856" w:rsidRPr="009B7246">
        <w:rPr>
          <w:noProof/>
          <w:lang w:val="en-GB"/>
        </w:rPr>
        <w:t>185.</w:t>
      </w:r>
      <w:bookmarkEnd w:id="77"/>
      <w:bookmarkEnd w:id="78"/>
      <w:bookmarkEnd w:id="79"/>
    </w:p>
    <w:p w14:paraId="053F5071" w14:textId="75AC2B05" w:rsidR="002C4C21" w:rsidRPr="009B7246" w:rsidRDefault="002C4C21" w:rsidP="004A6B67">
      <w:pPr>
        <w:pStyle w:val="P1"/>
        <w:rPr>
          <w:noProof/>
        </w:rPr>
      </w:pPr>
    </w:p>
    <w:p w14:paraId="68FD9F7E" w14:textId="77777777" w:rsidR="002C4C21" w:rsidRPr="00434856" w:rsidRDefault="002C4C21" w:rsidP="004A6B67">
      <w:pPr>
        <w:pStyle w:val="V1"/>
      </w:pPr>
      <w:bookmarkStart w:id="80" w:name="_Toc153531687"/>
      <w:r>
        <w:lastRenderedPageBreak/>
        <w:t>Pateicības (ja ir)</w:t>
      </w:r>
      <w:bookmarkEnd w:id="80"/>
    </w:p>
    <w:p w14:paraId="64DC9790" w14:textId="3384A22F" w:rsidR="00C91288" w:rsidRDefault="004A6B67" w:rsidP="004A6B67">
      <w:pPr>
        <w:pStyle w:val="P1"/>
      </w:pPr>
      <w:r>
        <w:t>Pamatteksts.</w:t>
      </w:r>
    </w:p>
    <w:p w14:paraId="7DAF53A3" w14:textId="77777777" w:rsidR="00C91288" w:rsidRDefault="00C91288" w:rsidP="004A6B67">
      <w:pPr>
        <w:pStyle w:val="P1"/>
      </w:pPr>
    </w:p>
    <w:p w14:paraId="4A289CBC" w14:textId="77777777" w:rsidR="00C91288" w:rsidRDefault="00C91288" w:rsidP="004A6B67">
      <w:pPr>
        <w:pStyle w:val="P1"/>
      </w:pPr>
    </w:p>
    <w:p w14:paraId="1311B057" w14:textId="77777777" w:rsidR="00C91288" w:rsidRDefault="00C91288" w:rsidP="00440FF7">
      <w:pPr>
        <w:pStyle w:val="V1"/>
        <w:sectPr w:rsidR="00C91288" w:rsidSect="00383537">
          <w:pgSz w:w="11907" w:h="16839" w:code="9"/>
          <w:pgMar w:top="1134" w:right="1418" w:bottom="1134" w:left="1418" w:header="720" w:footer="527" w:gutter="0"/>
          <w:cols w:space="720"/>
          <w:docGrid w:linePitch="360"/>
        </w:sectPr>
      </w:pPr>
    </w:p>
    <w:p w14:paraId="28A6BD7E" w14:textId="77777777" w:rsidR="00434856" w:rsidRPr="00434856" w:rsidRDefault="00434856" w:rsidP="00440FF7">
      <w:pPr>
        <w:pStyle w:val="V1"/>
      </w:pPr>
      <w:bookmarkStart w:id="81" w:name="_Toc64549172"/>
      <w:bookmarkStart w:id="82" w:name="_Toc153531688"/>
      <w:r w:rsidRPr="00434856">
        <w:lastRenderedPageBreak/>
        <w:t>Pielikumi</w:t>
      </w:r>
      <w:bookmarkEnd w:id="81"/>
      <w:bookmarkEnd w:id="82"/>
    </w:p>
    <w:p w14:paraId="1FC053FB" w14:textId="77777777" w:rsidR="00E82D0B" w:rsidRDefault="00E82D0B" w:rsidP="00632F3B">
      <w:pPr>
        <w:pStyle w:val="P1"/>
        <w:keepNext/>
        <w:keepLines/>
        <w:pageBreakBefore/>
        <w:jc w:val="right"/>
        <w:rPr>
          <w:sz w:val="22"/>
        </w:rPr>
        <w:sectPr w:rsidR="00E82D0B" w:rsidSect="00615780">
          <w:type w:val="continuous"/>
          <w:pgSz w:w="11907" w:h="16839" w:code="9"/>
          <w:pgMar w:top="1134" w:right="1418" w:bottom="1134" w:left="1418" w:header="720" w:footer="527" w:gutter="0"/>
          <w:cols w:space="720"/>
          <w:titlePg/>
          <w:docGrid w:linePitch="360"/>
        </w:sectPr>
      </w:pPr>
    </w:p>
    <w:p w14:paraId="3062896B" w14:textId="77777777" w:rsidR="00434856" w:rsidRPr="00632F3B" w:rsidRDefault="00434856" w:rsidP="0071148C">
      <w:pPr>
        <w:pStyle w:val="Pieliknum"/>
        <w:spacing w:after="120" w:line="240" w:lineRule="auto"/>
        <w:ind w:firstLine="0"/>
        <w:outlineLvl w:val="1"/>
      </w:pPr>
      <w:bookmarkStart w:id="83" w:name="_Toc43989882"/>
      <w:bookmarkStart w:id="84" w:name="_Toc64542550"/>
      <w:bookmarkStart w:id="85" w:name="_Toc64549173"/>
      <w:bookmarkStart w:id="86" w:name="_Toc153531689"/>
      <w:r w:rsidRPr="00632F3B">
        <w:lastRenderedPageBreak/>
        <w:t>1. pielikums</w:t>
      </w:r>
      <w:bookmarkEnd w:id="83"/>
      <w:bookmarkEnd w:id="84"/>
      <w:bookmarkEnd w:id="85"/>
      <w:bookmarkEnd w:id="86"/>
    </w:p>
    <w:p w14:paraId="4F3EA16A" w14:textId="77777777" w:rsidR="00434856" w:rsidRPr="002B0573" w:rsidRDefault="00632F3B" w:rsidP="0071148C">
      <w:pPr>
        <w:pStyle w:val="V1pielikums"/>
        <w:outlineLvl w:val="9"/>
      </w:pPr>
      <w:bookmarkStart w:id="87" w:name="_Toc64549174"/>
      <w:r w:rsidRPr="002B0573">
        <w:t>Pirm</w:t>
      </w:r>
      <w:bookmarkEnd w:id="87"/>
      <w:r w:rsidR="002530D1">
        <w:t>ā</w:t>
      </w:r>
      <w:r w:rsidR="00094138">
        <w:t xml:space="preserve"> pielikum</w:t>
      </w:r>
      <w:r w:rsidR="002530D1">
        <w:t>a virsraksts</w:t>
      </w:r>
    </w:p>
    <w:p w14:paraId="30C34DA7" w14:textId="35333D6A" w:rsidR="000E325B" w:rsidRDefault="00D85FDF" w:rsidP="00094138">
      <w:pPr>
        <w:pStyle w:val="P1pielikums"/>
      </w:pPr>
      <w:r>
        <w:t>Pielikuma</w:t>
      </w:r>
      <w:r w:rsidRPr="002B0573">
        <w:t xml:space="preserve"> </w:t>
      </w:r>
      <w:r w:rsidR="00632F3B" w:rsidRPr="002B0573">
        <w:t>teksts vai grafiskais materiāls.</w:t>
      </w:r>
    </w:p>
    <w:p w14:paraId="43506CBC" w14:textId="77777777" w:rsidR="00E10C41" w:rsidRDefault="00E10C41" w:rsidP="00094138">
      <w:pPr>
        <w:pStyle w:val="P1pielikums"/>
      </w:pPr>
    </w:p>
    <w:p w14:paraId="0B8AF25B" w14:textId="75B26FCB" w:rsidR="00E10C41" w:rsidRPr="00632F3B" w:rsidRDefault="00E10C41" w:rsidP="00E10C41">
      <w:pPr>
        <w:pStyle w:val="Pieliknum"/>
        <w:spacing w:after="120" w:line="240" w:lineRule="auto"/>
        <w:ind w:firstLine="0"/>
        <w:outlineLvl w:val="1"/>
      </w:pPr>
      <w:bookmarkStart w:id="88" w:name="_Toc153531690"/>
      <w:r>
        <w:lastRenderedPageBreak/>
        <w:t>2</w:t>
      </w:r>
      <w:r w:rsidRPr="00632F3B">
        <w:t>. pielikums</w:t>
      </w:r>
      <w:bookmarkEnd w:id="88"/>
    </w:p>
    <w:p w14:paraId="6C805344" w14:textId="0B450600" w:rsidR="00E10C41" w:rsidRPr="002B0573" w:rsidRDefault="00E10C41" w:rsidP="00E10C41">
      <w:pPr>
        <w:pStyle w:val="V1pielikums"/>
        <w:outlineLvl w:val="9"/>
      </w:pPr>
      <w:r>
        <w:t>Otrā pielikuma virsraksts</w:t>
      </w:r>
    </w:p>
    <w:p w14:paraId="1207391D" w14:textId="7CFCF5B4" w:rsidR="00E10C41" w:rsidRDefault="00D85FDF" w:rsidP="00E10C41">
      <w:pPr>
        <w:pStyle w:val="P1pielikums"/>
      </w:pPr>
      <w:r>
        <w:t>Pielikuma</w:t>
      </w:r>
      <w:r w:rsidRPr="002B0573">
        <w:t xml:space="preserve"> </w:t>
      </w:r>
      <w:r w:rsidR="00E10C41" w:rsidRPr="002B0573">
        <w:t>teksts vai grafiskais materiāls.</w:t>
      </w:r>
    </w:p>
    <w:p w14:paraId="3A26C61B" w14:textId="77777777" w:rsidR="00E10C41" w:rsidRDefault="00E10C41" w:rsidP="00E10C41">
      <w:pPr>
        <w:pStyle w:val="P1pielikums"/>
      </w:pPr>
    </w:p>
    <w:sectPr w:rsidR="00E10C41" w:rsidSect="00615780">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75105" w14:textId="77777777" w:rsidR="004C4102" w:rsidRDefault="004C4102" w:rsidP="006D13DF">
      <w:r>
        <w:separator/>
      </w:r>
    </w:p>
  </w:endnote>
  <w:endnote w:type="continuationSeparator" w:id="0">
    <w:p w14:paraId="6A584DCF" w14:textId="77777777" w:rsidR="004C4102" w:rsidRDefault="004C4102"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4BEC3" w14:textId="77777777" w:rsidR="002360E7" w:rsidRDefault="002360E7" w:rsidP="006D13DF">
    <w:pPr>
      <w:pStyle w:val="Footer"/>
      <w:jc w:val="center"/>
    </w:pPr>
  </w:p>
  <w:p w14:paraId="18F70DBE" w14:textId="77777777" w:rsidR="006D13DF" w:rsidRPr="00074BD2" w:rsidRDefault="006D13DF" w:rsidP="006D13DF">
    <w:pPr>
      <w:pStyle w:val="Footer"/>
      <w:jc w:val="center"/>
      <w:rPr>
        <w:sz w:val="22"/>
        <w:szCs w:val="22"/>
      </w:rP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sidR="003B71BD">
      <w:rPr>
        <w:noProof/>
        <w:sz w:val="22"/>
        <w:szCs w:val="22"/>
      </w:rPr>
      <w:t>18</w:t>
    </w:r>
    <w:r w:rsidRPr="00074BD2">
      <w:rPr>
        <w:noProof/>
        <w:sz w:val="22"/>
        <w:szCs w:val="22"/>
      </w:rPr>
      <w:fldChar w:fldCharType="end"/>
    </w:r>
  </w:p>
  <w:p w14:paraId="58D6EFC3" w14:textId="77777777" w:rsidR="00A3734E" w:rsidRDefault="00A37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06A9F" w14:textId="77777777" w:rsidR="004C4102" w:rsidRDefault="004C4102" w:rsidP="006D13DF">
      <w:r>
        <w:separator/>
      </w:r>
    </w:p>
  </w:footnote>
  <w:footnote w:type="continuationSeparator" w:id="0">
    <w:p w14:paraId="3564E6EB" w14:textId="77777777" w:rsidR="004C4102" w:rsidRDefault="004C4102" w:rsidP="006D13DF">
      <w:r>
        <w:continuationSeparator/>
      </w:r>
    </w:p>
  </w:footnote>
  <w:footnote w:id="1">
    <w:p w14:paraId="6202A2E1" w14:textId="77777777" w:rsidR="00B906B8" w:rsidRPr="00E64389" w:rsidRDefault="00B906B8" w:rsidP="0024790B">
      <w:pPr>
        <w:pStyle w:val="Z1"/>
        <w:rPr>
          <w:lang w:val="lv-LV"/>
        </w:rPr>
      </w:pPr>
      <w:r w:rsidRPr="00E64389">
        <w:rPr>
          <w:rStyle w:val="FootnoteReference"/>
        </w:rPr>
        <w:footnoteRef/>
      </w:r>
      <w:r w:rsidRPr="00E64389">
        <w:rPr>
          <w:lang w:val="lv-LV"/>
        </w:rPr>
        <w:tab/>
        <w:t>Zemsvītras piezīme.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9362B4E6"/>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0892FE9"/>
    <w:multiLevelType w:val="hybridMultilevel"/>
    <w:tmpl w:val="6C5A4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0919414C"/>
    <w:multiLevelType w:val="hybridMultilevel"/>
    <w:tmpl w:val="3C3E804E"/>
    <w:lvl w:ilvl="0" w:tplc="C4CC7B42">
      <w:start w:val="1"/>
      <w:numFmt w:val="decimal"/>
      <w:pStyle w:val="P2num"/>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35E3905"/>
    <w:multiLevelType w:val="hybridMultilevel"/>
    <w:tmpl w:val="E1840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B8E24CA"/>
    <w:multiLevelType w:val="hybridMultilevel"/>
    <w:tmpl w:val="65E0D8D8"/>
    <w:lvl w:ilvl="0" w:tplc="5178EE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22C5CBE"/>
    <w:multiLevelType w:val="hybridMultilevel"/>
    <w:tmpl w:val="54CC8C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6"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2623736"/>
    <w:multiLevelType w:val="hybridMultilevel"/>
    <w:tmpl w:val="83D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D3801C2"/>
    <w:multiLevelType w:val="hybridMultilevel"/>
    <w:tmpl w:val="4A9211C2"/>
    <w:lvl w:ilvl="0" w:tplc="A4E2167A">
      <w:start w:val="1"/>
      <w:numFmt w:val="decimal"/>
      <w:pStyle w:val="P2bulet"/>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AB4568"/>
    <w:multiLevelType w:val="hybridMultilevel"/>
    <w:tmpl w:val="981845E6"/>
    <w:lvl w:ilvl="0" w:tplc="FB6C15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446268164">
    <w:abstractNumId w:val="36"/>
  </w:num>
  <w:num w:numId="2" w16cid:durableId="397283933">
    <w:abstractNumId w:val="13"/>
  </w:num>
  <w:num w:numId="3" w16cid:durableId="965696107">
    <w:abstractNumId w:val="32"/>
  </w:num>
  <w:num w:numId="4" w16cid:durableId="645477648">
    <w:abstractNumId w:val="28"/>
  </w:num>
  <w:num w:numId="5" w16cid:durableId="274485731">
    <w:abstractNumId w:val="12"/>
  </w:num>
  <w:num w:numId="6" w16cid:durableId="1178732295">
    <w:abstractNumId w:val="33"/>
  </w:num>
  <w:num w:numId="7" w16cid:durableId="218516167">
    <w:abstractNumId w:val="22"/>
  </w:num>
  <w:num w:numId="8" w16cid:durableId="1499879240">
    <w:abstractNumId w:val="39"/>
  </w:num>
  <w:num w:numId="9" w16cid:durableId="428552221">
    <w:abstractNumId w:val="37"/>
  </w:num>
  <w:num w:numId="10" w16cid:durableId="789980278">
    <w:abstractNumId w:val="18"/>
  </w:num>
  <w:num w:numId="11" w16cid:durableId="889271224">
    <w:abstractNumId w:val="40"/>
  </w:num>
  <w:num w:numId="12" w16cid:durableId="515928082">
    <w:abstractNumId w:val="38"/>
  </w:num>
  <w:num w:numId="13" w16cid:durableId="1299645777">
    <w:abstractNumId w:val="25"/>
  </w:num>
  <w:num w:numId="14" w16cid:durableId="1066612990">
    <w:abstractNumId w:val="9"/>
  </w:num>
  <w:num w:numId="15" w16cid:durableId="1215628550">
    <w:abstractNumId w:val="8"/>
  </w:num>
  <w:num w:numId="16" w16cid:durableId="1012344712">
    <w:abstractNumId w:val="7"/>
  </w:num>
  <w:num w:numId="17" w16cid:durableId="538207651">
    <w:abstractNumId w:val="6"/>
  </w:num>
  <w:num w:numId="18" w16cid:durableId="95909531">
    <w:abstractNumId w:val="5"/>
  </w:num>
  <w:num w:numId="19" w16cid:durableId="846333450">
    <w:abstractNumId w:val="4"/>
  </w:num>
  <w:num w:numId="20" w16cid:durableId="1256207780">
    <w:abstractNumId w:val="3"/>
  </w:num>
  <w:num w:numId="21" w16cid:durableId="867642353">
    <w:abstractNumId w:val="2"/>
  </w:num>
  <w:num w:numId="22" w16cid:durableId="134836893">
    <w:abstractNumId w:val="1"/>
  </w:num>
  <w:num w:numId="23" w16cid:durableId="1308819642">
    <w:abstractNumId w:val="0"/>
  </w:num>
  <w:num w:numId="24" w16cid:durableId="1964539379">
    <w:abstractNumId w:val="30"/>
  </w:num>
  <w:num w:numId="25" w16cid:durableId="484202108">
    <w:abstractNumId w:val="17"/>
  </w:num>
  <w:num w:numId="26" w16cid:durableId="1601336440">
    <w:abstractNumId w:val="20"/>
  </w:num>
  <w:num w:numId="27" w16cid:durableId="222378013">
    <w:abstractNumId w:val="31"/>
  </w:num>
  <w:num w:numId="28" w16cid:durableId="1018896388">
    <w:abstractNumId w:val="29"/>
  </w:num>
  <w:num w:numId="29" w16cid:durableId="996230767">
    <w:abstractNumId w:val="21"/>
  </w:num>
  <w:num w:numId="30" w16cid:durableId="1227452509">
    <w:abstractNumId w:val="14"/>
  </w:num>
  <w:num w:numId="31" w16cid:durableId="1778672536">
    <w:abstractNumId w:val="16"/>
  </w:num>
  <w:num w:numId="32" w16cid:durableId="1762721845">
    <w:abstractNumId w:val="10"/>
  </w:num>
  <w:num w:numId="33" w16cid:durableId="715203897">
    <w:abstractNumId w:val="26"/>
  </w:num>
  <w:num w:numId="34" w16cid:durableId="449783778">
    <w:abstractNumId w:val="24"/>
  </w:num>
  <w:num w:numId="35" w16cid:durableId="508760032">
    <w:abstractNumId w:val="35"/>
  </w:num>
  <w:num w:numId="36" w16cid:durableId="1405643063">
    <w:abstractNumId w:val="34"/>
  </w:num>
  <w:num w:numId="37" w16cid:durableId="1324049631">
    <w:abstractNumId w:val="19"/>
  </w:num>
  <w:num w:numId="38" w16cid:durableId="129984117">
    <w:abstractNumId w:val="23"/>
  </w:num>
  <w:num w:numId="39" w16cid:durableId="1310818194">
    <w:abstractNumId w:val="15"/>
  </w:num>
  <w:num w:numId="40" w16cid:durableId="1574006551">
    <w:abstractNumId w:val="27"/>
  </w:num>
  <w:num w:numId="41" w16cid:durableId="6897184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75"/>
    <w:rsid w:val="00020838"/>
    <w:rsid w:val="00022C13"/>
    <w:rsid w:val="00035372"/>
    <w:rsid w:val="0004497B"/>
    <w:rsid w:val="00055E89"/>
    <w:rsid w:val="000609C1"/>
    <w:rsid w:val="000632A3"/>
    <w:rsid w:val="000675BA"/>
    <w:rsid w:val="00071F19"/>
    <w:rsid w:val="00074BD2"/>
    <w:rsid w:val="00094138"/>
    <w:rsid w:val="000A114A"/>
    <w:rsid w:val="000B072F"/>
    <w:rsid w:val="000B6A0C"/>
    <w:rsid w:val="000E325B"/>
    <w:rsid w:val="000E5CBA"/>
    <w:rsid w:val="000F1326"/>
    <w:rsid w:val="00112486"/>
    <w:rsid w:val="00116466"/>
    <w:rsid w:val="00132E6E"/>
    <w:rsid w:val="0014280D"/>
    <w:rsid w:val="00147AD1"/>
    <w:rsid w:val="00180E04"/>
    <w:rsid w:val="00192094"/>
    <w:rsid w:val="001939A9"/>
    <w:rsid w:val="00193F5F"/>
    <w:rsid w:val="001B00E5"/>
    <w:rsid w:val="001B5B33"/>
    <w:rsid w:val="001D4512"/>
    <w:rsid w:val="001D6F6B"/>
    <w:rsid w:val="001E5978"/>
    <w:rsid w:val="002015F4"/>
    <w:rsid w:val="002302F0"/>
    <w:rsid w:val="002360E7"/>
    <w:rsid w:val="002426B8"/>
    <w:rsid w:val="00245557"/>
    <w:rsid w:val="0024790B"/>
    <w:rsid w:val="00250206"/>
    <w:rsid w:val="00250FFD"/>
    <w:rsid w:val="002530D1"/>
    <w:rsid w:val="002610D5"/>
    <w:rsid w:val="00264C1F"/>
    <w:rsid w:val="00274C89"/>
    <w:rsid w:val="00297D53"/>
    <w:rsid w:val="002A594D"/>
    <w:rsid w:val="002B0573"/>
    <w:rsid w:val="002C16E9"/>
    <w:rsid w:val="002C4C21"/>
    <w:rsid w:val="002D056D"/>
    <w:rsid w:val="002F00C0"/>
    <w:rsid w:val="002F6959"/>
    <w:rsid w:val="002F6F07"/>
    <w:rsid w:val="003062C5"/>
    <w:rsid w:val="003139EA"/>
    <w:rsid w:val="00314350"/>
    <w:rsid w:val="00334C10"/>
    <w:rsid w:val="00335CE5"/>
    <w:rsid w:val="003360C9"/>
    <w:rsid w:val="003527F4"/>
    <w:rsid w:val="00355354"/>
    <w:rsid w:val="003561AC"/>
    <w:rsid w:val="0036070E"/>
    <w:rsid w:val="00370FD6"/>
    <w:rsid w:val="00381458"/>
    <w:rsid w:val="00383537"/>
    <w:rsid w:val="0039483D"/>
    <w:rsid w:val="003A7127"/>
    <w:rsid w:val="003B6380"/>
    <w:rsid w:val="003B71BD"/>
    <w:rsid w:val="003F18EE"/>
    <w:rsid w:val="003F5DBE"/>
    <w:rsid w:val="00405357"/>
    <w:rsid w:val="00415BB1"/>
    <w:rsid w:val="004164AC"/>
    <w:rsid w:val="00420055"/>
    <w:rsid w:val="00421E3B"/>
    <w:rsid w:val="00434856"/>
    <w:rsid w:val="00440FF7"/>
    <w:rsid w:val="0044242F"/>
    <w:rsid w:val="00447819"/>
    <w:rsid w:val="00450B5B"/>
    <w:rsid w:val="00471E21"/>
    <w:rsid w:val="00484D55"/>
    <w:rsid w:val="00487457"/>
    <w:rsid w:val="004875CB"/>
    <w:rsid w:val="00495BD5"/>
    <w:rsid w:val="004A00C4"/>
    <w:rsid w:val="004A6B67"/>
    <w:rsid w:val="004B4D02"/>
    <w:rsid w:val="004C4102"/>
    <w:rsid w:val="004D0543"/>
    <w:rsid w:val="00503435"/>
    <w:rsid w:val="00505A6D"/>
    <w:rsid w:val="00515A6B"/>
    <w:rsid w:val="00521C5E"/>
    <w:rsid w:val="00533E67"/>
    <w:rsid w:val="00574686"/>
    <w:rsid w:val="00584478"/>
    <w:rsid w:val="00586A20"/>
    <w:rsid w:val="00587307"/>
    <w:rsid w:val="00594F1A"/>
    <w:rsid w:val="005971CC"/>
    <w:rsid w:val="005A563E"/>
    <w:rsid w:val="005C39EE"/>
    <w:rsid w:val="005C4D71"/>
    <w:rsid w:val="005E06AA"/>
    <w:rsid w:val="005E21B2"/>
    <w:rsid w:val="005F1955"/>
    <w:rsid w:val="00615780"/>
    <w:rsid w:val="00624B99"/>
    <w:rsid w:val="00632F3B"/>
    <w:rsid w:val="006339D3"/>
    <w:rsid w:val="00644B7A"/>
    <w:rsid w:val="00647C89"/>
    <w:rsid w:val="006A7213"/>
    <w:rsid w:val="006D13DF"/>
    <w:rsid w:val="006D3037"/>
    <w:rsid w:val="006D6D1F"/>
    <w:rsid w:val="006E2545"/>
    <w:rsid w:val="00711241"/>
    <w:rsid w:val="0071148C"/>
    <w:rsid w:val="00721C3B"/>
    <w:rsid w:val="00722C0A"/>
    <w:rsid w:val="0073281C"/>
    <w:rsid w:val="007619D1"/>
    <w:rsid w:val="00763711"/>
    <w:rsid w:val="007663CC"/>
    <w:rsid w:val="007667E2"/>
    <w:rsid w:val="00774923"/>
    <w:rsid w:val="00774A95"/>
    <w:rsid w:val="0079640E"/>
    <w:rsid w:val="007974AD"/>
    <w:rsid w:val="007A09FC"/>
    <w:rsid w:val="007A3496"/>
    <w:rsid w:val="007A5B7F"/>
    <w:rsid w:val="007D466B"/>
    <w:rsid w:val="007D466E"/>
    <w:rsid w:val="007E696B"/>
    <w:rsid w:val="007F0BAC"/>
    <w:rsid w:val="00802B75"/>
    <w:rsid w:val="00802CA2"/>
    <w:rsid w:val="008114CF"/>
    <w:rsid w:val="008119FB"/>
    <w:rsid w:val="008241D8"/>
    <w:rsid w:val="00827D18"/>
    <w:rsid w:val="0088182D"/>
    <w:rsid w:val="00882E5C"/>
    <w:rsid w:val="00892D1A"/>
    <w:rsid w:val="008B125B"/>
    <w:rsid w:val="008B3803"/>
    <w:rsid w:val="008B5738"/>
    <w:rsid w:val="008C6093"/>
    <w:rsid w:val="008C6781"/>
    <w:rsid w:val="0090799D"/>
    <w:rsid w:val="0091462B"/>
    <w:rsid w:val="009424E6"/>
    <w:rsid w:val="00942D48"/>
    <w:rsid w:val="00942E7F"/>
    <w:rsid w:val="00950147"/>
    <w:rsid w:val="00951503"/>
    <w:rsid w:val="00970344"/>
    <w:rsid w:val="0097273B"/>
    <w:rsid w:val="00980A8F"/>
    <w:rsid w:val="00987461"/>
    <w:rsid w:val="009A0C86"/>
    <w:rsid w:val="009B21D8"/>
    <w:rsid w:val="009B7246"/>
    <w:rsid w:val="009D505B"/>
    <w:rsid w:val="009E53E5"/>
    <w:rsid w:val="009E6061"/>
    <w:rsid w:val="009E67FB"/>
    <w:rsid w:val="009F1A23"/>
    <w:rsid w:val="00A0160A"/>
    <w:rsid w:val="00A14E40"/>
    <w:rsid w:val="00A14FB9"/>
    <w:rsid w:val="00A3299E"/>
    <w:rsid w:val="00A34A04"/>
    <w:rsid w:val="00A3734E"/>
    <w:rsid w:val="00A402C8"/>
    <w:rsid w:val="00A63AD7"/>
    <w:rsid w:val="00A80ADD"/>
    <w:rsid w:val="00AA03AC"/>
    <w:rsid w:val="00AA51BA"/>
    <w:rsid w:val="00AD59ED"/>
    <w:rsid w:val="00AE186F"/>
    <w:rsid w:val="00B139FA"/>
    <w:rsid w:val="00B32E27"/>
    <w:rsid w:val="00B336C8"/>
    <w:rsid w:val="00B4029C"/>
    <w:rsid w:val="00B608FA"/>
    <w:rsid w:val="00B64250"/>
    <w:rsid w:val="00B7749D"/>
    <w:rsid w:val="00B85997"/>
    <w:rsid w:val="00B906B8"/>
    <w:rsid w:val="00B90A4F"/>
    <w:rsid w:val="00B91A92"/>
    <w:rsid w:val="00BC2B62"/>
    <w:rsid w:val="00BD1BA0"/>
    <w:rsid w:val="00BD3B9F"/>
    <w:rsid w:val="00BE0B2D"/>
    <w:rsid w:val="00BE7150"/>
    <w:rsid w:val="00BF19D8"/>
    <w:rsid w:val="00BF570F"/>
    <w:rsid w:val="00C028B0"/>
    <w:rsid w:val="00C052D8"/>
    <w:rsid w:val="00C13943"/>
    <w:rsid w:val="00C13A40"/>
    <w:rsid w:val="00C40121"/>
    <w:rsid w:val="00C631B2"/>
    <w:rsid w:val="00C86F38"/>
    <w:rsid w:val="00C91288"/>
    <w:rsid w:val="00C91407"/>
    <w:rsid w:val="00CA0AA0"/>
    <w:rsid w:val="00CA23B9"/>
    <w:rsid w:val="00CA49A5"/>
    <w:rsid w:val="00CB0705"/>
    <w:rsid w:val="00CB4F35"/>
    <w:rsid w:val="00CB6F3D"/>
    <w:rsid w:val="00CC6CAA"/>
    <w:rsid w:val="00CD5EFE"/>
    <w:rsid w:val="00CE1DA6"/>
    <w:rsid w:val="00CE2AA1"/>
    <w:rsid w:val="00CE7B1D"/>
    <w:rsid w:val="00CE7FCF"/>
    <w:rsid w:val="00CF3205"/>
    <w:rsid w:val="00CF3C1A"/>
    <w:rsid w:val="00D049BB"/>
    <w:rsid w:val="00D1158D"/>
    <w:rsid w:val="00D123BB"/>
    <w:rsid w:val="00D24689"/>
    <w:rsid w:val="00D252C4"/>
    <w:rsid w:val="00D26E82"/>
    <w:rsid w:val="00D33314"/>
    <w:rsid w:val="00D41806"/>
    <w:rsid w:val="00D540FE"/>
    <w:rsid w:val="00D56AB8"/>
    <w:rsid w:val="00D639A4"/>
    <w:rsid w:val="00D73F97"/>
    <w:rsid w:val="00D74EA9"/>
    <w:rsid w:val="00D85FDF"/>
    <w:rsid w:val="00D96901"/>
    <w:rsid w:val="00DA1E12"/>
    <w:rsid w:val="00DA26CA"/>
    <w:rsid w:val="00DB02A9"/>
    <w:rsid w:val="00DB094B"/>
    <w:rsid w:val="00DB390B"/>
    <w:rsid w:val="00DB5951"/>
    <w:rsid w:val="00DD2F58"/>
    <w:rsid w:val="00DD34A1"/>
    <w:rsid w:val="00DD42F9"/>
    <w:rsid w:val="00DF0295"/>
    <w:rsid w:val="00DF5645"/>
    <w:rsid w:val="00E04C61"/>
    <w:rsid w:val="00E10C41"/>
    <w:rsid w:val="00E224D4"/>
    <w:rsid w:val="00E2346D"/>
    <w:rsid w:val="00E2572D"/>
    <w:rsid w:val="00E27778"/>
    <w:rsid w:val="00E279F6"/>
    <w:rsid w:val="00E30AE2"/>
    <w:rsid w:val="00E31785"/>
    <w:rsid w:val="00E40C23"/>
    <w:rsid w:val="00E550C6"/>
    <w:rsid w:val="00E64389"/>
    <w:rsid w:val="00E66AE8"/>
    <w:rsid w:val="00E760F8"/>
    <w:rsid w:val="00E814C9"/>
    <w:rsid w:val="00E82D0B"/>
    <w:rsid w:val="00E865D2"/>
    <w:rsid w:val="00E87E49"/>
    <w:rsid w:val="00E91092"/>
    <w:rsid w:val="00E940A8"/>
    <w:rsid w:val="00EA7497"/>
    <w:rsid w:val="00EB7B71"/>
    <w:rsid w:val="00EC16F4"/>
    <w:rsid w:val="00EF1DB6"/>
    <w:rsid w:val="00EF51E9"/>
    <w:rsid w:val="00EF6A58"/>
    <w:rsid w:val="00F014F4"/>
    <w:rsid w:val="00F03580"/>
    <w:rsid w:val="00F137E0"/>
    <w:rsid w:val="00F46CBC"/>
    <w:rsid w:val="00F5420F"/>
    <w:rsid w:val="00F56AA8"/>
    <w:rsid w:val="00F62123"/>
    <w:rsid w:val="00F735CF"/>
    <w:rsid w:val="00F9067B"/>
    <w:rsid w:val="00F94DC4"/>
    <w:rsid w:val="00FA74EB"/>
    <w:rsid w:val="00FB2DB8"/>
    <w:rsid w:val="00FC3151"/>
    <w:rsid w:val="00FD424D"/>
    <w:rsid w:val="00FD5486"/>
    <w:rsid w:val="00FD6B76"/>
    <w:rsid w:val="00FF6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1CDCD3F5"/>
  <w15:docId w15:val="{8AEA443B-7930-4420-9D1D-9174E025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790B"/>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paragraph" w:customStyle="1" w:styleId="Z1">
    <w:name w:val="Z1"/>
    <w:basedOn w:val="FootnoteText"/>
    <w:link w:val="Z1Char"/>
    <w:qFormat/>
    <w:rsid w:val="0024790B"/>
    <w:pPr>
      <w:tabs>
        <w:tab w:val="left" w:pos="227"/>
      </w:tabs>
      <w:ind w:left="227" w:hanging="227"/>
    </w:pPr>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Z1Char">
    <w:name w:val="Z1 Char"/>
    <w:basedOn w:val="FootnoteTextChar1"/>
    <w:link w:val="Z1"/>
    <w:rsid w:val="0024790B"/>
    <w:rPr>
      <w:rFonts w:ascii="Calibri" w:eastAsia="Times New Roman" w:hAnsi="Calibri" w:cs="Times New Roman"/>
      <w:kern w:val="1"/>
      <w:sz w:val="20"/>
      <w:szCs w:val="20"/>
      <w:lang w:val="en-US" w:eastAsia="en-US"/>
    </w:rPr>
  </w:style>
  <w:style w:type="character" w:customStyle="1" w:styleId="WW8Num2z2">
    <w:name w:val="WW8Num2z2"/>
    <w:locked/>
    <w:rsid w:val="00A34A04"/>
  </w:style>
  <w:style w:type="character" w:customStyle="1" w:styleId="WW8Num2z3">
    <w:name w:val="WW8Num2z3"/>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character" w:customStyle="1" w:styleId="WW8Num2z7">
    <w:name w:val="WW8Num2z7"/>
    <w:locked/>
    <w:rsid w:val="00A34A04"/>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
    <w:name w:val="V1"/>
    <w:basedOn w:val="Stils1"/>
    <w:link w:val="V1Char"/>
    <w:qFormat/>
    <w:rsid w:val="004A6B67"/>
    <w:pPr>
      <w:pageBreakBefore/>
      <w:spacing w:before="0" w:after="240" w:line="240" w:lineRule="auto"/>
    </w:pPr>
    <w:rPr>
      <w:szCs w:val="26"/>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Char">
    <w:name w:val="V1 Char"/>
    <w:link w:val="V1"/>
    <w:rsid w:val="004A6B67"/>
    <w:rPr>
      <w:b/>
      <w:bCs/>
      <w:sz w:val="28"/>
      <w:szCs w:val="26"/>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V1"/>
    <w:next w:val="P1"/>
    <w:link w:val="V2Char"/>
    <w:qFormat/>
    <w:rsid w:val="00E40C23"/>
    <w:pPr>
      <w:pageBreakBefore w:val="0"/>
      <w:spacing w:before="240" w:after="120"/>
      <w:ind w:right="1418"/>
      <w:jc w:val="left"/>
      <w:outlineLvl w:val="1"/>
    </w:pPr>
    <w:rPr>
      <w:sz w:val="24"/>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E40C23"/>
    <w:rPr>
      <w:b/>
      <w:bCs/>
      <w:sz w:val="24"/>
      <w:szCs w:val="26"/>
    </w:rPr>
  </w:style>
  <w:style w:type="paragraph" w:customStyle="1" w:styleId="P2num">
    <w:name w:val="P2 num"/>
    <w:basedOn w:val="P1"/>
    <w:link w:val="P2numChar"/>
    <w:qFormat/>
    <w:rsid w:val="00A0160A"/>
    <w:pPr>
      <w:numPr>
        <w:numId w:val="2"/>
      </w:numPr>
      <w:tabs>
        <w:tab w:val="left" w:pos="992"/>
      </w:tabs>
      <w:ind w:left="993" w:hanging="284"/>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link w:val="V2numChar"/>
    <w:qFormat/>
    <w:rsid w:val="00FD424D"/>
    <w:pPr>
      <w:numPr>
        <w:ilvl w:val="1"/>
      </w:numPr>
      <w:ind w:left="709" w:hanging="709"/>
    </w:pPr>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FD424D"/>
    <w:rPr>
      <w:b/>
      <w:bCs/>
      <w:sz w:val="24"/>
      <w:szCs w:val="26"/>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link w:val="V3numChar"/>
    <w:qFormat/>
    <w:rsid w:val="00FD424D"/>
    <w:pPr>
      <w:numPr>
        <w:ilvl w:val="2"/>
      </w:numPr>
      <w:tabs>
        <w:tab w:val="left" w:pos="680"/>
      </w:tabs>
      <w:ind w:left="709" w:hanging="709"/>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FD424D"/>
    <w:rPr>
      <w:b/>
      <w:bCs/>
      <w:sz w:val="24"/>
      <w:szCs w:val="22"/>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BF19D8"/>
    <w:pPr>
      <w:spacing w:after="120"/>
      <w:jc w:val="right"/>
    </w:pPr>
    <w:rPr>
      <w:rFonts w:eastAsia="Times New Roman"/>
      <w:sz w:val="22"/>
      <w:lang w:val="lv-LV" w:eastAsia="lv-LV"/>
    </w:rPr>
  </w:style>
  <w:style w:type="paragraph" w:customStyle="1" w:styleId="V-T1">
    <w:name w:val="V-T1"/>
    <w:basedOn w:val="Normal"/>
    <w:link w:val="V-T1Char"/>
    <w:qFormat/>
    <w:rsid w:val="00BF19D8"/>
    <w:pPr>
      <w:autoSpaceDE w:val="0"/>
      <w:autoSpaceDN w:val="0"/>
      <w:adjustRightInd w:val="0"/>
      <w:spacing w:before="120" w:after="240"/>
      <w:jc w:val="center"/>
    </w:pPr>
    <w:rPr>
      <w:rFonts w:eastAsia="Times New Roman"/>
      <w:b/>
      <w:sz w:val="22"/>
      <w:lang w:val="lv-LV" w:eastAsia="lv-LV"/>
    </w:rPr>
  </w:style>
  <w:style w:type="character" w:customStyle="1" w:styleId="N-T1Char">
    <w:name w:val="N-T1 Char"/>
    <w:link w:val="N-T1"/>
    <w:rsid w:val="00BF19D8"/>
    <w:rPr>
      <w:rFonts w:eastAsia="Times New Roman"/>
      <w:sz w:val="22"/>
      <w:lang w:val="lv-LV" w:eastAsia="lv-LV"/>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BF19D8"/>
    <w:rPr>
      <w:rFonts w:eastAsia="Times New Roman"/>
      <w:b/>
      <w:sz w:val="22"/>
      <w:lang w:val="lv-LV" w:eastAsia="lv-LV"/>
    </w:rPr>
  </w:style>
  <w:style w:type="paragraph" w:customStyle="1" w:styleId="V4">
    <w:name w:val="V4"/>
    <w:basedOn w:val="V3num"/>
    <w:next w:val="P1"/>
    <w:link w:val="V4Char"/>
    <w:qFormat/>
    <w:rsid w:val="0097273B"/>
    <w:pPr>
      <w:numPr>
        <w:ilvl w:val="0"/>
      </w:numPr>
      <w:ind w:left="709" w:hanging="709"/>
      <w:outlineLvl w:val="9"/>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97273B"/>
    <w:rPr>
      <w:b/>
      <w:bCs/>
      <w:sz w:val="24"/>
      <w:szCs w:val="22"/>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E31785"/>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BE0B2D"/>
    <w:pPr>
      <w:tabs>
        <w:tab w:val="left" w:pos="1418"/>
        <w:tab w:val="right" w:leader="dot" w:pos="9072"/>
      </w:tabs>
      <w:ind w:left="1474" w:hanging="680"/>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clear" w:pos="1418"/>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
    <w:link w:val="V1pielikumsChar"/>
    <w:qFormat/>
    <w:rsid w:val="00440FF7"/>
    <w:pPr>
      <w:pageBreakBefore w:val="0"/>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Char"/>
    <w:link w:val="V1pielikums"/>
    <w:rsid w:val="00440FF7"/>
    <w:rPr>
      <w:b/>
      <w:bCs/>
      <w:sz w:val="22"/>
      <w:szCs w:val="22"/>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link w:val="tuksharindaChar"/>
    <w:qFormat/>
    <w:rsid w:val="00E865D2"/>
    <w:pPr>
      <w:spacing w:after="120"/>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E865D2"/>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0A114A"/>
    <w:pPr>
      <w:keepNext/>
      <w:keepLines/>
      <w:pageBreakBefore/>
      <w:jc w:val="right"/>
    </w:pPr>
    <w:rPr>
      <w:sz w:val="22"/>
    </w:rPr>
  </w:style>
  <w:style w:type="character" w:customStyle="1" w:styleId="PieliknumChar">
    <w:name w:val="Pielik. num. Char"/>
    <w:basedOn w:val="P1Char"/>
    <w:link w:val="Pieliknum"/>
    <w:rsid w:val="000A114A"/>
    <w:rPr>
      <w:rFonts w:eastAsia="Times New Roman"/>
      <w:color w:val="000000"/>
      <w:sz w:val="22"/>
      <w:szCs w:val="22"/>
    </w:rPr>
  </w:style>
  <w:style w:type="paragraph" w:customStyle="1" w:styleId="V1saturs0">
    <w:name w:val="V1 saturs"/>
    <w:basedOn w:val="V1"/>
    <w:link w:val="V1satursChar0"/>
    <w:qFormat/>
    <w:rsid w:val="00B7749D"/>
  </w:style>
  <w:style w:type="character" w:customStyle="1" w:styleId="V1satursChar0">
    <w:name w:val="V1 saturs Char"/>
    <w:basedOn w:val="V1Char"/>
    <w:link w:val="V1saturs0"/>
    <w:rsid w:val="00B7749D"/>
    <w:rPr>
      <w:b/>
      <w:bCs/>
      <w:sz w:val="28"/>
      <w:szCs w:val="26"/>
    </w:rPr>
  </w:style>
  <w:style w:type="paragraph" w:customStyle="1" w:styleId="BasicParagraph">
    <w:name w:val="[Basic Paragraph]"/>
    <w:basedOn w:val="Normal"/>
    <w:uiPriority w:val="99"/>
    <w:rsid w:val="00802CA2"/>
    <w:pPr>
      <w:autoSpaceDE w:val="0"/>
      <w:autoSpaceDN w:val="0"/>
      <w:adjustRightInd w:val="0"/>
      <w:spacing w:line="288" w:lineRule="auto"/>
      <w:textAlignment w:val="center"/>
    </w:pPr>
    <w:rPr>
      <w:rFonts w:ascii="Minion Pro" w:hAnsi="Minion Pro" w:cs="Minion Pro"/>
      <w:color w:val="000000"/>
      <w:sz w:val="24"/>
      <w:szCs w:val="24"/>
      <w:lang w:eastAsia="lv-LV"/>
    </w:rPr>
  </w:style>
  <w:style w:type="paragraph" w:customStyle="1" w:styleId="StyleV2numLeft0cmFirstline0cmBefore0ptAfter">
    <w:name w:val="Style V2 num + Left:  0 cm First line:  0 cm Before:  0 pt After..."/>
    <w:basedOn w:val="V2num"/>
    <w:rsid w:val="0097273B"/>
    <w:pPr>
      <w:spacing w:before="0" w:after="0"/>
      <w:ind w:left="0" w:firstLine="0"/>
      <w:outlineLvl w:val="2"/>
    </w:pPr>
    <w:rPr>
      <w:rFonts w:eastAsia="Times New Roman"/>
      <w:szCs w:val="20"/>
    </w:rPr>
  </w:style>
  <w:style w:type="paragraph" w:customStyle="1" w:styleId="StyleV2numLeft0cmFirstline0cm">
    <w:name w:val="Style V2 num + Left:  0 cm First line:  0 cm"/>
    <w:basedOn w:val="V2num"/>
    <w:rsid w:val="009E6061"/>
    <w:pPr>
      <w:ind w:left="0" w:firstLine="0"/>
    </w:pPr>
    <w:rPr>
      <w:rFonts w:eastAsia="Times New Roman"/>
      <w:szCs w:val="20"/>
    </w:rPr>
  </w:style>
  <w:style w:type="paragraph" w:customStyle="1" w:styleId="StyleV1Firstline0cmAfter0pt">
    <w:name w:val="Style V1 + First line:  0 cm After:  0 pt"/>
    <w:basedOn w:val="V1"/>
    <w:rsid w:val="00E40C23"/>
    <w:pPr>
      <w:spacing w:after="120"/>
      <w:ind w:left="357"/>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esktop\Promocijas%20darba%20veidnes\Veidnes\RSU_Prom-Publ-kopa_202103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DDFE-74F9-47F2-A5F8-8C656358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RSU_Prom-Publ-kopa_20210322</Template>
  <TotalTime>83</TotalTime>
  <Pages>16</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Ilze Stikāne</cp:lastModifiedBy>
  <cp:revision>4</cp:revision>
  <cp:lastPrinted>2023-12-18T13:25:00Z</cp:lastPrinted>
  <dcterms:created xsi:type="dcterms:W3CDTF">2024-05-23T11:15:00Z</dcterms:created>
  <dcterms:modified xsi:type="dcterms:W3CDTF">2024-05-23T11:24:00Z</dcterms:modified>
</cp:coreProperties>
</file>